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1689"/>
        <w:spacing w:before="0" w:after="120"/>
        <w:jc w:val="center"/>
        <w:rPr>
          <w:b/>
          <w:b/>
          <w:color w:val="FFFFFF" w:themeColor="background1"/>
          <w:sz w:val="24"/>
        </w:rPr>
      </w:pPr>
      <w:bookmarkStart w:id="0" w:name="_GoBack"/>
      <w:bookmarkEnd w:id="0"/>
      <w:r>
        <w:rPr>
          <w:b/>
          <w:color w:val="FFFFFF" w:themeColor="background1"/>
          <w:sz w:val="24"/>
        </w:rPr>
        <w:t xml:space="preserve">INFORMAZIONI SUL PAZIENTE </w:t>
      </w:r>
    </w:p>
    <w:tbl>
      <w:tblPr>
        <w:tblW w:w="10763" w:type="dxa"/>
        <w:jc w:val="left"/>
        <w:tblInd w:w="0" w:type="dxa"/>
        <w:tblLayout w:type="fixed"/>
        <w:tblCellMar>
          <w:top w:w="0" w:type="dxa"/>
          <w:left w:w="70" w:type="dxa"/>
          <w:bottom w:w="0" w:type="dxa"/>
          <w:right w:w="70" w:type="dxa"/>
        </w:tblCellMar>
        <w:tblLook w:val="0000"/>
      </w:tblPr>
      <w:tblGrid>
        <w:gridCol w:w="1801"/>
        <w:gridCol w:w="1171"/>
        <w:gridCol w:w="1559"/>
        <w:gridCol w:w="3685"/>
        <w:gridCol w:w="2547"/>
      </w:tblGrid>
      <w:tr>
        <w:trPr>
          <w:trHeight w:val="1409" w:hRule="atLeast"/>
        </w:trPr>
        <w:tc>
          <w:tcPr>
            <w:tcW w:w="1801" w:type="dxa"/>
            <w:tcBorders>
              <w:top w:val="single" w:sz="4" w:space="0" w:color="001689"/>
              <w:left w:val="single" w:sz="4" w:space="0" w:color="001689"/>
              <w:bottom w:val="single" w:sz="4" w:space="0" w:color="001689"/>
              <w:right w:val="single" w:sz="4" w:space="0" w:color="001689"/>
            </w:tcBorders>
          </w:tcPr>
          <w:p>
            <w:pPr>
              <w:pStyle w:val="ListParagraph"/>
              <w:widowControl w:val="false"/>
              <w:numPr>
                <w:ilvl w:val="0"/>
                <w:numId w:val="1"/>
              </w:numPr>
              <w:spacing w:lineRule="auto" w:line="240" w:before="40" w:after="0"/>
              <w:ind w:left="284" w:hanging="284"/>
              <w:contextualSpacing/>
              <w:rPr>
                <w:b/>
                <w:b/>
                <w:color w:val="001689"/>
                <w:sz w:val="20"/>
                <w:szCs w:val="20"/>
              </w:rPr>
            </w:pPr>
            <w:r>
              <w:rPr>
                <w:b/>
                <w:color w:val="001689"/>
                <w:sz w:val="20"/>
                <w:szCs w:val="20"/>
              </w:rPr>
              <w:t xml:space="preserve">INIZIALI </w:t>
            </w:r>
          </w:p>
          <w:p>
            <w:pPr>
              <w:pStyle w:val="ListParagraph"/>
              <w:widowControl w:val="false"/>
              <w:spacing w:lineRule="auto" w:line="240" w:before="40" w:after="0"/>
              <w:ind w:left="284" w:hanging="0"/>
              <w:contextualSpacing/>
              <w:rPr>
                <w:b/>
                <w:b/>
                <w:color w:val="001689"/>
                <w:sz w:val="18"/>
                <w:szCs w:val="20"/>
              </w:rPr>
            </w:pPr>
            <w:r>
              <w:rPr>
                <w:i/>
                <w:color w:val="001689"/>
                <w:sz w:val="18"/>
              </w:rPr>
              <w:t>(nome - cognome)</w:t>
            </w:r>
          </w:p>
          <w:p>
            <w:pPr>
              <w:pStyle w:val="ListParagraph"/>
              <w:widowControl w:val="false"/>
              <w:spacing w:lineRule="auto" w:line="240" w:before="120" w:after="0"/>
              <w:ind w:left="284" w:hanging="0"/>
              <w:contextualSpacing/>
              <w:rPr>
                <w:b/>
                <w:b/>
                <w:color w:val="001689"/>
                <w:sz w:val="20"/>
                <w:szCs w:val="20"/>
              </w:rPr>
            </w:pPr>
            <w:r>
              <w:rPr>
                <w:b/>
                <w:color w:val="001689"/>
                <w:sz w:val="20"/>
                <w:szCs w:val="20"/>
              </w:rPr>
            </w:r>
          </w:p>
          <w:p>
            <w:pPr>
              <w:pStyle w:val="ListParagraph"/>
              <w:widowControl w:val="false"/>
              <w:spacing w:lineRule="auto" w:line="240" w:before="120" w:after="0"/>
              <w:ind w:left="284" w:hanging="0"/>
              <w:contextualSpacing/>
              <w:jc w:val="both"/>
              <w:rPr>
                <w:color w:val="001689"/>
                <w:sz w:val="20"/>
                <w:szCs w:val="20"/>
              </w:rPr>
            </w:pPr>
            <w:r>
              <w:rPr>
                <w:color w:val="001689"/>
                <w:sz w:val="20"/>
                <w:szCs w:val="20"/>
              </w:rPr>
            </w:r>
          </w:p>
        </w:tc>
        <w:tc>
          <w:tcPr>
            <w:tcW w:w="1171" w:type="dxa"/>
            <w:tcBorders>
              <w:top w:val="single" w:sz="4" w:space="0" w:color="001689"/>
              <w:left w:val="single" w:sz="4" w:space="0" w:color="001689"/>
              <w:bottom w:val="single" w:sz="4" w:space="0" w:color="001689"/>
              <w:right w:val="single" w:sz="4" w:space="0" w:color="001689"/>
            </w:tcBorders>
          </w:tcPr>
          <w:p>
            <w:pPr>
              <w:pStyle w:val="ListParagraph"/>
              <w:widowControl w:val="false"/>
              <w:numPr>
                <w:ilvl w:val="0"/>
                <w:numId w:val="1"/>
              </w:numPr>
              <w:spacing w:lineRule="auto" w:line="240" w:before="40" w:after="0"/>
              <w:ind w:left="284" w:hanging="283"/>
              <w:rPr>
                <w:b/>
                <w:b/>
                <w:color w:val="001689"/>
                <w:sz w:val="20"/>
                <w:szCs w:val="20"/>
              </w:rPr>
            </w:pPr>
            <w:r>
              <w:rPr>
                <w:b/>
                <w:color w:val="001689"/>
                <w:sz w:val="20"/>
                <w:szCs w:val="20"/>
              </w:rPr>
              <w:t>SESSO</w:t>
            </w:r>
          </w:p>
          <w:p>
            <w:pPr>
              <w:pStyle w:val="ListParagraph"/>
              <w:widowControl w:val="false"/>
              <w:spacing w:lineRule="auto" w:line="240" w:before="40" w:after="0"/>
              <w:ind w:left="284" w:hanging="0"/>
              <w:rPr>
                <w:b/>
                <w:b/>
                <w:color w:val="001689"/>
                <w:sz w:val="20"/>
                <w:szCs w:val="20"/>
              </w:rPr>
            </w:pPr>
            <w:r>
              <w:rPr>
                <w:b/>
                <w:color w:val="001689"/>
                <w:sz w:val="20"/>
                <w:szCs w:val="20"/>
              </w:rPr>
              <w:t xml:space="preserve">M </w:t>
            </w:r>
            <w:sdt>
              <w:sdtPr>
                <w:id w:val="499805003"/>
              </w:sdtPr>
              <w:sdtContent>
                <w:r>
                  <w:rPr>
                    <w:rFonts w:cs="Segoe UI Symbol" w:ascii="Segoe UI Symbol" w:hAnsi="Segoe UI Symbol"/>
                    <w:b/>
                    <w:color w:val="001689"/>
                    <w:sz w:val="20"/>
                    <w:szCs w:val="20"/>
                  </w:rPr>
                  <w:t>☐</w:t>
                </w:r>
              </w:sdtContent>
            </w:sdt>
          </w:p>
          <w:p>
            <w:pPr>
              <w:pStyle w:val="ListParagraph"/>
              <w:widowControl w:val="false"/>
              <w:spacing w:lineRule="auto" w:line="240" w:before="40" w:after="0"/>
              <w:ind w:left="284" w:hanging="0"/>
              <w:rPr>
                <w:b/>
                <w:b/>
                <w:color w:val="001689"/>
                <w:sz w:val="20"/>
                <w:szCs w:val="20"/>
              </w:rPr>
            </w:pPr>
            <w:r>
              <w:rPr>
                <w:b/>
                <w:color w:val="001689"/>
                <w:sz w:val="20"/>
                <w:szCs w:val="20"/>
              </w:rPr>
              <w:t xml:space="preserve">F   </w:t>
            </w:r>
            <w:sdt>
              <w:sdtPr>
                <w:id w:val="1156735013"/>
              </w:sdtPr>
              <w:sdtContent>
                <w:r>
                  <w:rPr>
                    <w:rFonts w:cs="Segoe UI Symbol" w:ascii="Segoe UI Symbol" w:hAnsi="Segoe UI Symbol"/>
                    <w:b/>
                    <w:color w:val="001689"/>
                    <w:sz w:val="20"/>
                    <w:szCs w:val="20"/>
                  </w:rPr>
                  <w:t>☐</w:t>
                </w:r>
              </w:sdtContent>
            </w:sdt>
          </w:p>
        </w:tc>
        <w:tc>
          <w:tcPr>
            <w:tcW w:w="1559" w:type="dxa"/>
            <w:tcBorders>
              <w:top w:val="single" w:sz="4" w:space="0" w:color="001689"/>
              <w:left w:val="single" w:sz="4" w:space="0" w:color="001689"/>
              <w:bottom w:val="single" w:sz="4" w:space="0" w:color="001689"/>
              <w:right w:val="single" w:sz="4" w:space="0" w:color="001689"/>
            </w:tcBorders>
          </w:tcPr>
          <w:p>
            <w:pPr>
              <w:pStyle w:val="ListParagraph"/>
              <w:widowControl w:val="false"/>
              <w:numPr>
                <w:ilvl w:val="0"/>
                <w:numId w:val="1"/>
              </w:numPr>
              <w:spacing w:lineRule="auto" w:line="240" w:before="40" w:after="120"/>
              <w:ind w:left="284" w:hanging="284"/>
              <w:rPr>
                <w:b/>
                <w:b/>
                <w:color w:val="001689"/>
                <w:sz w:val="20"/>
                <w:szCs w:val="20"/>
              </w:rPr>
            </w:pPr>
            <w:r>
              <w:rPr>
                <w:b/>
                <w:color w:val="001689"/>
                <w:sz w:val="20"/>
                <w:szCs w:val="20"/>
              </w:rPr>
              <w:t>DATA DI NASCITA O ET</w:t>
            </w:r>
            <w:r>
              <w:rPr>
                <w:rFonts w:cs="Calibri" w:cstheme="minorHAnsi"/>
                <w:b/>
                <w:color w:val="001689"/>
                <w:sz w:val="20"/>
                <w:szCs w:val="20"/>
              </w:rPr>
              <w:t>À</w:t>
            </w:r>
          </w:p>
          <w:p>
            <w:pPr>
              <w:pStyle w:val="ListParagraph"/>
              <w:widowControl w:val="false"/>
              <w:spacing w:lineRule="auto" w:line="240" w:before="120" w:after="0"/>
              <w:ind w:left="284" w:hanging="0"/>
              <w:contextualSpacing/>
              <w:jc w:val="both"/>
              <w:rPr>
                <w:b/>
                <w:b/>
                <w:color w:val="001689"/>
                <w:sz w:val="20"/>
                <w:szCs w:val="20"/>
              </w:rPr>
            </w:pPr>
            <w:r>
              <w:rPr>
                <w:b/>
                <w:color w:val="001689"/>
                <w:sz w:val="20"/>
                <w:szCs w:val="20"/>
              </w:rPr>
            </w:r>
          </w:p>
        </w:tc>
        <w:tc>
          <w:tcPr>
            <w:tcW w:w="3685" w:type="dxa"/>
            <w:tcBorders>
              <w:top w:val="single" w:sz="4" w:space="0" w:color="001689"/>
              <w:left w:val="single" w:sz="4" w:space="0" w:color="001689"/>
              <w:bottom w:val="single" w:sz="4" w:space="0" w:color="001689"/>
              <w:right w:val="single" w:sz="4" w:space="0" w:color="001689"/>
            </w:tcBorders>
          </w:tcPr>
          <w:p>
            <w:pPr>
              <w:pStyle w:val="ListParagraph"/>
              <w:widowControl w:val="false"/>
              <w:numPr>
                <w:ilvl w:val="0"/>
                <w:numId w:val="2"/>
              </w:numPr>
              <w:spacing w:lineRule="auto" w:line="240" w:before="40" w:after="0"/>
              <w:ind w:left="493" w:hanging="425"/>
              <w:rPr>
                <w:b/>
                <w:b/>
                <w:color w:val="001689"/>
                <w:sz w:val="20"/>
                <w:szCs w:val="20"/>
              </w:rPr>
            </w:pPr>
            <w:r>
              <w:rPr>
                <w:b/>
                <w:color w:val="001689"/>
                <w:sz w:val="20"/>
                <w:szCs w:val="20"/>
              </w:rPr>
              <w:t>PESO (kg):</w:t>
            </w:r>
          </w:p>
          <w:p>
            <w:pPr>
              <w:pStyle w:val="ListParagraph"/>
              <w:widowControl w:val="false"/>
              <w:numPr>
                <w:ilvl w:val="0"/>
                <w:numId w:val="2"/>
              </w:numPr>
              <w:spacing w:lineRule="auto" w:line="240" w:before="40" w:after="0"/>
              <w:ind w:left="493" w:hanging="425"/>
              <w:contextualSpacing/>
              <w:rPr>
                <w:b/>
                <w:b/>
                <w:color w:val="001689"/>
                <w:sz w:val="20"/>
                <w:szCs w:val="20"/>
              </w:rPr>
            </w:pPr>
            <w:r>
              <w:rPr>
                <w:b/>
                <w:color w:val="001689"/>
                <w:sz w:val="20"/>
                <w:szCs w:val="20"/>
              </w:rPr>
              <w:t xml:space="preserve">ALTEZZA (cm): </w:t>
            </w:r>
          </w:p>
          <w:p>
            <w:pPr>
              <w:pStyle w:val="ListParagraph"/>
              <w:widowControl w:val="false"/>
              <w:numPr>
                <w:ilvl w:val="0"/>
                <w:numId w:val="2"/>
              </w:numPr>
              <w:spacing w:lineRule="auto" w:line="240" w:before="40" w:after="0"/>
              <w:ind w:left="493" w:hanging="425"/>
              <w:contextualSpacing/>
              <w:rPr>
                <w:b/>
                <w:b/>
                <w:color w:val="001689"/>
                <w:sz w:val="20"/>
                <w:szCs w:val="20"/>
              </w:rPr>
            </w:pPr>
            <w:r>
              <w:rPr>
                <w:b/>
                <w:color w:val="001689"/>
                <w:sz w:val="20"/>
                <w:szCs w:val="20"/>
              </w:rPr>
              <w:t xml:space="preserve">DATA ULTIMA MESTRUAZIONE: </w:t>
            </w:r>
          </w:p>
          <w:p>
            <w:pPr>
              <w:pStyle w:val="ListParagraph"/>
              <w:widowControl w:val="false"/>
              <w:numPr>
                <w:ilvl w:val="0"/>
                <w:numId w:val="2"/>
              </w:numPr>
              <w:spacing w:lineRule="auto" w:line="240" w:before="40" w:after="0"/>
              <w:ind w:left="493" w:hanging="425"/>
              <w:contextualSpacing/>
              <w:rPr>
                <w:b/>
                <w:b/>
                <w:color w:val="001689"/>
                <w:sz w:val="20"/>
                <w:szCs w:val="20"/>
              </w:rPr>
            </w:pPr>
            <w:r>
              <w:rPr>
                <w:b/>
                <w:color w:val="001689"/>
                <w:sz w:val="20"/>
                <w:szCs w:val="20"/>
              </w:rPr>
              <w:t xml:space="preserve">GRAVIDANZA </w:t>
            </w:r>
            <w:sdt>
              <w:sdtPr>
                <w:id w:val="629119040"/>
              </w:sdtPr>
              <w:sdtContent>
                <w:r>
                  <w:rPr>
                    <w:rFonts w:eastAsia="MS Gothic" w:ascii="MS Gothic" w:hAnsi="MS Gothic"/>
                    <w:b/>
                    <w:color w:val="001689"/>
                    <w:sz w:val="20"/>
                    <w:szCs w:val="20"/>
                  </w:rPr>
                  <w:t>☐</w:t>
                </w:r>
              </w:sdtContent>
            </w:sdt>
            <w:r>
              <w:rPr>
                <w:b/>
                <w:color w:val="001689"/>
                <w:sz w:val="20"/>
                <w:szCs w:val="20"/>
              </w:rPr>
              <w:t xml:space="preserve">                                   </w:t>
            </w:r>
          </w:p>
          <w:p>
            <w:pPr>
              <w:pStyle w:val="ListParagraph"/>
              <w:widowControl w:val="false"/>
              <w:spacing w:lineRule="auto" w:line="240" w:before="120" w:after="0"/>
              <w:ind w:left="284" w:hanging="0"/>
              <w:contextualSpacing/>
              <w:jc w:val="both"/>
              <w:rPr>
                <w:b/>
                <w:b/>
                <w:color w:val="001689"/>
                <w:sz w:val="20"/>
                <w:szCs w:val="20"/>
              </w:rPr>
            </w:pPr>
            <w:r>
              <w:rPr>
                <w:b/>
                <w:color w:val="001689"/>
                <w:sz w:val="20"/>
                <w:szCs w:val="20"/>
              </w:rPr>
              <w:t xml:space="preserve">     </w:t>
            </w:r>
            <w:r>
              <w:rPr>
                <w:b/>
                <w:color w:val="001689"/>
                <w:sz w:val="20"/>
                <w:szCs w:val="20"/>
              </w:rPr>
              <w:t>settimana di gestazione:</w:t>
            </w:r>
          </w:p>
        </w:tc>
        <w:tc>
          <w:tcPr>
            <w:tcW w:w="2547" w:type="dxa"/>
            <w:tcBorders>
              <w:top w:val="single" w:sz="4" w:space="0" w:color="001689"/>
              <w:left w:val="single" w:sz="4" w:space="0" w:color="001689"/>
              <w:bottom w:val="single" w:sz="4" w:space="0" w:color="001689"/>
              <w:right w:val="single" w:sz="4" w:space="0" w:color="001689"/>
            </w:tcBorders>
          </w:tcPr>
          <w:p>
            <w:pPr>
              <w:pStyle w:val="ListParagraph"/>
              <w:widowControl w:val="false"/>
              <w:spacing w:lineRule="auto" w:line="240" w:before="40" w:after="0"/>
              <w:ind w:left="0" w:hanging="0"/>
              <w:rPr>
                <w:b/>
                <w:b/>
                <w:color w:val="001689"/>
                <w:sz w:val="20"/>
                <w:szCs w:val="20"/>
              </w:rPr>
            </w:pPr>
            <w:r>
              <w:rPr>
                <w:b/>
                <w:color w:val="001689"/>
                <w:sz w:val="20"/>
                <w:szCs w:val="20"/>
              </w:rPr>
              <w:t>5. CODICE SEGNALAZIONE</w:t>
            </w:r>
          </w:p>
          <w:p>
            <w:pPr>
              <w:pStyle w:val="Normal"/>
              <w:widowControl w:val="false"/>
              <w:spacing w:before="0" w:after="160"/>
              <w:rPr/>
            </w:pPr>
            <w:r>
              <w:rPr/>
            </w:r>
          </w:p>
        </w:tc>
      </w:tr>
      <w:tr>
        <w:trPr>
          <w:trHeight w:val="1567" w:hRule="atLeast"/>
        </w:trPr>
        <w:tc>
          <w:tcPr>
            <w:tcW w:w="10763" w:type="dxa"/>
            <w:gridSpan w:val="5"/>
            <w:tcBorders>
              <w:top w:val="single" w:sz="4" w:space="0" w:color="001689"/>
              <w:left w:val="single" w:sz="4" w:space="0" w:color="001689"/>
              <w:bottom w:val="single" w:sz="4" w:space="0" w:color="001689"/>
              <w:right w:val="single" w:sz="4" w:space="0" w:color="001689"/>
            </w:tcBorders>
          </w:tcPr>
          <w:p>
            <w:pPr>
              <w:pStyle w:val="Normal"/>
              <w:widowControl w:val="false"/>
              <w:spacing w:lineRule="auto" w:line="240" w:before="120" w:after="0"/>
              <w:ind w:firstLine="212"/>
              <w:rPr>
                <w:color w:val="001689"/>
              </w:rPr>
            </w:pPr>
            <w:r>
              <w:rPr>
                <w:b/>
                <w:color w:val="001689"/>
                <w:sz w:val="20"/>
                <w:szCs w:val="20"/>
              </w:rPr>
              <w:t>6. DESCRIZIONE STORIA CLINICA E CONDIZIONI CONCOMITANTI/PREDISPONENTI</w:t>
            </w:r>
            <w:r>
              <w:rPr>
                <w:color w:val="001689"/>
              </w:rPr>
              <w:t xml:space="preserve"> </w:t>
            </w:r>
          </w:p>
          <w:p>
            <w:pPr>
              <w:pStyle w:val="Normal"/>
              <w:widowControl w:val="false"/>
              <w:spacing w:lineRule="auto" w:line="240" w:before="0" w:after="0"/>
              <w:ind w:left="636" w:hanging="284"/>
              <w:rPr>
                <w:b/>
                <w:b/>
                <w:color w:val="001689"/>
                <w:sz w:val="20"/>
                <w:szCs w:val="20"/>
              </w:rPr>
            </w:pPr>
            <w:r>
              <w:rPr>
                <w:i/>
                <w:color w:val="001689"/>
                <w:sz w:val="18"/>
              </w:rPr>
              <w:t xml:space="preserve"> </w:t>
            </w:r>
            <w:r>
              <w:rPr>
                <w:i/>
                <w:color w:val="001689"/>
                <w:sz w:val="18"/>
              </w:rPr>
              <w:t>Nel caso in cui le condizioni cliniche non siano concomitanti è richiesto di specificare le date di inizio e fine delle condizioni preesistenti</w:t>
            </w:r>
          </w:p>
          <w:p>
            <w:pPr>
              <w:pStyle w:val="Normal"/>
              <w:widowControl w:val="false"/>
              <w:spacing w:lineRule="auto" w:line="240" w:before="120" w:after="0"/>
              <w:ind w:firstLine="212"/>
              <w:rPr>
                <w:sz w:val="20"/>
                <w:szCs w:val="20"/>
              </w:rPr>
            </w:pPr>
            <w:r>
              <w:rPr>
                <w:sz w:val="20"/>
                <w:szCs w:val="20"/>
              </w:rPr>
            </w:r>
          </w:p>
        </w:tc>
      </w:tr>
    </w:tbl>
    <w:p>
      <w:pPr>
        <w:pStyle w:val="Normal"/>
        <w:spacing w:before="0" w:after="0"/>
        <w:jc w:val="center"/>
        <w:rPr>
          <w:b/>
          <w:b/>
          <w:color w:val="001689"/>
          <w:sz w:val="20"/>
        </w:rPr>
      </w:pPr>
      <w:r>
        <w:rPr>
          <w:b/>
          <w:color w:val="001689"/>
          <w:sz w:val="20"/>
        </w:rPr>
      </w:r>
    </w:p>
    <w:p>
      <w:pPr>
        <w:pStyle w:val="Normal"/>
        <w:shd w:val="clear" w:color="auto" w:fill="001689"/>
        <w:spacing w:before="0" w:after="0"/>
        <w:jc w:val="center"/>
        <w:rPr>
          <w:b/>
          <w:b/>
          <w:color w:val="FFFFFF" w:themeColor="background1"/>
          <w:sz w:val="24"/>
        </w:rPr>
      </w:pPr>
      <w:r>
        <w:rPr>
          <w:b/>
          <w:color w:val="FFFFFF" w:themeColor="background1"/>
          <w:sz w:val="24"/>
        </w:rPr>
        <w:t>INFORMAZIONI SULLE SOSPETTE REAZIONI AVVERSE</w:t>
      </w:r>
    </w:p>
    <w:p>
      <w:pPr>
        <w:pStyle w:val="ListParagraph"/>
        <w:numPr>
          <w:ilvl w:val="0"/>
          <w:numId w:val="5"/>
        </w:numPr>
        <w:spacing w:lineRule="auto" w:line="240" w:before="40" w:after="0"/>
        <w:ind w:left="357" w:hanging="357"/>
        <w:contextualSpacing/>
        <w:rPr>
          <w:b/>
          <w:b/>
          <w:color w:val="001689"/>
          <w:sz w:val="20"/>
          <w:szCs w:val="20"/>
        </w:rPr>
      </w:pPr>
      <w:r>
        <w:rPr>
          <w:b/>
          <w:color w:val="001689"/>
          <w:sz w:val="20"/>
          <w:szCs w:val="20"/>
        </w:rPr>
        <w:t xml:space="preserve">DESCRIZIONE DELLE REAZIONI AVVERSE </w:t>
      </w:r>
    </w:p>
    <w:p>
      <w:pPr>
        <w:pStyle w:val="ListParagraph"/>
        <w:spacing w:lineRule="auto" w:line="240" w:before="0" w:after="40"/>
        <w:ind w:left="357" w:hanging="0"/>
        <w:rPr>
          <w:i/>
          <w:i/>
          <w:color w:val="001689"/>
          <w:sz w:val="20"/>
        </w:rPr>
      </w:pPr>
      <w:r>
        <w:rPr>
          <w:i/>
          <w:color w:val="001689"/>
          <w:sz w:val="20"/>
        </w:rPr>
        <w:t>Descriverle in modo dettagliato nella tabella sottostante</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rHeight w:val="1916" w:hRule="atLeast"/>
        </w:trPr>
        <w:tc>
          <w:tcPr>
            <w:tcW w:w="10763" w:type="dxa"/>
            <w:tcBorders>
              <w:top w:val="single" w:sz="4" w:space="0" w:color="001689"/>
              <w:left w:val="single" w:sz="4" w:space="0" w:color="001689"/>
              <w:bottom w:val="single" w:sz="4" w:space="0" w:color="001689"/>
              <w:right w:val="single" w:sz="4" w:space="0" w:color="001689"/>
            </w:tcBorders>
          </w:tcPr>
          <w:p>
            <w:pPr>
              <w:pStyle w:val="ListParagraph"/>
              <w:widowControl/>
              <w:spacing w:lineRule="auto" w:line="240" w:before="120" w:after="120"/>
              <w:ind w:left="0" w:hanging="0"/>
              <w:contextualSpacing/>
              <w:jc w:val="left"/>
              <w:rPr>
                <w:b/>
                <w:b/>
                <w:color w:val="001689"/>
                <w:sz w:val="20"/>
                <w:szCs w:val="20"/>
              </w:rPr>
            </w:pPr>
            <w:r>
              <w:rPr>
                <w:rFonts w:eastAsia="Calibri" w:cs=""/>
                <w:b/>
                <w:color w:val="001689"/>
                <w:kern w:val="0"/>
                <w:sz w:val="22"/>
                <w:szCs w:val="22"/>
                <w:lang w:val="it-IT" w:eastAsia="en-US" w:bidi="ar-SA"/>
              </w:rPr>
            </w:r>
          </w:p>
        </w:tc>
      </w:tr>
    </w:tbl>
    <w:p>
      <w:pPr>
        <w:pStyle w:val="ListParagraph"/>
        <w:spacing w:lineRule="auto" w:line="240" w:before="120" w:after="120"/>
        <w:ind w:left="357" w:hanging="0"/>
        <w:contextualSpacing/>
        <w:rPr>
          <w:b/>
          <w:b/>
          <w:color w:val="001689"/>
          <w:sz w:val="2"/>
          <w:szCs w:val="20"/>
        </w:rPr>
      </w:pPr>
      <w:r>
        <w:rPr>
          <w:b/>
          <w:color w:val="001689"/>
          <w:sz w:val="2"/>
          <w:szCs w:val="20"/>
        </w:rPr>
      </w:r>
    </w:p>
    <w:tbl>
      <w:tblPr>
        <w:tblStyle w:val="Grigliatabella"/>
        <w:tblW w:w="10763" w:type="dxa"/>
        <w:jc w:val="center"/>
        <w:tblInd w:w="0" w:type="dxa"/>
        <w:tblLayout w:type="fixed"/>
        <w:tblCellMar>
          <w:top w:w="0" w:type="dxa"/>
          <w:left w:w="108" w:type="dxa"/>
          <w:bottom w:w="0" w:type="dxa"/>
          <w:right w:w="108" w:type="dxa"/>
        </w:tblCellMar>
        <w:tblLook w:val="04a0"/>
      </w:tblPr>
      <w:tblGrid>
        <w:gridCol w:w="2201"/>
        <w:gridCol w:w="1321"/>
        <w:gridCol w:w="1324"/>
        <w:gridCol w:w="1562"/>
        <w:gridCol w:w="2202"/>
        <w:gridCol w:w="2152"/>
      </w:tblGrid>
      <w:tr>
        <w:trPr>
          <w:trHeight w:val="73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REAZIONE AVVERSA</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 xml:space="preserve">DATA </w:t>
            </w:r>
          </w:p>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INIZIO</w:t>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 xml:space="preserve">DATA </w:t>
            </w:r>
          </w:p>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FINE</w:t>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GRAVIT</w:t>
            </w:r>
            <w:r>
              <w:rPr>
                <w:rFonts w:eastAsia="Calibri" w:cs=""/>
                <w:b/>
                <w:color w:val="001689"/>
                <w:kern w:val="0"/>
                <w:sz w:val="20"/>
                <w:szCs w:val="20"/>
                <w:lang w:val="it-IT" w:eastAsia="en-US" w:bidi="ar-SA"/>
              </w:rPr>
              <w:t>À</w:t>
            </w:r>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CRITERIO DI GRAVIT</w:t>
            </w:r>
            <w:r>
              <w:rPr>
                <w:rFonts w:eastAsia="Calibri" w:cs=""/>
                <w:b/>
                <w:color w:val="001689"/>
                <w:kern w:val="0"/>
                <w:sz w:val="20"/>
                <w:szCs w:val="20"/>
                <w:lang w:val="it-IT" w:eastAsia="en-US" w:bidi="ar-SA"/>
              </w:rPr>
              <w:t>À*</w:t>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20"/>
              </w:rPr>
            </w:pPr>
            <w:r>
              <w:rPr>
                <w:rFonts w:eastAsia="Calibri" w:cs=""/>
                <w:b/>
                <w:color w:val="001689"/>
                <w:kern w:val="0"/>
                <w:sz w:val="20"/>
                <w:szCs w:val="22"/>
                <w:lang w:val="it-IT" w:eastAsia="en-US" w:bidi="ar-SA"/>
              </w:rPr>
              <w:t>ESITO**</w:t>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7.1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598425133"/>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1256155271"/>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7.2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572014557"/>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586748457"/>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7.3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180831805"/>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229742617"/>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7.4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190916333"/>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1387279606"/>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7.5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1947035942"/>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1705389465"/>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r>
        <w:trPr>
          <w:trHeight w:val="397" w:hRule="atLeast"/>
        </w:trPr>
        <w:tc>
          <w:tcPr>
            <w:tcW w:w="220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color w:val="001689"/>
                <w:kern w:val="0"/>
                <w:sz w:val="20"/>
                <w:szCs w:val="22"/>
                <w:lang w:val="it-IT" w:eastAsia="en-US" w:bidi="ar-SA"/>
              </w:rPr>
              <w:t xml:space="preserve">7.6 </w:t>
            </w:r>
          </w:p>
        </w:tc>
        <w:tc>
          <w:tcPr>
            <w:tcW w:w="1321"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324"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156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color w:val="001689"/>
                <w:sz w:val="20"/>
              </w:rPr>
            </w:pPr>
            <w:r>
              <w:rPr>
                <w:rFonts w:eastAsia="Calibri" w:cs=""/>
                <w:color w:val="001689"/>
                <w:kern w:val="0"/>
                <w:sz w:val="20"/>
                <w:szCs w:val="22"/>
                <w:lang w:val="it-IT" w:eastAsia="en-US" w:bidi="ar-SA"/>
              </w:rPr>
              <w:t xml:space="preserve">NON GRAVE </w:t>
            </w:r>
            <w:sdt>
              <w:sdtPr>
                <w:id w:val="1745797571"/>
              </w:sdtPr>
              <w:sdtContent>
                <w:r>
                  <w:rPr>
                    <w:rFonts w:eastAsia="MS Gothic" w:cs="" w:ascii="MS Gothic" w:hAnsi="MS Gothic"/>
                    <w:color w:val="001689"/>
                    <w:kern w:val="0"/>
                    <w:sz w:val="20"/>
                    <w:szCs w:val="22"/>
                    <w:lang w:val="it-IT" w:eastAsia="en-US" w:bidi="ar-SA"/>
                  </w:rPr>
                  <w:t>☐</w:t>
                </w:r>
              </w:sdtContent>
            </w:sdt>
          </w:p>
          <w:p>
            <w:pPr>
              <w:pStyle w:val="Normal"/>
              <w:widowControl/>
              <w:spacing w:lineRule="auto" w:line="240" w:before="0" w:after="0"/>
              <w:jc w:val="left"/>
              <w:rPr>
                <w:i/>
                <w:i/>
                <w:color w:val="001689"/>
                <w:sz w:val="20"/>
              </w:rPr>
            </w:pPr>
            <w:r>
              <w:rPr>
                <w:rFonts w:eastAsia="Calibri" w:cs=""/>
                <w:color w:val="001689"/>
                <w:kern w:val="0"/>
                <w:sz w:val="20"/>
                <w:szCs w:val="22"/>
                <w:lang w:val="it-IT" w:eastAsia="en-US" w:bidi="ar-SA"/>
              </w:rPr>
              <w:t xml:space="preserve">GRAVE </w:t>
            </w:r>
            <w:sdt>
              <w:sdtPr>
                <w:id w:val="2058476476"/>
              </w:sdtPr>
              <w:sdtContent>
                <w:r>
                  <w:rPr>
                    <w:rFonts w:eastAsia="MS Gothic" w:cs="" w:ascii="MS Gothic" w:hAnsi="MS Gothic"/>
                    <w:color w:val="001689"/>
                    <w:kern w:val="0"/>
                    <w:sz w:val="20"/>
                    <w:szCs w:val="22"/>
                    <w:lang w:val="it-IT" w:eastAsia="en-US" w:bidi="ar-SA"/>
                  </w:rPr>
                  <w:t>☐</w:t>
                </w:r>
              </w:sdtContent>
            </w:sdt>
          </w:p>
        </w:tc>
        <w:tc>
          <w:tcPr>
            <w:tcW w:w="220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c>
          <w:tcPr>
            <w:tcW w:w="2152" w:type="dxa"/>
            <w:tcBorders>
              <w:top w:val="single" w:sz="4" w:space="0" w:color="001689"/>
              <w:left w:val="single" w:sz="4" w:space="0" w:color="001689"/>
              <w:bottom w:val="single" w:sz="4" w:space="0" w:color="001689"/>
              <w:right w:val="single" w:sz="4" w:space="0" w:color="001689"/>
            </w:tcBorders>
            <w:vAlign w:val="center"/>
          </w:tcPr>
          <w:p>
            <w:pPr>
              <w:pStyle w:val="Normal"/>
              <w:widowControl/>
              <w:spacing w:lineRule="auto" w:line="240" w:before="0" w:after="0"/>
              <w:jc w:val="left"/>
              <w:rPr>
                <w:sz w:val="20"/>
              </w:rPr>
            </w:pPr>
            <w:r>
              <w:rPr>
                <w:rFonts w:eastAsia="Calibri" w:cs=""/>
                <w:kern w:val="0"/>
                <w:sz w:val="22"/>
                <w:szCs w:val="22"/>
                <w:lang w:val="it-IT" w:eastAsia="en-US" w:bidi="ar-SA"/>
              </w:rPr>
            </w:r>
          </w:p>
        </w:tc>
      </w:tr>
    </w:tbl>
    <w:p>
      <w:pPr>
        <w:pStyle w:val="Normal"/>
        <w:spacing w:lineRule="auto" w:line="240" w:before="0" w:after="0"/>
        <w:ind w:left="636" w:hanging="284"/>
        <w:rPr>
          <w:i/>
          <w:i/>
          <w:color w:val="001689"/>
          <w:sz w:val="18"/>
        </w:rPr>
      </w:pPr>
      <w:r>
        <w:rPr>
          <w:i/>
          <w:color w:val="001689"/>
          <w:sz w:val="18"/>
        </w:rPr>
      </w:r>
    </w:p>
    <w:p>
      <w:pPr>
        <w:sectPr>
          <w:headerReference w:type="default" r:id="rId2"/>
          <w:headerReference w:type="first" r:id="rId3"/>
          <w:type w:val="nextPage"/>
          <w:pgSz w:w="11906" w:h="16838"/>
          <w:pgMar w:left="567" w:right="567" w:header="0" w:top="567" w:footer="0" w:bottom="567" w:gutter="0"/>
          <w:pgNumType w:fmt="decimal"/>
          <w:formProt w:val="false"/>
          <w:titlePg/>
          <w:textDirection w:val="lrTb"/>
          <w:docGrid w:type="default" w:linePitch="299" w:charSpace="4096"/>
        </w:sectPr>
      </w:pPr>
    </w:p>
    <w:p>
      <w:pPr>
        <w:pStyle w:val="Normal"/>
        <w:spacing w:lineRule="auto" w:line="240" w:before="0" w:after="0"/>
        <w:ind w:left="1344" w:hanging="636"/>
        <w:jc w:val="both"/>
        <w:rPr>
          <w:i/>
          <w:i/>
          <w:color w:val="001689"/>
          <w:sz w:val="16"/>
        </w:rPr>
      </w:pPr>
      <w:r>
        <w:rPr>
          <w:i/>
          <w:color w:val="001689"/>
          <w:sz w:val="16"/>
        </w:rPr>
        <w:t xml:space="preserve">*In caso di reazione grave è necessario specificare nella colonna </w:t>
      </w:r>
    </w:p>
    <w:p>
      <w:pPr>
        <w:pStyle w:val="Normal"/>
        <w:spacing w:lineRule="auto" w:line="240" w:before="0" w:after="0"/>
        <w:ind w:left="1344" w:hanging="636"/>
        <w:jc w:val="both"/>
        <w:rPr>
          <w:i/>
          <w:i/>
          <w:color w:val="001689"/>
          <w:sz w:val="16"/>
        </w:rPr>
      </w:pPr>
      <w:r>
        <w:rPr>
          <w:i/>
          <w:color w:val="001689"/>
          <w:sz w:val="16"/>
        </w:rPr>
        <w:t>“</w:t>
      </w:r>
      <w:r>
        <w:rPr>
          <w:i/>
          <w:color w:val="001689"/>
          <w:sz w:val="16"/>
        </w:rPr>
        <w:t>Criterio di gravità” almeno uno dei seguenti valori:</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Decesso</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Ha messo in pericolo di vita</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Ha causato o prolungato il ricovero in ospedale</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Invalidità grave o permanente</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Anomalie congenite/difetto di nascita</w:t>
      </w:r>
    </w:p>
    <w:p>
      <w:pPr>
        <w:pStyle w:val="ListParagraph"/>
        <w:numPr>
          <w:ilvl w:val="0"/>
          <w:numId w:val="3"/>
        </w:numPr>
        <w:spacing w:lineRule="auto" w:line="240" w:before="0" w:after="0"/>
        <w:ind w:left="1275" w:hanging="210"/>
        <w:contextualSpacing/>
        <w:jc w:val="both"/>
        <w:rPr>
          <w:i/>
          <w:i/>
          <w:color w:val="001689"/>
          <w:sz w:val="16"/>
        </w:rPr>
      </w:pPr>
      <w:r>
        <w:rPr>
          <w:i/>
          <w:color w:val="001689"/>
          <w:sz w:val="16"/>
        </w:rPr>
        <w:t>Altra condizione clinicamente rilevante</w:t>
      </w:r>
    </w:p>
    <w:p>
      <w:pPr>
        <w:pStyle w:val="Normal"/>
        <w:spacing w:lineRule="auto" w:line="240" w:before="0" w:after="0"/>
        <w:ind w:left="708" w:hanging="0"/>
        <w:rPr>
          <w:i/>
          <w:i/>
          <w:color w:val="001689"/>
          <w:sz w:val="18"/>
        </w:rPr>
      </w:pPr>
      <w:r>
        <w:rPr>
          <w:i/>
          <w:color w:val="001689"/>
          <w:sz w:val="18"/>
        </w:rPr>
        <w:t>**Specificare uno dei seguenti valori:</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Non disponibile</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Risoluzione completa il:</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Miglioramento</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Non ancora guarito</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Risoluzione con postumi</w:t>
      </w:r>
    </w:p>
    <w:p>
      <w:pPr>
        <w:pStyle w:val="ListParagraph"/>
        <w:numPr>
          <w:ilvl w:val="0"/>
          <w:numId w:val="3"/>
        </w:numPr>
        <w:spacing w:lineRule="auto" w:line="240" w:before="0" w:after="0"/>
        <w:ind w:left="1275" w:hanging="210"/>
        <w:contextualSpacing/>
        <w:jc w:val="both"/>
        <w:rPr>
          <w:i/>
          <w:i/>
          <w:color w:val="001689"/>
          <w:sz w:val="18"/>
        </w:rPr>
      </w:pPr>
      <w:r>
        <w:rPr>
          <w:i/>
          <w:color w:val="001689"/>
          <w:sz w:val="16"/>
        </w:rPr>
        <w:t>Decesso</w:t>
      </w:r>
    </w:p>
    <w:p>
      <w:pPr>
        <w:sectPr>
          <w:type w:val="continuous"/>
          <w:pgSz w:w="11906" w:h="16838"/>
          <w:pgMar w:left="567" w:right="567" w:header="0" w:top="567" w:footer="0" w:bottom="567" w:gutter="0"/>
          <w:cols w:num="2" w:space="708" w:equalWidth="true" w:sep="false"/>
          <w:formProt w:val="false"/>
          <w:textDirection w:val="lrTb"/>
          <w:docGrid w:type="default" w:linePitch="299" w:charSpace="4096"/>
        </w:sectPr>
      </w:pPr>
    </w:p>
    <w:p>
      <w:pPr>
        <w:pStyle w:val="ListParagraph"/>
        <w:numPr>
          <w:ilvl w:val="0"/>
          <w:numId w:val="5"/>
        </w:numPr>
        <w:spacing w:lineRule="auto" w:line="240" w:before="120" w:after="0"/>
        <w:ind w:left="357" w:hanging="357"/>
        <w:rPr>
          <w:b/>
          <w:b/>
          <w:color w:val="001689"/>
          <w:sz w:val="20"/>
          <w:szCs w:val="20"/>
        </w:rPr>
      </w:pPr>
      <w:r>
        <w:rPr>
          <w:b/>
          <w:color w:val="001689"/>
          <w:sz w:val="20"/>
          <w:szCs w:val="20"/>
        </w:rPr>
      </w:r>
      <w:r>
        <w:br w:type="page"/>
      </w:r>
    </w:p>
    <w:p>
      <w:pPr>
        <w:pStyle w:val="Normal"/>
        <w:numPr>
          <w:ilvl w:val="0"/>
          <w:numId w:val="5"/>
        </w:numPr>
        <w:spacing w:lineRule="auto" w:line="240" w:before="120" w:after="0"/>
        <w:ind w:left="357" w:hanging="357"/>
        <w:rPr>
          <w:b/>
          <w:b/>
          <w:color w:val="001689"/>
          <w:sz w:val="20"/>
          <w:szCs w:val="20"/>
        </w:rPr>
      </w:pPr>
      <w:r>
        <w:rPr>
          <w:b/>
          <w:color w:val="001689"/>
          <w:sz w:val="20"/>
          <w:szCs w:val="20"/>
        </w:rPr>
        <w:t>EVENTUALI ESAMI DI LABORATORIO E/O STRUMENTALI RILEVANTI PER LE REAZIONI AVVERSE</w:t>
      </w:r>
    </w:p>
    <w:p>
      <w:pPr>
        <w:pStyle w:val="ListParagraph"/>
        <w:spacing w:lineRule="auto" w:line="240" w:before="0" w:after="40"/>
        <w:ind w:left="357" w:hanging="0"/>
        <w:rPr>
          <w:i/>
          <w:i/>
          <w:color w:val="001689"/>
          <w:sz w:val="20"/>
        </w:rPr>
      </w:pPr>
      <w:r>
        <w:rPr>
          <w:i/>
          <w:color w:val="001689"/>
          <w:sz w:val="20"/>
        </w:rPr>
        <w:t>Riportare i risultati e le date in cui gli accertamenti sono stati eseguiti</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rHeight w:val="1807" w:hRule="atLeast"/>
        </w:trPr>
        <w:tc>
          <w:tcPr>
            <w:tcW w:w="10763" w:type="dxa"/>
            <w:tcBorders>
              <w:top w:val="single" w:sz="4" w:space="0" w:color="001689"/>
              <w:left w:val="single" w:sz="4" w:space="0" w:color="001689"/>
              <w:bottom w:val="single" w:sz="4" w:space="0" w:color="001689"/>
              <w:right w:val="single" w:sz="4" w:space="0" w:color="001689"/>
            </w:tcBorders>
          </w:tcPr>
          <w:p>
            <w:pPr>
              <w:pStyle w:val="ListParagraph"/>
              <w:widowControl/>
              <w:spacing w:lineRule="auto" w:line="240" w:before="0" w:after="0"/>
              <w:ind w:left="0" w:hanging="0"/>
              <w:jc w:val="left"/>
              <w:rPr>
                <w:sz w:val="20"/>
              </w:rPr>
            </w:pPr>
            <w:r>
              <w:rPr>
                <w:rFonts w:eastAsia="Calibri" w:cs=""/>
                <w:kern w:val="0"/>
                <w:sz w:val="22"/>
                <w:szCs w:val="22"/>
                <w:lang w:val="it-IT" w:eastAsia="en-US" w:bidi="ar-SA"/>
              </w:rPr>
            </w:r>
          </w:p>
        </w:tc>
      </w:tr>
    </w:tbl>
    <w:p>
      <w:pPr>
        <w:pStyle w:val="ListParagraph"/>
        <w:spacing w:lineRule="auto" w:line="240" w:before="0" w:after="0"/>
        <w:ind w:left="357" w:hanging="0"/>
        <w:contextualSpacing/>
        <w:rPr>
          <w:i/>
          <w:i/>
          <w:color w:val="001689"/>
          <w:sz w:val="20"/>
        </w:rPr>
      </w:pPr>
      <w:r>
        <w:rPr>
          <w:i/>
          <w:color w:val="001689"/>
          <w:sz w:val="20"/>
        </w:rPr>
      </w:r>
    </w:p>
    <w:p>
      <w:pPr>
        <w:pStyle w:val="ListParagraph"/>
        <w:shd w:val="clear" w:color="auto" w:fill="001689"/>
        <w:spacing w:lineRule="auto" w:line="240" w:before="120" w:after="0"/>
        <w:ind w:left="0" w:hanging="0"/>
        <w:contextualSpacing/>
        <w:jc w:val="center"/>
        <w:rPr>
          <w:b/>
          <w:b/>
          <w:color w:val="FFFFFF" w:themeColor="background1"/>
          <w:sz w:val="24"/>
          <w:szCs w:val="20"/>
        </w:rPr>
      </w:pPr>
      <w:r>
        <w:rPr>
          <w:b/>
          <w:color w:val="FFFFFF" w:themeColor="background1"/>
          <w:sz w:val="24"/>
          <w:szCs w:val="20"/>
        </w:rPr>
        <w:t>INFORMAZIONI SUI FARMACI SOSPETTI/INTERAGENTI</w:t>
      </w:r>
    </w:p>
    <w:p>
      <w:pPr>
        <w:pStyle w:val="ListParagraph"/>
        <w:numPr>
          <w:ilvl w:val="0"/>
          <w:numId w:val="5"/>
        </w:numPr>
        <w:spacing w:lineRule="auto" w:line="240" w:before="40" w:after="0"/>
        <w:ind w:left="357" w:hanging="357"/>
        <w:rPr>
          <w:b/>
          <w:b/>
          <w:color w:val="001689"/>
          <w:sz w:val="20"/>
          <w:szCs w:val="20"/>
        </w:rPr>
      </w:pPr>
      <w:r>
        <w:rPr>
          <w:b/>
          <w:color w:val="001689"/>
          <w:sz w:val="20"/>
          <w:szCs w:val="20"/>
        </w:rPr>
        <w:t>FARMACO/I SOSPETTO/I INTERAGENTE/I</w:t>
      </w:r>
    </w:p>
    <w:p>
      <w:pPr>
        <w:pStyle w:val="ListParagraph"/>
        <w:spacing w:lineRule="auto" w:line="240" w:before="0" w:after="40"/>
        <w:ind w:left="357" w:hanging="0"/>
        <w:contextualSpacing/>
        <w:rPr>
          <w:i/>
          <w:i/>
          <w:color w:val="001689"/>
          <w:sz w:val="20"/>
        </w:rPr>
      </w:pPr>
      <w:r>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1689"/>
              <w:left w:val="single" w:sz="4" w:space="0" w:color="001689"/>
              <w:bottom w:val="single" w:sz="4" w:space="0" w:color="001689"/>
              <w:right w:val="single" w:sz="4" w:space="0" w:color="001689"/>
            </w:tcBorders>
          </w:tcPr>
          <w:p>
            <w:pPr>
              <w:pStyle w:val="Normal"/>
              <w:widowControl/>
              <w:shd w:val="clear" w:color="auto" w:fill="00168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A</w:t>
            </w:r>
          </w:p>
          <w:p>
            <w:pPr>
              <w:pStyle w:val="Normal"/>
              <w:widowControl/>
              <w:spacing w:lineRule="auto" w:line="360" w:before="120" w:after="0"/>
              <w:jc w:val="left"/>
              <w:rPr>
                <w:b/>
                <w:b/>
                <w:color w:val="001689"/>
                <w:sz w:val="18"/>
              </w:rPr>
            </w:pPr>
            <w:r>
              <w:rPr>
                <w:rFonts w:eastAsia="Calibri" w:cs=""/>
                <w:b/>
                <w:color w:val="001689"/>
                <w:kern w:val="0"/>
                <w:sz w:val="18"/>
                <w:szCs w:val="22"/>
                <w:lang w:val="it-IT" w:eastAsia="en-US" w:bidi="ar-SA"/>
              </w:rPr>
              <w:t xml:space="preserve">9.A RUOLO DEL FARMACO: </w:t>
            </w:r>
          </w:p>
          <w:p>
            <w:pPr>
              <w:pStyle w:val="Normal"/>
              <w:widowControl/>
              <w:spacing w:lineRule="auto" w:line="360" w:before="0" w:after="0"/>
              <w:jc w:val="left"/>
              <w:rPr>
                <w:b/>
                <w:b/>
                <w:color w:val="001689"/>
                <w:sz w:val="18"/>
              </w:rPr>
            </w:pPr>
            <w:r>
              <w:rPr>
                <w:rFonts w:eastAsia="Calibri" w:cs=""/>
                <w:b/>
                <w:color w:val="001689"/>
                <w:kern w:val="0"/>
                <w:sz w:val="18"/>
                <w:szCs w:val="22"/>
                <w:lang w:val="it-IT" w:eastAsia="en-US" w:bidi="ar-SA"/>
              </w:rPr>
              <w:t xml:space="preserve">SOSPETTO </w:t>
            </w:r>
            <w:sdt>
              <w:sdtPr>
                <w:id w:val="1779672891"/>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INTERAGENTE</w:t>
            </w:r>
            <w:r>
              <w:rPr>
                <w:rFonts w:eastAsia="Calibri" w:cs=""/>
                <w:b/>
                <w:color w:val="001689"/>
                <w:kern w:val="0"/>
                <w:sz w:val="18"/>
                <w:szCs w:val="22"/>
                <w:lang w:val="it-IT" w:eastAsia="en-US" w:bidi="ar-SA"/>
              </w:rPr>
              <w:t xml:space="preserve"> </w:t>
            </w:r>
            <w:sdt>
              <w:sdtPr>
                <w:id w:val="226021013"/>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SOSTANZA NON SOMMINISTRATA </w:t>
            </w:r>
            <w:sdt>
              <w:sdtPr>
                <w:id w:val="358286552"/>
              </w:sdtPr>
              <w:sdtContent>
                <w:r>
                  <w:rPr>
                    <w:rFonts w:eastAsia="MS Gothic" w:cs="" w:ascii="MS Gothic" w:hAnsi="MS Gothic"/>
                    <w:b/>
                    <w:color w:val="001689"/>
                    <w:kern w:val="0"/>
                    <w:sz w:val="18"/>
                    <w:szCs w:val="22"/>
                    <w:lang w:val="it-IT" w:eastAsia="en-US" w:bidi="ar-SA"/>
                  </w:rPr>
                  <w:t>☐</w:t>
                </w:r>
              </w:sdtContent>
            </w:sdt>
          </w:p>
          <w:tbl>
            <w:tblPr>
              <w:tblStyle w:val="Grigliatabella"/>
              <w:tblW w:w="10538" w:type="dxa"/>
              <w:jc w:val="left"/>
              <w:tblInd w:w="0" w:type="dxa"/>
              <w:tblLayout w:type="fixed"/>
              <w:tblCellMar>
                <w:top w:w="0" w:type="dxa"/>
                <w:left w:w="108" w:type="dxa"/>
                <w:bottom w:w="0" w:type="dxa"/>
                <w:right w:w="108" w:type="dxa"/>
              </w:tblCellMar>
              <w:tblLook w:val="04a0"/>
            </w:tblPr>
            <w:tblGrid>
              <w:gridCol w:w="2156"/>
              <w:gridCol w:w="851"/>
              <w:gridCol w:w="1983"/>
              <w:gridCol w:w="1984"/>
              <w:gridCol w:w="1844"/>
              <w:gridCol w:w="1719"/>
            </w:tblGrid>
            <w:tr>
              <w:trPr>
                <w:trHeight w:val="340" w:hRule="atLeast"/>
              </w:trPr>
              <w:tc>
                <w:tcPr>
                  <w:tcW w:w="215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DESCRIZIONE DEL FARMACO</w:t>
                  </w:r>
                </w:p>
              </w:tc>
              <w:tc>
                <w:tcPr>
                  <w:tcW w:w="851"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LOTTO</w:t>
                  </w:r>
                </w:p>
              </w:tc>
              <w:tc>
                <w:tcPr>
                  <w:tcW w:w="1983"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DOSAGGIO/FREQUENZA</w:t>
                  </w:r>
                </w:p>
              </w:tc>
              <w:tc>
                <w:tcPr>
                  <w:tcW w:w="198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84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INIZIO TERAPIA/</w:t>
                  </w:r>
                </w:p>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FINE TERAPIA</w:t>
                  </w:r>
                </w:p>
              </w:tc>
              <w:tc>
                <w:tcPr>
                  <w:tcW w:w="1719"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INDICAZIONE TERAPEUTICA</w:t>
                  </w:r>
                </w:p>
              </w:tc>
            </w:tr>
            <w:tr>
              <w:trPr/>
              <w:tc>
                <w:tcPr>
                  <w:tcW w:w="215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851"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3"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84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19"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spacing w:lineRule="auto" w:line="360" w:before="40" w:after="160"/>
              <w:rPr>
                <w:sz w:val="18"/>
              </w:rPr>
            </w:pPr>
            <w:r>
              <w:rPr>
                <w:b/>
                <w:color w:val="001689"/>
                <w:sz w:val="18"/>
              </w:rPr>
              <w:t xml:space="preserve">9.A.1 Nel caso di vaccini specificare anche il numero di dosi e/o richiamo, l’ora e il sito della somministrazione: </w:t>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312" w:before="0" w:after="0"/>
              <w:jc w:val="left"/>
              <w:rPr>
                <w:sz w:val="18"/>
              </w:rPr>
            </w:pPr>
            <w:r>
              <w:rPr>
                <w:rFonts w:eastAsia="Calibri" w:cs=""/>
                <w:b/>
                <w:color w:val="001689"/>
                <w:kern w:val="0"/>
                <w:sz w:val="18"/>
                <w:szCs w:val="22"/>
                <w:lang w:val="it-IT" w:eastAsia="en-US" w:bidi="ar-SA"/>
              </w:rPr>
              <w:t xml:space="preserve">9.A.2 INFORMAZIONI AGGIUNTIVE SULL’USO DEL FARMACO: </w:t>
            </w:r>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USO IMPROPRIO </w:t>
            </w:r>
            <w:sdt>
              <w:sdtPr>
                <w:id w:val="578008558"/>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ABUSO </w:t>
            </w:r>
            <w:sdt>
              <w:sdtPr>
                <w:id w:val="996543092"/>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OFF LABEL</w:t>
            </w:r>
            <w:r>
              <w:rPr>
                <w:rFonts w:eastAsia="Calibri" w:cs=""/>
                <w:b/>
                <w:color w:val="001689"/>
                <w:kern w:val="0"/>
                <w:sz w:val="18"/>
                <w:szCs w:val="22"/>
                <w:lang w:val="it-IT" w:eastAsia="en-US" w:bidi="ar-SA"/>
              </w:rPr>
              <w:t xml:space="preserve"> </w:t>
            </w:r>
            <w:sdt>
              <w:sdtPr>
                <w:id w:val="562687595"/>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w:t>
            </w:r>
            <w:r>
              <w:rPr>
                <w:rFonts w:eastAsia="Calibri" w:cs=""/>
                <w:b/>
                <w:color w:val="001689"/>
                <w:kern w:val="0"/>
                <w:sz w:val="18"/>
                <w:szCs w:val="22"/>
                <w:lang w:val="it-IT" w:eastAsia="en-US" w:bidi="ar-SA"/>
              </w:rPr>
              <w:t xml:space="preserve">SOVRADOSAGGIO </w:t>
            </w:r>
            <w:sdt>
              <w:sdtPr>
                <w:id w:val="739061929"/>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ESPOSIZIONE PROFESSIONALE </w:t>
            </w:r>
            <w:sdt>
              <w:sdtPr>
                <w:id w:val="624434385"/>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ERRORE TERAPEUTICO </w:t>
            </w:r>
            <w:sdt>
              <w:sdtPr>
                <w:id w:val="1941484601"/>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FARMACO CONTRAFFATTO </w:t>
            </w:r>
            <w:sdt>
              <w:sdtPr>
                <w:id w:val="2779707"/>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DAL PADRE</w:t>
            </w:r>
            <w:r>
              <w:rPr>
                <w:rFonts w:eastAsia="Calibri" w:cs=""/>
                <w:b/>
                <w:color w:val="001689"/>
                <w:kern w:val="0"/>
                <w:sz w:val="18"/>
                <w:szCs w:val="22"/>
                <w:lang w:val="it-IT" w:eastAsia="en-US" w:bidi="ar-SA"/>
              </w:rPr>
              <w:t xml:space="preserve"> </w:t>
            </w:r>
            <w:sdt>
              <w:sdtPr>
                <w:id w:val="101496159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OLTRE LA DATA DI SCADENZA </w:t>
            </w:r>
            <w:sdt>
              <w:sdtPr>
                <w:id w:val="302640694"/>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LOTTO TESTATO E CONFORME ALLE SPECIFICHE </w:t>
            </w:r>
            <w:sdt>
              <w:sdtPr>
                <w:id w:val="198084624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LOTTO TESTATO E </w:t>
            </w:r>
            <w:r>
              <w:rPr>
                <w:rFonts w:eastAsia="Calibri" w:cs=""/>
                <w:b/>
                <w:color w:val="001689"/>
                <w:kern w:val="0"/>
                <w:sz w:val="18"/>
                <w:szCs w:val="22"/>
                <w:lang w:val="it-IT" w:eastAsia="en-US" w:bidi="ar-SA"/>
              </w:rPr>
              <w:t xml:space="preserve">NON CONFORME ALLE SPECIFICHE </w:t>
            </w:r>
            <w:sdt>
              <w:sdtPr>
                <w:id w:val="1761965701"/>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240" w:before="0" w:after="0"/>
              <w:jc w:val="left"/>
              <w:rPr>
                <w:b/>
                <w:b/>
                <w:color w:val="001689"/>
                <w:sz w:val="18"/>
              </w:rPr>
            </w:pPr>
            <w:r>
              <w:rPr>
                <w:rFonts w:eastAsia="Calibri" w:cs=""/>
                <w:b/>
                <w:color w:val="001689"/>
                <w:kern w:val="0"/>
                <w:sz w:val="22"/>
                <w:szCs w:val="22"/>
                <w:lang w:val="it-IT" w:eastAsia="en-US" w:bidi="ar-SA"/>
              </w:rPr>
            </w:r>
          </w:p>
          <w:p>
            <w:pPr>
              <w:pStyle w:val="Normal"/>
              <w:widowControl/>
              <w:spacing w:lineRule="auto" w:line="312" w:before="40" w:after="0"/>
              <w:jc w:val="left"/>
              <w:rPr>
                <w:b/>
                <w:b/>
                <w:color w:val="001689"/>
                <w:sz w:val="18"/>
              </w:rPr>
            </w:pPr>
            <w:r>
              <w:rPr>
                <w:rFonts w:eastAsia="Calibri" w:cs=""/>
                <w:b/>
                <w:color w:val="001689"/>
                <w:kern w:val="0"/>
                <w:sz w:val="18"/>
                <w:szCs w:val="22"/>
                <w:lang w:val="it-IT" w:eastAsia="en-US" w:bidi="ar-SA"/>
              </w:rPr>
              <w:t>9.A.3 AZIONI INTRAPRESE:</w:t>
            </w:r>
          </w:p>
          <w:p>
            <w:pPr>
              <w:pStyle w:val="Normal"/>
              <w:widowControl/>
              <w:spacing w:lineRule="auto" w:line="312" w:before="0" w:after="0"/>
              <w:jc w:val="left"/>
              <w:rPr>
                <w:rFonts w:cs="Calibri" w:cstheme="minorHAnsi"/>
                <w:b/>
                <w:b/>
                <w:color w:val="001689"/>
                <w:sz w:val="18"/>
              </w:rPr>
            </w:pPr>
            <w:r>
              <w:rPr>
                <w:rFonts w:eastAsia="Calibri"/>
                <w:b/>
                <w:color w:val="001689"/>
                <w:kern w:val="0"/>
                <w:sz w:val="18"/>
                <w:szCs w:val="22"/>
                <w:lang w:val="it-IT" w:eastAsia="en-US" w:bidi="ar-SA"/>
              </w:rPr>
              <w:t xml:space="preserve">IL FARMACO </w:t>
            </w:r>
            <w:r>
              <w:rPr>
                <w:rFonts w:eastAsia="Calibri" w:cs="Calibri" w:cstheme="minorHAnsi"/>
                <w:b/>
                <w:color w:val="001689"/>
                <w:kern w:val="0"/>
                <w:sz w:val="18"/>
                <w:szCs w:val="22"/>
                <w:lang w:val="it-IT" w:eastAsia="en-US" w:bidi="ar-SA"/>
              </w:rPr>
              <w:t>È</w:t>
            </w:r>
            <w:r>
              <w:rPr>
                <w:rFonts w:eastAsia="Calibri"/>
                <w:b/>
                <w:color w:val="001689"/>
                <w:kern w:val="0"/>
                <w:sz w:val="18"/>
                <w:szCs w:val="22"/>
                <w:lang w:val="it-IT" w:eastAsia="en-US" w:bidi="ar-SA"/>
              </w:rPr>
              <w:t xml:space="preserve"> STATO SOSPESO?     S</w:t>
            </w:r>
            <w:r>
              <w:rPr>
                <w:rFonts w:eastAsia="Calibri" w:cs="Calibri" w:cstheme="minorHAnsi"/>
                <w:b/>
                <w:color w:val="001689"/>
                <w:kern w:val="0"/>
                <w:sz w:val="18"/>
                <w:szCs w:val="22"/>
                <w:lang w:val="it-IT" w:eastAsia="en-US" w:bidi="ar-SA"/>
              </w:rPr>
              <w:t xml:space="preserve">Ì </w:t>
            </w:r>
            <w:sdt>
              <w:sdtPr>
                <w:id w:val="1884633435"/>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1074432483"/>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IL FARMACO È</w:t>
            </w:r>
            <w:r>
              <w:rPr>
                <w:rFonts w:eastAsia="Calibri"/>
                <w:b/>
                <w:color w:val="001689"/>
                <w:kern w:val="0"/>
                <w:sz w:val="18"/>
                <w:szCs w:val="22"/>
                <w:lang w:val="it-IT" w:eastAsia="en-US" w:bidi="ar-SA"/>
              </w:rPr>
              <w:t xml:space="preserve"> STATO SUCCESSIVAMENTE RIPRESO (RECHALLENGE ESEGUITO)?    S</w:t>
            </w:r>
            <w:r>
              <w:rPr>
                <w:rFonts w:eastAsia="Calibri" w:cs="Calibri" w:cstheme="minorHAnsi"/>
                <w:b/>
                <w:color w:val="001689"/>
                <w:kern w:val="0"/>
                <w:sz w:val="18"/>
                <w:szCs w:val="22"/>
                <w:lang w:val="it-IT" w:eastAsia="en-US" w:bidi="ar-SA"/>
              </w:rPr>
              <w:t xml:space="preserve">Ì </w:t>
            </w:r>
            <w:sdt>
              <w:sdtPr>
                <w:id w:val="7617463"/>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1275268989"/>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SONO RICOMPARSE LE REAZIONI DOPO LA RISOMMINISTRAZIONE</w:t>
            </w:r>
            <w:r>
              <w:rPr>
                <w:rFonts w:eastAsia="Calibri"/>
                <w:b/>
                <w:color w:val="001689"/>
                <w:kern w:val="0"/>
                <w:sz w:val="18"/>
                <w:szCs w:val="22"/>
                <w:lang w:val="it-IT" w:eastAsia="en-US" w:bidi="ar-SA"/>
              </w:rPr>
              <w:t>?    S</w:t>
            </w:r>
            <w:r>
              <w:rPr>
                <w:rFonts w:eastAsia="Calibri" w:cs="Calibri" w:cstheme="minorHAnsi"/>
                <w:b/>
                <w:color w:val="001689"/>
                <w:kern w:val="0"/>
                <w:sz w:val="18"/>
                <w:szCs w:val="22"/>
                <w:lang w:val="it-IT" w:eastAsia="en-US" w:bidi="ar-SA"/>
              </w:rPr>
              <w:t xml:space="preserve">Ì </w:t>
            </w:r>
            <w:sdt>
              <w:sdtPr>
                <w:id w:val="1567231805"/>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 </w:t>
            </w:r>
            <w:sdt>
              <w:sdtPr>
                <w:id w:val="1590386099"/>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DISPONIBILE </w:t>
            </w:r>
            <w:sdt>
              <w:sdtPr>
                <w:id w:val="1298654293"/>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SPECIFICARE QUALI REAZIONI SONO RICOMPARSE:</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NO, QUALI ALTRE AZIONI SONO STATE INTRAPRESE?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DOSE AUMENTATA </w:t>
            </w:r>
            <w:sdt>
              <w:sdtPr>
                <w:id w:val="194360300"/>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RIDOTTA </w:t>
            </w:r>
            <w:sdt>
              <w:sdtPr>
                <w:id w:val="1244638974"/>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NON MODIFICATA </w:t>
            </w:r>
            <w:sdt>
              <w:sdtPr>
                <w:id w:val="1871763161"/>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INFORMAZIONE NON NOTA </w:t>
            </w:r>
            <w:sdt>
              <w:sdtPr>
                <w:id w:val="410552531"/>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APPLICA</w:t>
            </w:r>
            <w:r>
              <w:rPr>
                <w:rFonts w:eastAsia="Calibri" w:cs="Calibri" w:cstheme="minorHAnsi"/>
                <w:b/>
                <w:color w:val="001689"/>
                <w:kern w:val="0"/>
                <w:sz w:val="18"/>
                <w:szCs w:val="22"/>
                <w:lang w:val="it-IT" w:eastAsia="en-US" w:bidi="ar-SA"/>
              </w:rPr>
              <w:t xml:space="preserve">BILE </w:t>
            </w:r>
            <w:sdt>
              <w:sdtPr>
                <w:id w:val="1882231878"/>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w:t>
            </w:r>
          </w:p>
          <w:p>
            <w:pPr>
              <w:pStyle w:val="Normal"/>
              <w:widowControl/>
              <w:shd w:val="clear" w:color="auto" w:fill="00168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B</w:t>
            </w:r>
          </w:p>
          <w:p>
            <w:pPr>
              <w:pStyle w:val="Normal"/>
              <w:widowControl/>
              <w:spacing w:lineRule="auto" w:line="360" w:before="120" w:after="0"/>
              <w:jc w:val="left"/>
              <w:rPr>
                <w:b/>
                <w:b/>
                <w:color w:val="001689"/>
                <w:sz w:val="18"/>
              </w:rPr>
            </w:pPr>
            <w:r>
              <w:rPr>
                <w:rFonts w:eastAsia="Calibri" w:cs=""/>
                <w:b/>
                <w:color w:val="001689"/>
                <w:kern w:val="0"/>
                <w:sz w:val="18"/>
                <w:szCs w:val="22"/>
                <w:lang w:val="it-IT" w:eastAsia="en-US" w:bidi="ar-SA"/>
              </w:rPr>
              <w:t xml:space="preserve">9.B RUOLO DEL FARMACO: </w:t>
            </w:r>
          </w:p>
          <w:p>
            <w:pPr>
              <w:pStyle w:val="Normal"/>
              <w:widowControl/>
              <w:spacing w:lineRule="auto" w:line="360" w:before="0" w:after="0"/>
              <w:jc w:val="left"/>
              <w:rPr>
                <w:b/>
                <w:b/>
                <w:color w:val="001689"/>
                <w:sz w:val="18"/>
              </w:rPr>
            </w:pPr>
            <w:r>
              <w:rPr>
                <w:rFonts w:eastAsia="Calibri" w:cs=""/>
                <w:b/>
                <w:color w:val="001689"/>
                <w:kern w:val="0"/>
                <w:sz w:val="18"/>
                <w:szCs w:val="22"/>
                <w:lang w:val="it-IT" w:eastAsia="en-US" w:bidi="ar-SA"/>
              </w:rPr>
              <w:t xml:space="preserve">SOSPETTO </w:t>
            </w:r>
            <w:sdt>
              <w:sdtPr>
                <w:id w:val="1401622982"/>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INTERAGENTE</w:t>
            </w:r>
            <w:r>
              <w:rPr>
                <w:rFonts w:eastAsia="Calibri" w:cs=""/>
                <w:b/>
                <w:color w:val="001689"/>
                <w:kern w:val="0"/>
                <w:sz w:val="18"/>
                <w:szCs w:val="22"/>
                <w:lang w:val="it-IT" w:eastAsia="en-US" w:bidi="ar-SA"/>
              </w:rPr>
              <w:t xml:space="preserve"> </w:t>
            </w:r>
            <w:sdt>
              <w:sdtPr>
                <w:id w:val="1061686457"/>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SOSTANZA NON SOMMINISTRATA </w:t>
            </w:r>
            <w:sdt>
              <w:sdtPr>
                <w:id w:val="1777056509"/>
              </w:sdtPr>
              <w:sdtContent>
                <w:r>
                  <w:rPr>
                    <w:rFonts w:eastAsia="MS Gothic" w:cs="" w:ascii="MS Gothic" w:hAnsi="MS Gothic"/>
                    <w:b/>
                    <w:color w:val="001689"/>
                    <w:kern w:val="0"/>
                    <w:sz w:val="18"/>
                    <w:szCs w:val="22"/>
                    <w:lang w:val="it-IT" w:eastAsia="en-US" w:bidi="ar-SA"/>
                  </w:rPr>
                  <w:t>☐</w:t>
                </w:r>
              </w:sdtContent>
            </w:sdt>
          </w:p>
          <w:tbl>
            <w:tblPr>
              <w:tblStyle w:val="Grigliatabella"/>
              <w:tblW w:w="10538" w:type="dxa"/>
              <w:jc w:val="left"/>
              <w:tblInd w:w="0" w:type="dxa"/>
              <w:tblLayout w:type="fixed"/>
              <w:tblCellMar>
                <w:top w:w="0" w:type="dxa"/>
                <w:left w:w="108" w:type="dxa"/>
                <w:bottom w:w="0" w:type="dxa"/>
                <w:right w:w="108" w:type="dxa"/>
              </w:tblCellMar>
              <w:tblLook w:val="04a0"/>
            </w:tblPr>
            <w:tblGrid>
              <w:gridCol w:w="2156"/>
              <w:gridCol w:w="851"/>
              <w:gridCol w:w="1983"/>
              <w:gridCol w:w="1984"/>
              <w:gridCol w:w="1844"/>
              <w:gridCol w:w="1719"/>
            </w:tblGrid>
            <w:tr>
              <w:trPr>
                <w:trHeight w:val="340" w:hRule="atLeast"/>
              </w:trPr>
              <w:tc>
                <w:tcPr>
                  <w:tcW w:w="215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DESCRIZIONE DEL FARMACO</w:t>
                  </w:r>
                </w:p>
              </w:tc>
              <w:tc>
                <w:tcPr>
                  <w:tcW w:w="851"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LOTTO</w:t>
                  </w:r>
                </w:p>
              </w:tc>
              <w:tc>
                <w:tcPr>
                  <w:tcW w:w="1983"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DOSAGGIO/FREQUENZA</w:t>
                  </w:r>
                </w:p>
              </w:tc>
              <w:tc>
                <w:tcPr>
                  <w:tcW w:w="198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84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INIZIO TERAPIA/</w:t>
                  </w:r>
                </w:p>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FINE TERAPIA</w:t>
                  </w:r>
                </w:p>
              </w:tc>
              <w:tc>
                <w:tcPr>
                  <w:tcW w:w="1719"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INDICAZIONE TERAPEUTICA</w:t>
                  </w:r>
                </w:p>
              </w:tc>
            </w:tr>
            <w:tr>
              <w:trPr/>
              <w:tc>
                <w:tcPr>
                  <w:tcW w:w="215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851"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3"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84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19"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spacing w:lineRule="auto" w:line="360" w:before="40" w:after="160"/>
              <w:rPr>
                <w:sz w:val="18"/>
              </w:rPr>
            </w:pPr>
            <w:r>
              <w:rPr>
                <w:b/>
                <w:color w:val="001689"/>
                <w:sz w:val="18"/>
              </w:rPr>
              <w:t>9.B.1 Nel caso di vaccini specificare anche il numero di dosi e/o richiamo, l’ora e il sito della somministrazione:</w:t>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312" w:before="0" w:after="0"/>
              <w:jc w:val="left"/>
              <w:rPr>
                <w:sz w:val="18"/>
              </w:rPr>
            </w:pPr>
            <w:r>
              <w:rPr>
                <w:rFonts w:eastAsia="Calibri" w:cs=""/>
                <w:b/>
                <w:color w:val="001689"/>
                <w:kern w:val="0"/>
                <w:sz w:val="18"/>
                <w:szCs w:val="22"/>
                <w:lang w:val="it-IT" w:eastAsia="en-US" w:bidi="ar-SA"/>
              </w:rPr>
              <w:t xml:space="preserve">9.B.2 INFORMAZIONI AGGIUNTIVE SULL’USO DEL FARMACO: </w:t>
            </w:r>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USO IMPROPRIO </w:t>
            </w:r>
            <w:sdt>
              <w:sdtPr>
                <w:id w:val="33581563"/>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ABUSO </w:t>
            </w:r>
            <w:sdt>
              <w:sdtPr>
                <w:id w:val="940075582"/>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OFF LABEL</w:t>
            </w:r>
            <w:r>
              <w:rPr>
                <w:rFonts w:eastAsia="Calibri" w:cs=""/>
                <w:b/>
                <w:color w:val="001689"/>
                <w:kern w:val="0"/>
                <w:sz w:val="18"/>
                <w:szCs w:val="22"/>
                <w:lang w:val="it-IT" w:eastAsia="en-US" w:bidi="ar-SA"/>
              </w:rPr>
              <w:t xml:space="preserve"> </w:t>
            </w:r>
            <w:sdt>
              <w:sdtPr>
                <w:id w:val="207191571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w:t>
            </w:r>
            <w:r>
              <w:rPr>
                <w:rFonts w:eastAsia="Calibri" w:cs=""/>
                <w:b/>
                <w:color w:val="001689"/>
                <w:kern w:val="0"/>
                <w:sz w:val="18"/>
                <w:szCs w:val="22"/>
                <w:lang w:val="it-IT" w:eastAsia="en-US" w:bidi="ar-SA"/>
              </w:rPr>
              <w:t xml:space="preserve">SOVRADOSAGGIO </w:t>
            </w:r>
            <w:sdt>
              <w:sdtPr>
                <w:id w:val="949999283"/>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ESPOSIZIONE PROFESSIONALE </w:t>
            </w:r>
            <w:sdt>
              <w:sdtPr>
                <w:id w:val="72508266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ERRORE TERAPEUTICO </w:t>
            </w:r>
            <w:sdt>
              <w:sdtPr>
                <w:id w:val="1737570299"/>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FARMACO CONTRAFFATTO </w:t>
            </w:r>
            <w:sdt>
              <w:sdtPr>
                <w:id w:val="2144069729"/>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DAL PADRE </w:t>
            </w:r>
            <w:sdt>
              <w:sdtPr>
                <w:id w:val="108360046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OLTRE LA DATA DI SCADENZA </w:t>
            </w:r>
            <w:sdt>
              <w:sdtPr>
                <w:id w:val="1940341367"/>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LOTTO TESTATO E CONFORME ALLE SPECIFICHE </w:t>
            </w:r>
            <w:sdt>
              <w:sdtPr>
                <w:id w:val="2057056272"/>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LOTTO TESTATO E </w:t>
            </w:r>
            <w:r>
              <w:rPr>
                <w:rFonts w:eastAsia="Calibri" w:cs=""/>
                <w:b/>
                <w:color w:val="001689"/>
                <w:kern w:val="0"/>
                <w:sz w:val="18"/>
                <w:szCs w:val="22"/>
                <w:lang w:val="it-IT" w:eastAsia="en-US" w:bidi="ar-SA"/>
              </w:rPr>
              <w:t xml:space="preserve">NON CONFORME ALLE SPECIFICHE </w:t>
            </w:r>
            <w:sdt>
              <w:sdtPr>
                <w:id w:val="2143901414"/>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22"/>
                <w:szCs w:val="22"/>
                <w:lang w:val="it-IT" w:eastAsia="en-US" w:bidi="ar-SA"/>
              </w:rPr>
            </w:r>
          </w:p>
          <w:p>
            <w:pPr>
              <w:pStyle w:val="Normal"/>
              <w:widowControl/>
              <w:spacing w:lineRule="auto" w:line="312" w:before="0" w:after="0"/>
              <w:jc w:val="left"/>
              <w:rPr>
                <w:b/>
                <w:b/>
                <w:color w:val="001689"/>
                <w:sz w:val="18"/>
              </w:rPr>
            </w:pPr>
            <w:r>
              <w:rPr>
                <w:rFonts w:eastAsia="Calibri" w:cs=""/>
                <w:b/>
                <w:color w:val="001689"/>
                <w:kern w:val="0"/>
                <w:sz w:val="22"/>
                <w:szCs w:val="22"/>
                <w:lang w:val="it-IT" w:eastAsia="en-US" w:bidi="ar-SA"/>
              </w:rPr>
            </w:r>
          </w:p>
          <w:p>
            <w:pPr>
              <w:pStyle w:val="Normal"/>
              <w:widowControl/>
              <w:spacing w:lineRule="auto" w:line="312" w:before="40" w:after="0"/>
              <w:jc w:val="left"/>
              <w:rPr>
                <w:sz w:val="18"/>
              </w:rPr>
            </w:pPr>
            <w:r>
              <w:rPr>
                <w:rFonts w:eastAsia="Calibri" w:cs=""/>
                <w:b/>
                <w:color w:val="001689"/>
                <w:kern w:val="0"/>
                <w:sz w:val="18"/>
                <w:szCs w:val="22"/>
                <w:lang w:val="it-IT" w:eastAsia="en-US" w:bidi="ar-SA"/>
              </w:rPr>
              <w:t xml:space="preserve">9.B.3 AZIONI INTRAPRESE: </w:t>
            </w:r>
          </w:p>
          <w:p>
            <w:pPr>
              <w:pStyle w:val="Normal"/>
              <w:widowControl/>
              <w:spacing w:lineRule="auto" w:line="312" w:before="0" w:after="0"/>
              <w:jc w:val="left"/>
              <w:rPr>
                <w:rFonts w:cs="Calibri" w:cstheme="minorHAnsi"/>
                <w:b/>
                <w:b/>
                <w:color w:val="001689"/>
                <w:sz w:val="18"/>
              </w:rPr>
            </w:pPr>
            <w:r>
              <w:rPr>
                <w:rFonts w:eastAsia="Calibri"/>
                <w:b/>
                <w:color w:val="001689"/>
                <w:kern w:val="0"/>
                <w:sz w:val="18"/>
                <w:szCs w:val="22"/>
                <w:lang w:val="it-IT" w:eastAsia="en-US" w:bidi="ar-SA"/>
              </w:rPr>
              <w:t xml:space="preserve">IL FARMACO </w:t>
            </w:r>
            <w:r>
              <w:rPr>
                <w:rFonts w:eastAsia="Calibri" w:cs="Calibri" w:cstheme="minorHAnsi"/>
                <w:b/>
                <w:color w:val="001689"/>
                <w:kern w:val="0"/>
                <w:sz w:val="18"/>
                <w:szCs w:val="22"/>
                <w:lang w:val="it-IT" w:eastAsia="en-US" w:bidi="ar-SA"/>
              </w:rPr>
              <w:t>È</w:t>
            </w:r>
            <w:r>
              <w:rPr>
                <w:rFonts w:eastAsia="Calibri"/>
                <w:b/>
                <w:color w:val="001689"/>
                <w:kern w:val="0"/>
                <w:sz w:val="18"/>
                <w:szCs w:val="22"/>
                <w:lang w:val="it-IT" w:eastAsia="en-US" w:bidi="ar-SA"/>
              </w:rPr>
              <w:t xml:space="preserve"> STATO SOSPESO?     S</w:t>
            </w:r>
            <w:r>
              <w:rPr>
                <w:rFonts w:eastAsia="Calibri" w:cs="Calibri" w:cstheme="minorHAnsi"/>
                <w:b/>
                <w:color w:val="001689"/>
                <w:kern w:val="0"/>
                <w:sz w:val="18"/>
                <w:szCs w:val="22"/>
                <w:lang w:val="it-IT" w:eastAsia="en-US" w:bidi="ar-SA"/>
              </w:rPr>
              <w:t xml:space="preserve">Ì </w:t>
            </w:r>
            <w:sdt>
              <w:sdtPr>
                <w:id w:val="93513933"/>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202633340"/>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IL FARMACO È</w:t>
            </w:r>
            <w:r>
              <w:rPr>
                <w:rFonts w:eastAsia="Calibri"/>
                <w:b/>
                <w:color w:val="001689"/>
                <w:kern w:val="0"/>
                <w:sz w:val="18"/>
                <w:szCs w:val="22"/>
                <w:lang w:val="it-IT" w:eastAsia="en-US" w:bidi="ar-SA"/>
              </w:rPr>
              <w:t xml:space="preserve"> STATO SUCCESSIVAMENTE RIPRESO (RECHALLENGE ESEGUITO)?    S</w:t>
            </w:r>
            <w:r>
              <w:rPr>
                <w:rFonts w:eastAsia="Calibri" w:cs="Calibri" w:cstheme="minorHAnsi"/>
                <w:b/>
                <w:color w:val="001689"/>
                <w:kern w:val="0"/>
                <w:sz w:val="18"/>
                <w:szCs w:val="22"/>
                <w:lang w:val="it-IT" w:eastAsia="en-US" w:bidi="ar-SA"/>
              </w:rPr>
              <w:t xml:space="preserve">Ì </w:t>
            </w:r>
            <w:sdt>
              <w:sdtPr>
                <w:id w:val="1114120295"/>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602664438"/>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SONO RICOMPARSE LE REAZIONI DOPO LA RISOMMINISTRAZIONE</w:t>
            </w:r>
            <w:r>
              <w:rPr>
                <w:rFonts w:eastAsia="Calibri"/>
                <w:b/>
                <w:color w:val="001689"/>
                <w:kern w:val="0"/>
                <w:sz w:val="18"/>
                <w:szCs w:val="22"/>
                <w:lang w:val="it-IT" w:eastAsia="en-US" w:bidi="ar-SA"/>
              </w:rPr>
              <w:t>?    S</w:t>
            </w:r>
            <w:r>
              <w:rPr>
                <w:rFonts w:eastAsia="Calibri" w:cs="Calibri" w:cstheme="minorHAnsi"/>
                <w:b/>
                <w:color w:val="001689"/>
                <w:kern w:val="0"/>
                <w:sz w:val="18"/>
                <w:szCs w:val="22"/>
                <w:lang w:val="it-IT" w:eastAsia="en-US" w:bidi="ar-SA"/>
              </w:rPr>
              <w:t xml:space="preserve">Ì </w:t>
            </w:r>
            <w:sdt>
              <w:sdtPr>
                <w:id w:val="179223829"/>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 </w:t>
            </w:r>
            <w:sdt>
              <w:sdtPr>
                <w:id w:val="98226120"/>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DISPONIBILE </w:t>
            </w:r>
            <w:sdt>
              <w:sdtPr>
                <w:id w:val="1828793261"/>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 xml:space="preserve">Ì, SPECIFICARE QUALI REAZIONI SONO RICOMPARSE: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NO, QUALI ALTRE AZIONI SONO STATE INTRAPRESE?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DOSE AUMENTATA </w:t>
            </w:r>
            <w:sdt>
              <w:sdtPr>
                <w:id w:val="383807930"/>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RIDOTTA </w:t>
            </w:r>
            <w:sdt>
              <w:sdtPr>
                <w:id w:val="2126702372"/>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NON MODIFICATA </w:t>
            </w:r>
            <w:sdt>
              <w:sdtPr>
                <w:id w:val="1903940658"/>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INFORMAZIONE NON NOTA </w:t>
            </w:r>
            <w:sdt>
              <w:sdtPr>
                <w:id w:val="1303055972"/>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APPLICA</w:t>
            </w:r>
            <w:r>
              <w:rPr>
                <w:rFonts w:eastAsia="Calibri" w:cs="Calibri" w:cstheme="minorHAnsi"/>
                <w:b/>
                <w:color w:val="001689"/>
                <w:kern w:val="0"/>
                <w:sz w:val="18"/>
                <w:szCs w:val="22"/>
                <w:lang w:val="it-IT" w:eastAsia="en-US" w:bidi="ar-SA"/>
              </w:rPr>
              <w:t xml:space="preserve">BILE </w:t>
            </w:r>
            <w:sdt>
              <w:sdtPr>
                <w:id w:val="1711540851"/>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w:t>
            </w:r>
          </w:p>
          <w:p>
            <w:pPr>
              <w:pStyle w:val="Normal"/>
              <w:widowControl/>
              <w:shd w:val="clear" w:color="auto" w:fill="00168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C</w:t>
            </w:r>
          </w:p>
          <w:p>
            <w:pPr>
              <w:pStyle w:val="Normal"/>
              <w:widowControl/>
              <w:spacing w:lineRule="auto" w:line="360" w:before="120" w:after="0"/>
              <w:jc w:val="left"/>
              <w:rPr>
                <w:sz w:val="18"/>
              </w:rPr>
            </w:pPr>
            <w:r>
              <w:rPr>
                <w:rFonts w:eastAsia="Calibri" w:cs=""/>
                <w:b/>
                <w:color w:val="001689"/>
                <w:kern w:val="0"/>
                <w:sz w:val="18"/>
                <w:szCs w:val="22"/>
                <w:lang w:val="it-IT" w:eastAsia="en-US" w:bidi="ar-SA"/>
              </w:rPr>
              <w:t xml:space="preserve">9.C RUOLO DEL FARMACO: </w:t>
            </w:r>
          </w:p>
          <w:p>
            <w:pPr>
              <w:pStyle w:val="Normal"/>
              <w:widowControl/>
              <w:spacing w:lineRule="auto" w:line="360" w:before="0" w:after="0"/>
              <w:jc w:val="left"/>
              <w:rPr>
                <w:b/>
                <w:b/>
                <w:color w:val="001689"/>
                <w:sz w:val="18"/>
              </w:rPr>
            </w:pPr>
            <w:r>
              <w:rPr>
                <w:rFonts w:eastAsia="Calibri" w:cs=""/>
                <w:b/>
                <w:color w:val="001689"/>
                <w:kern w:val="0"/>
                <w:sz w:val="18"/>
                <w:szCs w:val="22"/>
                <w:lang w:val="it-IT" w:eastAsia="en-US" w:bidi="ar-SA"/>
              </w:rPr>
              <w:t xml:space="preserve">SOSPETTO </w:t>
            </w:r>
            <w:sdt>
              <w:sdtPr>
                <w:id w:val="10141869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INTERAGENTE</w:t>
            </w:r>
            <w:r>
              <w:rPr>
                <w:rFonts w:eastAsia="Calibri" w:cs=""/>
                <w:b/>
                <w:color w:val="001689"/>
                <w:kern w:val="0"/>
                <w:sz w:val="18"/>
                <w:szCs w:val="22"/>
                <w:lang w:val="it-IT" w:eastAsia="en-US" w:bidi="ar-SA"/>
              </w:rPr>
              <w:t xml:space="preserve"> </w:t>
            </w:r>
            <w:sdt>
              <w:sdtPr>
                <w:id w:val="158103340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SOSTANZA NON SOMMINISTRATA </w:t>
            </w:r>
            <w:sdt>
              <w:sdtPr>
                <w:id w:val="1550480911"/>
              </w:sdtPr>
              <w:sdtContent>
                <w:r>
                  <w:rPr>
                    <w:rFonts w:eastAsia="MS Gothic" w:cs="" w:ascii="MS Gothic" w:hAnsi="MS Gothic"/>
                    <w:b/>
                    <w:color w:val="001689"/>
                    <w:kern w:val="0"/>
                    <w:sz w:val="18"/>
                    <w:szCs w:val="22"/>
                    <w:lang w:val="it-IT" w:eastAsia="en-US" w:bidi="ar-SA"/>
                  </w:rPr>
                  <w:t>☐</w:t>
                </w:r>
              </w:sdtContent>
            </w:sdt>
          </w:p>
          <w:tbl>
            <w:tblPr>
              <w:tblStyle w:val="Grigliatabella"/>
              <w:tblW w:w="10538" w:type="dxa"/>
              <w:jc w:val="left"/>
              <w:tblInd w:w="0" w:type="dxa"/>
              <w:tblLayout w:type="fixed"/>
              <w:tblCellMar>
                <w:top w:w="0" w:type="dxa"/>
                <w:left w:w="108" w:type="dxa"/>
                <w:bottom w:w="0" w:type="dxa"/>
                <w:right w:w="108" w:type="dxa"/>
              </w:tblCellMar>
              <w:tblLook w:val="04a0"/>
            </w:tblPr>
            <w:tblGrid>
              <w:gridCol w:w="2156"/>
              <w:gridCol w:w="851"/>
              <w:gridCol w:w="1983"/>
              <w:gridCol w:w="1984"/>
              <w:gridCol w:w="1844"/>
              <w:gridCol w:w="1719"/>
            </w:tblGrid>
            <w:tr>
              <w:trPr>
                <w:trHeight w:val="340" w:hRule="atLeast"/>
              </w:trPr>
              <w:tc>
                <w:tcPr>
                  <w:tcW w:w="215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DESCRIZIONE DEL FARMACO</w:t>
                  </w:r>
                </w:p>
              </w:tc>
              <w:tc>
                <w:tcPr>
                  <w:tcW w:w="851"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LOTTO</w:t>
                  </w:r>
                </w:p>
              </w:tc>
              <w:tc>
                <w:tcPr>
                  <w:tcW w:w="1983"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DOSAGGIO/FREQUENZA</w:t>
                  </w:r>
                </w:p>
              </w:tc>
              <w:tc>
                <w:tcPr>
                  <w:tcW w:w="198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84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INIZIO TERAPIA/</w:t>
                  </w:r>
                </w:p>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FINE TERAPIA</w:t>
                  </w:r>
                </w:p>
              </w:tc>
              <w:tc>
                <w:tcPr>
                  <w:tcW w:w="1719"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INDICAZIONE TERAPEUTICA</w:t>
                  </w:r>
                </w:p>
              </w:tc>
            </w:tr>
            <w:tr>
              <w:trPr/>
              <w:tc>
                <w:tcPr>
                  <w:tcW w:w="215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851"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3"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84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19"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spacing w:lineRule="auto" w:line="360" w:before="40" w:after="160"/>
              <w:rPr>
                <w:sz w:val="18"/>
              </w:rPr>
            </w:pPr>
            <w:r>
              <w:rPr>
                <w:b/>
                <w:color w:val="001689"/>
                <w:sz w:val="18"/>
              </w:rPr>
              <w:t>9.C.1 Nel caso di vaccini specificare anche il numero di dosi e/o richiamo, l’ora e il sito della somministrazione:</w:t>
            </w:r>
          </w:p>
          <w:p>
            <w:pPr>
              <w:pStyle w:val="Normal"/>
              <w:widowControl/>
              <w:spacing w:lineRule="auto" w:line="360" w:before="0" w:after="0"/>
              <w:jc w:val="left"/>
              <w:rPr>
                <w:color w:val="001689"/>
                <w:sz w:val="18"/>
              </w:rPr>
            </w:pPr>
            <w:r>
              <w:rPr>
                <w:rFonts w:eastAsia="Calibri" w:cs=""/>
                <w:color w:val="001689"/>
                <w:kern w:val="0"/>
                <w:sz w:val="22"/>
                <w:szCs w:val="22"/>
                <w:lang w:val="it-IT" w:eastAsia="en-US" w:bidi="ar-SA"/>
              </w:rPr>
            </w:r>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9.C.2 INFORMAZIONI AGGIUNTIVE SULL’USO DEL FARMACO:</w:t>
            </w:r>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USO IMPROPRIO </w:t>
            </w:r>
            <w:sdt>
              <w:sdtPr>
                <w:id w:val="125125029"/>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ABUSO </w:t>
            </w:r>
            <w:sdt>
              <w:sdtPr>
                <w:id w:val="60349128"/>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OFF LABEL</w:t>
            </w:r>
            <w:r>
              <w:rPr>
                <w:rFonts w:eastAsia="Calibri" w:cs=""/>
                <w:b/>
                <w:color w:val="001689"/>
                <w:kern w:val="0"/>
                <w:sz w:val="18"/>
                <w:szCs w:val="22"/>
                <w:lang w:val="it-IT" w:eastAsia="en-US" w:bidi="ar-SA"/>
              </w:rPr>
              <w:t xml:space="preserve"> </w:t>
            </w:r>
            <w:sdt>
              <w:sdtPr>
                <w:id w:val="167648454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w:t>
            </w:r>
            <w:r>
              <w:rPr>
                <w:rFonts w:eastAsia="Calibri" w:cs=""/>
                <w:b/>
                <w:color w:val="001689"/>
                <w:kern w:val="0"/>
                <w:sz w:val="18"/>
                <w:szCs w:val="22"/>
                <w:lang w:val="it-IT" w:eastAsia="en-US" w:bidi="ar-SA"/>
              </w:rPr>
              <w:t xml:space="preserve">SOVRADOSAGGIO </w:t>
            </w:r>
            <w:sdt>
              <w:sdtPr>
                <w:id w:val="1454201631"/>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ESPOSIZIONE PROFESSIONALE </w:t>
            </w:r>
            <w:sdt>
              <w:sdtPr>
                <w:id w:val="79195454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ERRORE TERAPEUTICO </w:t>
            </w:r>
            <w:sdt>
              <w:sdtPr>
                <w:id w:val="1745848661"/>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FARMACO CONTRAFFATTO </w:t>
            </w:r>
            <w:sdt>
              <w:sdtPr>
                <w:id w:val="1023762035"/>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DAL PADRE </w:t>
            </w:r>
            <w:sdt>
              <w:sdtPr>
                <w:id w:val="648767551"/>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OLTRE LA DATA DI SCADENZA </w:t>
            </w:r>
            <w:sdt>
              <w:sdtPr>
                <w:id w:val="936633374"/>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LOTTO TESTATO E CONFORME ALLE SPECIFICHE </w:t>
            </w:r>
            <w:sdt>
              <w:sdtPr>
                <w:id w:val="848978209"/>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LOTTO TESTATO E </w:t>
            </w:r>
            <w:r>
              <w:rPr>
                <w:rFonts w:eastAsia="Calibri" w:cs=""/>
                <w:b/>
                <w:color w:val="001689"/>
                <w:kern w:val="0"/>
                <w:sz w:val="18"/>
                <w:szCs w:val="22"/>
                <w:lang w:val="it-IT" w:eastAsia="en-US" w:bidi="ar-SA"/>
              </w:rPr>
              <w:t xml:space="preserve">NON CONFORME ALLE SPECIFICHE </w:t>
            </w:r>
            <w:sdt>
              <w:sdtPr>
                <w:id w:val="251290097"/>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240" w:before="0" w:after="0"/>
              <w:jc w:val="left"/>
              <w:rPr>
                <w:b/>
                <w:b/>
                <w:color w:val="001689"/>
                <w:sz w:val="18"/>
              </w:rPr>
            </w:pPr>
            <w:r>
              <w:rPr>
                <w:rFonts w:eastAsia="Calibri" w:cs=""/>
                <w:b/>
                <w:color w:val="001689"/>
                <w:kern w:val="0"/>
                <w:sz w:val="22"/>
                <w:szCs w:val="22"/>
                <w:lang w:val="it-IT" w:eastAsia="en-US" w:bidi="ar-SA"/>
              </w:rPr>
            </w:r>
          </w:p>
          <w:p>
            <w:pPr>
              <w:pStyle w:val="Normal"/>
              <w:widowControl/>
              <w:spacing w:lineRule="auto" w:line="312" w:before="40" w:after="0"/>
              <w:jc w:val="left"/>
              <w:rPr>
                <w:b/>
                <w:b/>
                <w:color w:val="001689"/>
                <w:sz w:val="18"/>
              </w:rPr>
            </w:pPr>
            <w:r>
              <w:rPr>
                <w:rFonts w:eastAsia="Calibri" w:cs=""/>
                <w:b/>
                <w:color w:val="001689"/>
                <w:kern w:val="0"/>
                <w:sz w:val="18"/>
                <w:szCs w:val="22"/>
                <w:lang w:val="it-IT" w:eastAsia="en-US" w:bidi="ar-SA"/>
              </w:rPr>
              <w:t>9.C.3 AZIONI INTRAPRESE:</w:t>
            </w:r>
          </w:p>
          <w:p>
            <w:pPr>
              <w:pStyle w:val="Normal"/>
              <w:widowControl/>
              <w:spacing w:lineRule="auto" w:line="312" w:before="0" w:after="0"/>
              <w:jc w:val="left"/>
              <w:rPr>
                <w:rFonts w:cs="Calibri" w:cstheme="minorHAnsi"/>
                <w:b/>
                <w:b/>
                <w:color w:val="001689"/>
                <w:sz w:val="18"/>
              </w:rPr>
            </w:pPr>
            <w:r>
              <w:rPr>
                <w:rFonts w:eastAsia="Calibri"/>
                <w:b/>
                <w:color w:val="001689"/>
                <w:kern w:val="0"/>
                <w:sz w:val="18"/>
                <w:szCs w:val="22"/>
                <w:lang w:val="it-IT" w:eastAsia="en-US" w:bidi="ar-SA"/>
              </w:rPr>
              <w:t xml:space="preserve">IL FARMACO </w:t>
            </w:r>
            <w:r>
              <w:rPr>
                <w:rFonts w:eastAsia="Calibri" w:cs="Calibri" w:cstheme="minorHAnsi"/>
                <w:b/>
                <w:color w:val="001689"/>
                <w:kern w:val="0"/>
                <w:sz w:val="18"/>
                <w:szCs w:val="22"/>
                <w:lang w:val="it-IT" w:eastAsia="en-US" w:bidi="ar-SA"/>
              </w:rPr>
              <w:t>È</w:t>
            </w:r>
            <w:r>
              <w:rPr>
                <w:rFonts w:eastAsia="Calibri"/>
                <w:b/>
                <w:color w:val="001689"/>
                <w:kern w:val="0"/>
                <w:sz w:val="18"/>
                <w:szCs w:val="22"/>
                <w:lang w:val="it-IT" w:eastAsia="en-US" w:bidi="ar-SA"/>
              </w:rPr>
              <w:t xml:space="preserve"> STATO SOSPESO?     S</w:t>
            </w:r>
            <w:r>
              <w:rPr>
                <w:rFonts w:eastAsia="Calibri" w:cs="Calibri" w:cstheme="minorHAnsi"/>
                <w:b/>
                <w:color w:val="001689"/>
                <w:kern w:val="0"/>
                <w:sz w:val="18"/>
                <w:szCs w:val="22"/>
                <w:lang w:val="it-IT" w:eastAsia="en-US" w:bidi="ar-SA"/>
              </w:rPr>
              <w:t xml:space="preserve">Ì </w:t>
            </w:r>
            <w:sdt>
              <w:sdtPr>
                <w:id w:val="1776642963"/>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2128614669"/>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IL FARMACO È</w:t>
            </w:r>
            <w:r>
              <w:rPr>
                <w:rFonts w:eastAsia="Calibri"/>
                <w:b/>
                <w:color w:val="001689"/>
                <w:kern w:val="0"/>
                <w:sz w:val="18"/>
                <w:szCs w:val="22"/>
                <w:lang w:val="it-IT" w:eastAsia="en-US" w:bidi="ar-SA"/>
              </w:rPr>
              <w:t xml:space="preserve"> STATO SUCCESSIVAMENTE RIPRESO (RECHALLENGE ESEGUITO)?    S</w:t>
            </w:r>
            <w:r>
              <w:rPr>
                <w:rFonts w:eastAsia="Calibri" w:cs="Calibri" w:cstheme="minorHAnsi"/>
                <w:b/>
                <w:color w:val="001689"/>
                <w:kern w:val="0"/>
                <w:sz w:val="18"/>
                <w:szCs w:val="22"/>
                <w:lang w:val="it-IT" w:eastAsia="en-US" w:bidi="ar-SA"/>
              </w:rPr>
              <w:t xml:space="preserve">Ì </w:t>
            </w:r>
            <w:sdt>
              <w:sdtPr>
                <w:id w:val="673248624"/>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1691068892"/>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SONO RICOMPARSE LE REAZIONI DOPO LA RISOMMINISTRAZIONE</w:t>
            </w:r>
            <w:r>
              <w:rPr>
                <w:rFonts w:eastAsia="Calibri"/>
                <w:b/>
                <w:color w:val="001689"/>
                <w:kern w:val="0"/>
                <w:sz w:val="18"/>
                <w:szCs w:val="22"/>
                <w:lang w:val="it-IT" w:eastAsia="en-US" w:bidi="ar-SA"/>
              </w:rPr>
              <w:t>?    S</w:t>
            </w:r>
            <w:r>
              <w:rPr>
                <w:rFonts w:eastAsia="Calibri" w:cs="Calibri" w:cstheme="minorHAnsi"/>
                <w:b/>
                <w:color w:val="001689"/>
                <w:kern w:val="0"/>
                <w:sz w:val="18"/>
                <w:szCs w:val="22"/>
                <w:lang w:val="it-IT" w:eastAsia="en-US" w:bidi="ar-SA"/>
              </w:rPr>
              <w:t xml:space="preserve">Ì </w:t>
            </w:r>
            <w:sdt>
              <w:sdtPr>
                <w:id w:val="1597328618"/>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 </w:t>
            </w:r>
            <w:sdt>
              <w:sdtPr>
                <w:id w:val="216293104"/>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DISPONIBILE </w:t>
            </w:r>
            <w:sdt>
              <w:sdtPr>
                <w:id w:val="480292790"/>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SPECIFICARE QUALI REAZIONI SONO RICOMPARSE:</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NO, QUALI ALTRE AZIONI SONO STATE INTRAPRESE?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DOSE AUMENTATA </w:t>
            </w:r>
            <w:sdt>
              <w:sdtPr>
                <w:id w:val="7765336"/>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RIDOTTA </w:t>
            </w:r>
            <w:sdt>
              <w:sdtPr>
                <w:id w:val="1647434173"/>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NON MODIFICATA </w:t>
            </w:r>
            <w:sdt>
              <w:sdtPr>
                <w:id w:val="272298184"/>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INFORMAZIONE NON NOTA </w:t>
            </w:r>
            <w:sdt>
              <w:sdtPr>
                <w:id w:val="327537488"/>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APPLICA</w:t>
            </w:r>
            <w:r>
              <w:rPr>
                <w:rFonts w:eastAsia="Calibri" w:cs="Calibri" w:cstheme="minorHAnsi"/>
                <w:b/>
                <w:color w:val="001689"/>
                <w:kern w:val="0"/>
                <w:sz w:val="18"/>
                <w:szCs w:val="22"/>
                <w:lang w:val="it-IT" w:eastAsia="en-US" w:bidi="ar-SA"/>
              </w:rPr>
              <w:t xml:space="preserve">BILE </w:t>
            </w:r>
            <w:sdt>
              <w:sdtPr>
                <w:id w:val="209923479"/>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w:t>
            </w:r>
          </w:p>
          <w:p>
            <w:pPr>
              <w:pStyle w:val="Normal"/>
              <w:widowControl/>
              <w:shd w:val="clear" w:color="auto" w:fill="001689"/>
              <w:spacing w:lineRule="auto" w:line="240" w:before="40" w:after="0"/>
              <w:jc w:val="left"/>
              <w:rPr>
                <w:b/>
                <w:b/>
                <w:color w:val="FFFFFF" w:themeColor="background1"/>
                <w:sz w:val="20"/>
              </w:rPr>
            </w:pPr>
            <w:r>
              <w:rPr>
                <w:rFonts w:eastAsia="Calibri" w:cs=""/>
                <w:b/>
                <w:color w:val="FFFFFF" w:themeColor="background1"/>
                <w:kern w:val="0"/>
                <w:sz w:val="20"/>
                <w:szCs w:val="22"/>
                <w:lang w:val="it-IT" w:eastAsia="en-US" w:bidi="ar-SA"/>
              </w:rPr>
              <w:t>FARMACO D</w:t>
            </w:r>
          </w:p>
          <w:p>
            <w:pPr>
              <w:pStyle w:val="Normal"/>
              <w:widowControl/>
              <w:spacing w:lineRule="auto" w:line="360" w:before="120" w:after="0"/>
              <w:jc w:val="left"/>
              <w:rPr>
                <w:b/>
                <w:b/>
                <w:color w:val="001689"/>
                <w:sz w:val="18"/>
              </w:rPr>
            </w:pPr>
            <w:r>
              <w:rPr>
                <w:rFonts w:eastAsia="Calibri" w:cs=""/>
                <w:b/>
                <w:color w:val="001689"/>
                <w:kern w:val="0"/>
                <w:sz w:val="18"/>
                <w:szCs w:val="22"/>
                <w:lang w:val="it-IT" w:eastAsia="en-US" w:bidi="ar-SA"/>
              </w:rPr>
              <w:t xml:space="preserve">9.D RUOLO DEL FARMACO: </w:t>
            </w:r>
          </w:p>
          <w:p>
            <w:pPr>
              <w:pStyle w:val="Normal"/>
              <w:widowControl/>
              <w:spacing w:lineRule="auto" w:line="360" w:before="0" w:after="0"/>
              <w:jc w:val="left"/>
              <w:rPr>
                <w:b/>
                <w:b/>
                <w:color w:val="001689"/>
                <w:sz w:val="18"/>
              </w:rPr>
            </w:pPr>
            <w:r>
              <w:rPr>
                <w:rFonts w:eastAsia="Calibri" w:cs=""/>
                <w:b/>
                <w:color w:val="001689"/>
                <w:kern w:val="0"/>
                <w:sz w:val="18"/>
                <w:szCs w:val="22"/>
                <w:lang w:val="it-IT" w:eastAsia="en-US" w:bidi="ar-SA"/>
              </w:rPr>
              <w:t xml:space="preserve">SOSPETTO </w:t>
            </w:r>
            <w:sdt>
              <w:sdtPr>
                <w:id w:val="1648753160"/>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INTERAGENTE</w:t>
            </w:r>
            <w:r>
              <w:rPr>
                <w:rFonts w:eastAsia="Calibri" w:cs=""/>
                <w:b/>
                <w:color w:val="001689"/>
                <w:kern w:val="0"/>
                <w:sz w:val="18"/>
                <w:szCs w:val="22"/>
                <w:lang w:val="it-IT" w:eastAsia="en-US" w:bidi="ar-SA"/>
              </w:rPr>
              <w:t xml:space="preserve"> </w:t>
            </w:r>
            <w:sdt>
              <w:sdtPr>
                <w:id w:val="1800160077"/>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SOSTANZA NON SOMMINISTRATA </w:t>
            </w:r>
            <w:sdt>
              <w:sdtPr>
                <w:id w:val="1665051070"/>
              </w:sdtPr>
              <w:sdtContent>
                <w:r>
                  <w:rPr>
                    <w:rFonts w:eastAsia="MS Gothic" w:cs="" w:ascii="MS Gothic" w:hAnsi="MS Gothic"/>
                    <w:b/>
                    <w:color w:val="001689"/>
                    <w:kern w:val="0"/>
                    <w:sz w:val="18"/>
                    <w:szCs w:val="22"/>
                    <w:lang w:val="it-IT" w:eastAsia="en-US" w:bidi="ar-SA"/>
                  </w:rPr>
                  <w:t>☐</w:t>
                </w:r>
              </w:sdtContent>
            </w:sdt>
          </w:p>
          <w:tbl>
            <w:tblPr>
              <w:tblStyle w:val="Grigliatabella"/>
              <w:tblW w:w="10538" w:type="dxa"/>
              <w:jc w:val="left"/>
              <w:tblInd w:w="0" w:type="dxa"/>
              <w:tblLayout w:type="fixed"/>
              <w:tblCellMar>
                <w:top w:w="0" w:type="dxa"/>
                <w:left w:w="108" w:type="dxa"/>
                <w:bottom w:w="0" w:type="dxa"/>
                <w:right w:w="108" w:type="dxa"/>
              </w:tblCellMar>
              <w:tblLook w:val="04a0"/>
            </w:tblPr>
            <w:tblGrid>
              <w:gridCol w:w="2156"/>
              <w:gridCol w:w="851"/>
              <w:gridCol w:w="1983"/>
              <w:gridCol w:w="1984"/>
              <w:gridCol w:w="1844"/>
              <w:gridCol w:w="1719"/>
            </w:tblGrid>
            <w:tr>
              <w:trPr>
                <w:trHeight w:val="340" w:hRule="atLeast"/>
              </w:trPr>
              <w:tc>
                <w:tcPr>
                  <w:tcW w:w="215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DESCRIZIONE DEL FARMACO</w:t>
                  </w:r>
                </w:p>
              </w:tc>
              <w:tc>
                <w:tcPr>
                  <w:tcW w:w="851"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LOTTO</w:t>
                  </w:r>
                </w:p>
              </w:tc>
              <w:tc>
                <w:tcPr>
                  <w:tcW w:w="1983"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DOSAGGIO/FREQUENZA</w:t>
                  </w:r>
                </w:p>
              </w:tc>
              <w:tc>
                <w:tcPr>
                  <w:tcW w:w="198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844"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INIZIO TERAPIA/</w:t>
                  </w:r>
                </w:p>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DATA FINE TERAPIA</w:t>
                  </w:r>
                </w:p>
              </w:tc>
              <w:tc>
                <w:tcPr>
                  <w:tcW w:w="1719"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z w:val="16"/>
                    </w:rPr>
                  </w:pPr>
                  <w:r>
                    <w:rPr>
                      <w:rFonts w:eastAsia="Calibri" w:cs=""/>
                      <w:b/>
                      <w:color w:val="001689"/>
                      <w:kern w:val="0"/>
                      <w:sz w:val="16"/>
                      <w:szCs w:val="22"/>
                      <w:lang w:val="it-IT" w:eastAsia="en-US" w:bidi="ar-SA"/>
                    </w:rPr>
                    <w:t>INDICAZIONE TERAPEUTICA</w:t>
                  </w:r>
                </w:p>
              </w:tc>
            </w:tr>
            <w:tr>
              <w:trPr/>
              <w:tc>
                <w:tcPr>
                  <w:tcW w:w="215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851"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3"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98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844"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19"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spacing w:lineRule="auto" w:line="360" w:before="40" w:after="160"/>
              <w:rPr>
                <w:sz w:val="18"/>
              </w:rPr>
            </w:pPr>
            <w:r>
              <w:rPr>
                <w:b/>
                <w:color w:val="001689"/>
                <w:sz w:val="18"/>
              </w:rPr>
              <w:t xml:space="preserve">9.D.1 Nel caso di vaccini specificare anche il numero di dosi e/o richiamo, l’ora e il sito della somministrazione: </w:t>
            </w:r>
          </w:p>
          <w:p>
            <w:pPr>
              <w:pStyle w:val="Normal"/>
              <w:widowControl/>
              <w:spacing w:lineRule="auto" w:line="360" w:before="0" w:after="0"/>
              <w:jc w:val="left"/>
              <w:rPr>
                <w:sz w:val="18"/>
              </w:rPr>
            </w:pPr>
            <w:r>
              <w:rPr>
                <w:rFonts w:eastAsia="Calibri" w:cs=""/>
                <w:kern w:val="0"/>
                <w:sz w:val="22"/>
                <w:szCs w:val="22"/>
                <w:lang w:val="it-IT" w:eastAsia="en-US" w:bidi="ar-SA"/>
              </w:rPr>
            </w:r>
          </w:p>
          <w:p>
            <w:pPr>
              <w:pStyle w:val="Normal"/>
              <w:widowControl/>
              <w:spacing w:lineRule="auto" w:line="312" w:before="0" w:after="0"/>
              <w:jc w:val="left"/>
              <w:rPr>
                <w:sz w:val="18"/>
              </w:rPr>
            </w:pPr>
            <w:r>
              <w:rPr>
                <w:rFonts w:eastAsia="Calibri" w:cs=""/>
                <w:b/>
                <w:color w:val="001689"/>
                <w:kern w:val="0"/>
                <w:sz w:val="18"/>
                <w:szCs w:val="22"/>
                <w:lang w:val="it-IT" w:eastAsia="en-US" w:bidi="ar-SA"/>
              </w:rPr>
              <w:t xml:space="preserve">9.D.2 INFORMAZIONI AGGIUNTIVE SULL’USO DEL FARMACO: </w:t>
            </w:r>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USO IMPROPRIO </w:t>
            </w:r>
            <w:sdt>
              <w:sdtPr>
                <w:id w:val="1681369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ABUSO </w:t>
            </w:r>
            <w:sdt>
              <w:sdtPr>
                <w:id w:val="137168979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OFF LABEL</w:t>
            </w:r>
            <w:r>
              <w:rPr>
                <w:rFonts w:eastAsia="Calibri" w:cs=""/>
                <w:b/>
                <w:color w:val="001689"/>
                <w:kern w:val="0"/>
                <w:sz w:val="18"/>
                <w:szCs w:val="22"/>
                <w:lang w:val="it-IT" w:eastAsia="en-US" w:bidi="ar-SA"/>
              </w:rPr>
              <w:t xml:space="preserve"> </w:t>
            </w:r>
            <w:sdt>
              <w:sdtPr>
                <w:id w:val="618002493"/>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w:t>
            </w:r>
            <w:r>
              <w:rPr>
                <w:rFonts w:eastAsia="Calibri" w:cs=""/>
                <w:b/>
                <w:color w:val="001689"/>
                <w:kern w:val="0"/>
                <w:sz w:val="18"/>
                <w:szCs w:val="22"/>
                <w:lang w:val="it-IT" w:eastAsia="en-US" w:bidi="ar-SA"/>
              </w:rPr>
              <w:t xml:space="preserve">SOVRADOSAGGIO </w:t>
            </w:r>
            <w:sdt>
              <w:sdtPr>
                <w:id w:val="171421268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ESPOSIZIONE PROFESSIONALE </w:t>
            </w:r>
            <w:sdt>
              <w:sdtPr>
                <w:id w:val="1651550566"/>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ERRORE TERAPEUTICO </w:t>
            </w:r>
            <w:sdt>
              <w:sdtPr>
                <w:id w:val="413668353"/>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FARMACO CONTRAFFATTO </w:t>
            </w:r>
            <w:sdt>
              <w:sdtPr>
                <w:id w:val="2035668633"/>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DAL PADRE </w:t>
            </w:r>
            <w:sdt>
              <w:sdtPr>
                <w:id w:val="1413626064"/>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FARMACO ASSUNTO OLTRE LA DATA DI SCADENZA </w:t>
            </w:r>
            <w:sdt>
              <w:sdtPr>
                <w:id w:val="676757617"/>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312" w:before="0" w:after="0"/>
              <w:jc w:val="left"/>
              <w:rPr>
                <w:b/>
                <w:b/>
                <w:color w:val="001689"/>
                <w:sz w:val="18"/>
              </w:rPr>
            </w:pPr>
            <w:r>
              <w:rPr>
                <w:rFonts w:eastAsia="Calibri" w:cs=""/>
                <w:b/>
                <w:color w:val="001689"/>
                <w:kern w:val="0"/>
                <w:sz w:val="18"/>
                <w:szCs w:val="22"/>
                <w:lang w:val="it-IT" w:eastAsia="en-US" w:bidi="ar-SA"/>
              </w:rPr>
              <w:t xml:space="preserve">LOTTO TESTATO E CONFORME ALLE SPECIFICHE </w:t>
            </w:r>
            <w:sdt>
              <w:sdtPr>
                <w:id w:val="837165320"/>
              </w:sdtPr>
              <w:sdtContent>
                <w:r>
                  <w:rPr>
                    <w:rFonts w:eastAsia="MS Gothic" w:cs="" w:ascii="MS Gothic" w:hAnsi="MS Gothic"/>
                    <w:b/>
                    <w:color w:val="001689"/>
                    <w:kern w:val="0"/>
                    <w:sz w:val="18"/>
                    <w:szCs w:val="22"/>
                    <w:lang w:val="it-IT" w:eastAsia="en-US" w:bidi="ar-SA"/>
                  </w:rPr>
                  <w:t>☐</w:t>
                </w:r>
              </w:sdtContent>
            </w:sdt>
            <w:r>
              <w:rPr>
                <w:rFonts w:eastAsia="Calibri" w:cs=""/>
                <w:b/>
                <w:color w:val="001689"/>
                <w:kern w:val="0"/>
                <w:sz w:val="18"/>
                <w:szCs w:val="22"/>
                <w:lang w:val="it-IT" w:eastAsia="en-US" w:bidi="ar-SA"/>
              </w:rPr>
              <w:t xml:space="preserve">       LOTTO TESTATO E </w:t>
            </w:r>
            <w:r>
              <w:rPr>
                <w:rFonts w:eastAsia="Calibri" w:cs=""/>
                <w:b/>
                <w:color w:val="001689"/>
                <w:kern w:val="0"/>
                <w:sz w:val="18"/>
                <w:szCs w:val="22"/>
                <w:lang w:val="it-IT" w:eastAsia="en-US" w:bidi="ar-SA"/>
              </w:rPr>
              <w:t xml:space="preserve">NON CONFORME ALLE SPECIFICHE </w:t>
            </w:r>
            <w:sdt>
              <w:sdtPr>
                <w:id w:val="171304581"/>
              </w:sdtPr>
              <w:sdtContent>
                <w:r>
                  <w:rPr>
                    <w:rFonts w:eastAsia="MS Gothic" w:cs="" w:ascii="MS Gothic" w:hAnsi="MS Gothic"/>
                    <w:b/>
                    <w:color w:val="001689"/>
                    <w:kern w:val="0"/>
                    <w:sz w:val="18"/>
                    <w:szCs w:val="22"/>
                    <w:lang w:val="it-IT" w:eastAsia="en-US" w:bidi="ar-SA"/>
                  </w:rPr>
                  <w:t>☐</w:t>
                </w:r>
              </w:sdtContent>
            </w:sdt>
          </w:p>
          <w:p>
            <w:pPr>
              <w:pStyle w:val="Normal"/>
              <w:widowControl/>
              <w:spacing w:lineRule="auto" w:line="240" w:before="0" w:after="0"/>
              <w:jc w:val="left"/>
              <w:rPr>
                <w:b/>
                <w:b/>
                <w:color w:val="001689"/>
                <w:sz w:val="18"/>
              </w:rPr>
            </w:pPr>
            <w:r>
              <w:rPr>
                <w:rFonts w:eastAsia="Calibri" w:cs=""/>
                <w:b/>
                <w:color w:val="001689"/>
                <w:kern w:val="0"/>
                <w:sz w:val="22"/>
                <w:szCs w:val="22"/>
                <w:lang w:val="it-IT" w:eastAsia="en-US" w:bidi="ar-SA"/>
              </w:rPr>
            </w:r>
          </w:p>
          <w:p>
            <w:pPr>
              <w:pStyle w:val="Normal"/>
              <w:widowControl/>
              <w:spacing w:lineRule="auto" w:line="312" w:before="40" w:after="0"/>
              <w:jc w:val="left"/>
              <w:rPr>
                <w:b/>
                <w:b/>
                <w:color w:val="001689"/>
                <w:sz w:val="18"/>
              </w:rPr>
            </w:pPr>
            <w:r>
              <w:rPr>
                <w:rFonts w:eastAsia="Calibri" w:cs=""/>
                <w:b/>
                <w:color w:val="001689"/>
                <w:kern w:val="0"/>
                <w:sz w:val="18"/>
                <w:szCs w:val="22"/>
                <w:lang w:val="it-IT" w:eastAsia="en-US" w:bidi="ar-SA"/>
              </w:rPr>
              <w:t>9.D.3 AZIONI INTRAPRESE:</w:t>
            </w:r>
          </w:p>
          <w:p>
            <w:pPr>
              <w:pStyle w:val="Normal"/>
              <w:widowControl/>
              <w:spacing w:lineRule="auto" w:line="312" w:before="0" w:after="0"/>
              <w:jc w:val="left"/>
              <w:rPr>
                <w:rFonts w:cs="Calibri" w:cstheme="minorHAnsi"/>
                <w:b/>
                <w:b/>
                <w:color w:val="001689"/>
                <w:sz w:val="18"/>
              </w:rPr>
            </w:pPr>
            <w:r>
              <w:rPr>
                <w:rFonts w:eastAsia="Calibri"/>
                <w:b/>
                <w:color w:val="001689"/>
                <w:kern w:val="0"/>
                <w:sz w:val="18"/>
                <w:szCs w:val="22"/>
                <w:lang w:val="it-IT" w:eastAsia="en-US" w:bidi="ar-SA"/>
              </w:rPr>
              <w:t xml:space="preserve">IL FARMACO </w:t>
            </w:r>
            <w:r>
              <w:rPr>
                <w:rFonts w:eastAsia="Calibri" w:cs="Calibri" w:cstheme="minorHAnsi"/>
                <w:b/>
                <w:color w:val="001689"/>
                <w:kern w:val="0"/>
                <w:sz w:val="18"/>
                <w:szCs w:val="22"/>
                <w:lang w:val="it-IT" w:eastAsia="en-US" w:bidi="ar-SA"/>
              </w:rPr>
              <w:t>È</w:t>
            </w:r>
            <w:r>
              <w:rPr>
                <w:rFonts w:eastAsia="Calibri"/>
                <w:b/>
                <w:color w:val="001689"/>
                <w:kern w:val="0"/>
                <w:sz w:val="18"/>
                <w:szCs w:val="22"/>
                <w:lang w:val="it-IT" w:eastAsia="en-US" w:bidi="ar-SA"/>
              </w:rPr>
              <w:t xml:space="preserve"> STATO SOSPESO?     S</w:t>
            </w:r>
            <w:r>
              <w:rPr>
                <w:rFonts w:eastAsia="Calibri" w:cs="Calibri" w:cstheme="minorHAnsi"/>
                <w:b/>
                <w:color w:val="001689"/>
                <w:kern w:val="0"/>
                <w:sz w:val="18"/>
                <w:szCs w:val="22"/>
                <w:lang w:val="it-IT" w:eastAsia="en-US" w:bidi="ar-SA"/>
              </w:rPr>
              <w:t xml:space="preserve">Ì </w:t>
            </w:r>
            <w:sdt>
              <w:sdtPr>
                <w:id w:val="875835107"/>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2139663213"/>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IL FARMACO È</w:t>
            </w:r>
            <w:r>
              <w:rPr>
                <w:rFonts w:eastAsia="Calibri"/>
                <w:b/>
                <w:color w:val="001689"/>
                <w:kern w:val="0"/>
                <w:sz w:val="18"/>
                <w:szCs w:val="22"/>
                <w:lang w:val="it-IT" w:eastAsia="en-US" w:bidi="ar-SA"/>
              </w:rPr>
              <w:t xml:space="preserve"> STATO SUCCESSIVAMENTE RIPRESO (RECHALLENGE ESEGUITO)?    S</w:t>
            </w:r>
            <w:r>
              <w:rPr>
                <w:rFonts w:eastAsia="Calibri" w:cs="Calibri" w:cstheme="minorHAnsi"/>
                <w:b/>
                <w:color w:val="001689"/>
                <w:kern w:val="0"/>
                <w:sz w:val="18"/>
                <w:szCs w:val="22"/>
                <w:lang w:val="it-IT" w:eastAsia="en-US" w:bidi="ar-SA"/>
              </w:rPr>
              <w:t xml:space="preserve">Ì </w:t>
            </w:r>
            <w:sdt>
              <w:sdtPr>
                <w:id w:val="1884659506"/>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w:t>
            </w:r>
            <w:r>
              <w:rPr>
                <w:rFonts w:eastAsia="Calibri" w:cs="Calibri" w:cstheme="minorHAnsi"/>
                <w:b/>
                <w:color w:val="001689"/>
                <w:kern w:val="0"/>
                <w:sz w:val="18"/>
                <w:szCs w:val="22"/>
                <w:lang w:val="it-IT" w:eastAsia="en-US" w:bidi="ar-SA"/>
              </w:rPr>
              <w:t xml:space="preserve"> </w:t>
            </w:r>
            <w:sdt>
              <w:sdtPr>
                <w:id w:val="56774854"/>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Ì, SONO RICOMPARSE LE REAZIONI DOPO LA RISOMMINISTRAZIONE</w:t>
            </w:r>
            <w:r>
              <w:rPr>
                <w:rFonts w:eastAsia="Calibri"/>
                <w:b/>
                <w:color w:val="001689"/>
                <w:kern w:val="0"/>
                <w:sz w:val="18"/>
                <w:szCs w:val="22"/>
                <w:lang w:val="it-IT" w:eastAsia="en-US" w:bidi="ar-SA"/>
              </w:rPr>
              <w:t>?    S</w:t>
            </w:r>
            <w:r>
              <w:rPr>
                <w:rFonts w:eastAsia="Calibri" w:cs="Calibri" w:cstheme="minorHAnsi"/>
                <w:b/>
                <w:color w:val="001689"/>
                <w:kern w:val="0"/>
                <w:sz w:val="18"/>
                <w:szCs w:val="22"/>
                <w:lang w:val="it-IT" w:eastAsia="en-US" w:bidi="ar-SA"/>
              </w:rPr>
              <w:t xml:space="preserve">Ì </w:t>
            </w:r>
            <w:sdt>
              <w:sdtPr>
                <w:id w:val="831096717"/>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 </w:t>
            </w:r>
            <w:sdt>
              <w:sdtPr>
                <w:id w:val="1908241107"/>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DISPONIBILE </w:t>
            </w:r>
            <w:sdt>
              <w:sdtPr>
                <w:id w:val="1311645446"/>
              </w:sdtPr>
              <w:sdtContent>
                <w:r>
                  <w:rPr>
                    <w:rFonts w:eastAsia="MS Gothic" w:cs="Calibri" w:ascii="MS Gothic" w:hAnsi="MS Gothic" w:cstheme="minorHAnsi"/>
                    <w:b/>
                    <w:color w:val="001689"/>
                    <w:kern w:val="0"/>
                    <w:sz w:val="18"/>
                    <w:szCs w:val="22"/>
                    <w:lang w:val="it-IT" w:eastAsia="en-US" w:bidi="ar-SA"/>
                  </w:rPr>
                  <w:t>☐</w:t>
                </w:r>
              </w:sdtContent>
            </w:sdt>
          </w:p>
          <w:p>
            <w:pPr>
              <w:pStyle w:val="Normal"/>
              <w:widowControl/>
              <w:spacing w:lineRule="auto" w:line="312" w:before="0" w:after="0"/>
              <w:jc w:val="left"/>
              <w:rPr>
                <w:rFonts w:cs="Calibri" w:cstheme="minorHAnsi"/>
                <w:sz w:val="18"/>
              </w:rPr>
            </w:pPr>
            <w:r>
              <w:rPr>
                <w:rFonts w:eastAsia="Calibri" w:cs="Calibri" w:cstheme="minorHAnsi"/>
                <w:b/>
                <w:color w:val="001689"/>
                <w:kern w:val="0"/>
                <w:sz w:val="18"/>
                <w:szCs w:val="22"/>
                <w:lang w:val="it-IT" w:eastAsia="en-US" w:bidi="ar-SA"/>
              </w:rPr>
              <w:t xml:space="preserve">SE </w:t>
            </w:r>
            <w:r>
              <w:rPr>
                <w:rFonts w:eastAsia="Calibri"/>
                <w:b/>
                <w:color w:val="001689"/>
                <w:kern w:val="0"/>
                <w:sz w:val="18"/>
                <w:szCs w:val="22"/>
                <w:lang w:val="it-IT" w:eastAsia="en-US" w:bidi="ar-SA"/>
              </w:rPr>
              <w:t>S</w:t>
            </w:r>
            <w:r>
              <w:rPr>
                <w:rFonts w:eastAsia="Calibri" w:cs="Calibri" w:cstheme="minorHAnsi"/>
                <w:b/>
                <w:color w:val="001689"/>
                <w:kern w:val="0"/>
                <w:sz w:val="18"/>
                <w:szCs w:val="22"/>
                <w:lang w:val="it-IT" w:eastAsia="en-US" w:bidi="ar-SA"/>
              </w:rPr>
              <w:t xml:space="preserve">Ì, SPECIFICARE QUALI REAZIONI SONO RICOMPARSE: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SE NO, QUALI ALTRE AZIONI SONO STATE INTRAPRESE?     </w:t>
            </w:r>
          </w:p>
          <w:p>
            <w:pPr>
              <w:pStyle w:val="Normal"/>
              <w:widowControl/>
              <w:spacing w:lineRule="auto" w:line="312" w:before="0" w:after="0"/>
              <w:jc w:val="left"/>
              <w:rPr>
                <w:rFonts w:cs="Calibri" w:cstheme="minorHAnsi"/>
                <w:b/>
                <w:b/>
                <w:color w:val="001689"/>
                <w:sz w:val="18"/>
              </w:rPr>
            </w:pPr>
            <w:r>
              <w:rPr>
                <w:rFonts w:eastAsia="Calibri" w:cs="Calibri" w:cstheme="minorHAnsi"/>
                <w:b/>
                <w:color w:val="001689"/>
                <w:kern w:val="0"/>
                <w:sz w:val="18"/>
                <w:szCs w:val="22"/>
                <w:lang w:val="it-IT" w:eastAsia="en-US" w:bidi="ar-SA"/>
              </w:rPr>
              <w:t xml:space="preserve">DOSE AUMENTATA </w:t>
            </w:r>
            <w:sdt>
              <w:sdtPr>
                <w:id w:val="1634414839"/>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RIDOTTA </w:t>
            </w:r>
            <w:sdt>
              <w:sdtPr>
                <w:id w:val="1283127382"/>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DOSE NON MODIFICATA </w:t>
            </w:r>
            <w:sdt>
              <w:sdtPr>
                <w:id w:val="91905582"/>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INFORMAZIONE NON NOTA </w:t>
            </w:r>
            <w:sdt>
              <w:sdtPr>
                <w:id w:val="1778175626"/>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NON APPLICABILE </w:t>
            </w:r>
            <w:sdt>
              <w:sdtPr>
                <w:id w:val="1283841995"/>
              </w:sdtPr>
              <w:sdtContent>
                <w:r>
                  <w:rPr>
                    <w:rFonts w:eastAsia="MS Gothic" w:cs="Calibri" w:ascii="MS Gothic" w:hAnsi="MS Gothic" w:cstheme="minorHAnsi"/>
                    <w:b/>
                    <w:color w:val="001689"/>
                    <w:kern w:val="0"/>
                    <w:sz w:val="18"/>
                    <w:szCs w:val="22"/>
                    <w:lang w:val="it-IT" w:eastAsia="en-US" w:bidi="ar-SA"/>
                  </w:rPr>
                  <w:t>☐</w:t>
                </w:r>
              </w:sdtContent>
            </w:sdt>
            <w:r>
              <w:rPr>
                <w:rFonts w:eastAsia="Calibri" w:cs="Calibri" w:cstheme="minorHAnsi"/>
                <w:b/>
                <w:color w:val="001689"/>
                <w:kern w:val="0"/>
                <w:sz w:val="18"/>
                <w:szCs w:val="22"/>
                <w:lang w:val="it-IT" w:eastAsia="en-US" w:bidi="ar-SA"/>
              </w:rPr>
              <w:t xml:space="preserve">   </w:t>
            </w:r>
          </w:p>
          <w:p>
            <w:pPr>
              <w:pStyle w:val="Normal"/>
              <w:widowControl/>
              <w:spacing w:lineRule="auto" w:line="312" w:before="0" w:after="0"/>
              <w:jc w:val="left"/>
              <w:rPr>
                <w:color w:val="001689"/>
              </w:rPr>
            </w:pPr>
            <w:r>
              <w:rPr>
                <w:rFonts w:eastAsia="Calibri" w:cs=""/>
                <w:color w:val="001689"/>
                <w:kern w:val="0"/>
                <w:sz w:val="22"/>
                <w:szCs w:val="22"/>
                <w:lang w:val="it-IT" w:eastAsia="en-US" w:bidi="ar-SA"/>
              </w:rPr>
            </w:r>
          </w:p>
        </w:tc>
      </w:tr>
    </w:tbl>
    <w:p>
      <w:pPr>
        <w:pStyle w:val="ListParagraph"/>
        <w:shd w:val="clear" w:color="auto" w:fill="001689"/>
        <w:spacing w:lineRule="auto" w:line="240" w:before="120" w:after="0"/>
        <w:ind w:left="0" w:hanging="0"/>
        <w:contextualSpacing/>
        <w:jc w:val="center"/>
        <w:rPr>
          <w:b/>
          <w:b/>
          <w:color w:val="FFFFFF" w:themeColor="background1"/>
          <w:sz w:val="24"/>
          <w:szCs w:val="20"/>
        </w:rPr>
      </w:pPr>
      <w:r>
        <w:rPr>
          <w:b/>
          <w:color w:val="FFFFFF" w:themeColor="background1"/>
          <w:sz w:val="24"/>
          <w:szCs w:val="20"/>
        </w:rPr>
        <w:t>INFORMAZIONI SUI FARMACI CONCOMITANTI</w:t>
      </w:r>
    </w:p>
    <w:p>
      <w:pPr>
        <w:pStyle w:val="ListParagraph"/>
        <w:numPr>
          <w:ilvl w:val="0"/>
          <w:numId w:val="4"/>
        </w:numPr>
        <w:spacing w:lineRule="auto" w:line="240" w:before="40" w:after="0"/>
        <w:ind w:left="357" w:hanging="357"/>
        <w:rPr>
          <w:color w:val="001689"/>
        </w:rPr>
      </w:pPr>
      <w:r>
        <w:rPr>
          <w:b/>
          <w:color w:val="001689"/>
          <w:sz w:val="20"/>
          <w:szCs w:val="20"/>
        </w:rPr>
        <w:t>FARMACO/I CONCOMITANTE/I</w:t>
      </w:r>
    </w:p>
    <w:p>
      <w:pPr>
        <w:pStyle w:val="ListParagraph"/>
        <w:spacing w:lineRule="auto" w:line="240" w:before="0" w:after="40"/>
        <w:ind w:left="357" w:hanging="0"/>
        <w:rPr>
          <w:i/>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rHeight w:val="5344" w:hRule="atLeast"/>
        </w:trPr>
        <w:tc>
          <w:tcPr>
            <w:tcW w:w="10763" w:type="dxa"/>
            <w:tcBorders>
              <w:top w:val="single" w:sz="4" w:space="0" w:color="001689"/>
              <w:left w:val="single" w:sz="4" w:space="0" w:color="001689"/>
              <w:bottom w:val="single" w:sz="4" w:space="0" w:color="001689"/>
              <w:right w:val="single" w:sz="4" w:space="0" w:color="001689"/>
            </w:tcBorders>
          </w:tcPr>
          <w:p>
            <w:pPr>
              <w:pStyle w:val="Normal"/>
              <w:widowControl/>
              <w:spacing w:lineRule="auto" w:line="240" w:before="0" w:after="0"/>
              <w:jc w:val="left"/>
              <w:rPr>
                <w:color w:val="001689"/>
                <w:sz w:val="20"/>
              </w:rPr>
            </w:pPr>
            <w:r>
              <w:rPr>
                <w:rFonts w:eastAsia="Calibri" w:cs=""/>
                <w:color w:val="001689"/>
                <w:kern w:val="0"/>
                <w:sz w:val="22"/>
                <w:szCs w:val="22"/>
                <w:lang w:val="it-IT" w:eastAsia="en-US" w:bidi="ar-SA"/>
              </w:rPr>
            </w:r>
          </w:p>
          <w:tbl>
            <w:tblPr>
              <w:tblStyle w:val="Grigliatabella"/>
              <w:tblW w:w="10538" w:type="dxa"/>
              <w:jc w:val="left"/>
              <w:tblInd w:w="0" w:type="dxa"/>
              <w:tblLayout w:type="fixed"/>
              <w:tblCellMar>
                <w:top w:w="0" w:type="dxa"/>
                <w:left w:w="108" w:type="dxa"/>
                <w:bottom w:w="0" w:type="dxa"/>
                <w:right w:w="108" w:type="dxa"/>
              </w:tblCellMar>
              <w:tblLook w:val="04a0"/>
            </w:tblPr>
            <w:tblGrid>
              <w:gridCol w:w="2366"/>
              <w:gridCol w:w="1102"/>
              <w:gridCol w:w="1762"/>
              <w:gridCol w:w="2007"/>
              <w:gridCol w:w="1740"/>
              <w:gridCol w:w="1560"/>
            </w:tblGrid>
            <w:tr>
              <w:trPr>
                <w:trHeight w:val="20" w:hRule="atLeast"/>
              </w:trPr>
              <w:tc>
                <w:tcPr>
                  <w:tcW w:w="236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both"/>
                    <w:rPr>
                      <w:b/>
                      <w:b/>
                      <w:color w:val="001689"/>
                      <w:spacing w:val="-4"/>
                      <w:sz w:val="16"/>
                    </w:rPr>
                  </w:pPr>
                  <w:r>
                    <w:rPr>
                      <w:rFonts w:eastAsia="Calibri" w:cs=""/>
                      <w:b/>
                      <w:color w:val="001689"/>
                      <w:spacing w:val="-4"/>
                      <w:kern w:val="0"/>
                      <w:sz w:val="16"/>
                      <w:szCs w:val="22"/>
                      <w:lang w:val="it-IT" w:eastAsia="en-US" w:bidi="ar-SA"/>
                    </w:rPr>
                    <w:t>10.A DESCRIZIONE DEL FARMACO</w:t>
                  </w:r>
                </w:p>
              </w:tc>
              <w:tc>
                <w:tcPr>
                  <w:tcW w:w="110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LOTTO</w:t>
                  </w:r>
                </w:p>
              </w:tc>
              <w:tc>
                <w:tcPr>
                  <w:tcW w:w="176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DOSAGGIO/FREQUENZA</w:t>
                  </w:r>
                </w:p>
              </w:tc>
              <w:tc>
                <w:tcPr>
                  <w:tcW w:w="2007"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740"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INIZIO TERAPIA/</w:t>
                  </w:r>
                </w:p>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FINE TERAPIA</w:t>
                  </w:r>
                </w:p>
              </w:tc>
              <w:tc>
                <w:tcPr>
                  <w:tcW w:w="1560"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INDICAZIONE TERAPEUTICA</w:t>
                  </w:r>
                </w:p>
              </w:tc>
            </w:tr>
            <w:tr>
              <w:trPr/>
              <w:tc>
                <w:tcPr>
                  <w:tcW w:w="236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110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6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2007"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40"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560"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rPr>
                <w:color w:val="001689"/>
                <w:sz w:val="20"/>
              </w:rPr>
            </w:pPr>
            <w:r>
              <w:rPr>
                <w:color w:val="001689"/>
                <w:sz w:val="20"/>
              </w:rPr>
            </w:r>
          </w:p>
          <w:tbl>
            <w:tblPr>
              <w:tblStyle w:val="Grigliatabella"/>
              <w:tblW w:w="10538" w:type="dxa"/>
              <w:jc w:val="left"/>
              <w:tblInd w:w="0" w:type="dxa"/>
              <w:tblLayout w:type="fixed"/>
              <w:tblCellMar>
                <w:top w:w="0" w:type="dxa"/>
                <w:left w:w="108" w:type="dxa"/>
                <w:bottom w:w="0" w:type="dxa"/>
                <w:right w:w="108" w:type="dxa"/>
              </w:tblCellMar>
              <w:tblLook w:val="04a0"/>
            </w:tblPr>
            <w:tblGrid>
              <w:gridCol w:w="2366"/>
              <w:gridCol w:w="1102"/>
              <w:gridCol w:w="1762"/>
              <w:gridCol w:w="2007"/>
              <w:gridCol w:w="1740"/>
              <w:gridCol w:w="1560"/>
            </w:tblGrid>
            <w:tr>
              <w:trPr>
                <w:trHeight w:val="20" w:hRule="atLeast"/>
              </w:trPr>
              <w:tc>
                <w:tcPr>
                  <w:tcW w:w="236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both"/>
                    <w:rPr>
                      <w:b/>
                      <w:b/>
                      <w:color w:val="001689"/>
                      <w:spacing w:val="-4"/>
                      <w:sz w:val="16"/>
                    </w:rPr>
                  </w:pPr>
                  <w:r>
                    <w:rPr>
                      <w:rFonts w:eastAsia="Calibri" w:cs=""/>
                      <w:b/>
                      <w:color w:val="001689"/>
                      <w:spacing w:val="-4"/>
                      <w:kern w:val="0"/>
                      <w:sz w:val="16"/>
                      <w:szCs w:val="22"/>
                      <w:lang w:val="it-IT" w:eastAsia="en-US" w:bidi="ar-SA"/>
                    </w:rPr>
                    <w:t>10.B DESCRIZIONE DEL FARMACO</w:t>
                  </w:r>
                </w:p>
              </w:tc>
              <w:tc>
                <w:tcPr>
                  <w:tcW w:w="110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LOTTO</w:t>
                  </w:r>
                </w:p>
              </w:tc>
              <w:tc>
                <w:tcPr>
                  <w:tcW w:w="176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DOSAGGIO/FREQUENZA</w:t>
                  </w:r>
                </w:p>
              </w:tc>
              <w:tc>
                <w:tcPr>
                  <w:tcW w:w="2007"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740"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INIZIO TERAPIA/</w:t>
                  </w:r>
                </w:p>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FINE TERAPIA</w:t>
                  </w:r>
                </w:p>
              </w:tc>
              <w:tc>
                <w:tcPr>
                  <w:tcW w:w="1560"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INDICAZIONE TERAPEUTICA</w:t>
                  </w:r>
                </w:p>
              </w:tc>
            </w:tr>
            <w:tr>
              <w:trPr/>
              <w:tc>
                <w:tcPr>
                  <w:tcW w:w="236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110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6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2007"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40"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560"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rPr>
                <w:color w:val="001689"/>
                <w:sz w:val="20"/>
              </w:rPr>
            </w:pPr>
            <w:r>
              <w:rPr>
                <w:color w:val="001689"/>
                <w:sz w:val="20"/>
              </w:rPr>
            </w:r>
          </w:p>
          <w:tbl>
            <w:tblPr>
              <w:tblStyle w:val="Grigliatabella"/>
              <w:tblW w:w="10538" w:type="dxa"/>
              <w:jc w:val="left"/>
              <w:tblInd w:w="0" w:type="dxa"/>
              <w:tblLayout w:type="fixed"/>
              <w:tblCellMar>
                <w:top w:w="0" w:type="dxa"/>
                <w:left w:w="108" w:type="dxa"/>
                <w:bottom w:w="0" w:type="dxa"/>
                <w:right w:w="108" w:type="dxa"/>
              </w:tblCellMar>
              <w:tblLook w:val="04a0"/>
            </w:tblPr>
            <w:tblGrid>
              <w:gridCol w:w="2366"/>
              <w:gridCol w:w="1102"/>
              <w:gridCol w:w="1762"/>
              <w:gridCol w:w="2007"/>
              <w:gridCol w:w="1740"/>
              <w:gridCol w:w="1560"/>
            </w:tblGrid>
            <w:tr>
              <w:trPr>
                <w:trHeight w:val="20" w:hRule="atLeast"/>
              </w:trPr>
              <w:tc>
                <w:tcPr>
                  <w:tcW w:w="236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both"/>
                    <w:rPr>
                      <w:b/>
                      <w:b/>
                      <w:color w:val="001689"/>
                      <w:spacing w:val="-4"/>
                      <w:sz w:val="16"/>
                    </w:rPr>
                  </w:pPr>
                  <w:r>
                    <w:rPr>
                      <w:rFonts w:eastAsia="Calibri" w:cs=""/>
                      <w:b/>
                      <w:color w:val="001689"/>
                      <w:spacing w:val="-4"/>
                      <w:kern w:val="0"/>
                      <w:sz w:val="16"/>
                      <w:szCs w:val="22"/>
                      <w:lang w:val="it-IT" w:eastAsia="en-US" w:bidi="ar-SA"/>
                    </w:rPr>
                    <w:t>10.C DESCRIZIONE DEL FARMACO</w:t>
                  </w:r>
                </w:p>
              </w:tc>
              <w:tc>
                <w:tcPr>
                  <w:tcW w:w="110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LOTTO</w:t>
                  </w:r>
                </w:p>
              </w:tc>
              <w:tc>
                <w:tcPr>
                  <w:tcW w:w="176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DOSAGGIO/FREQUENZA</w:t>
                  </w:r>
                </w:p>
              </w:tc>
              <w:tc>
                <w:tcPr>
                  <w:tcW w:w="2007"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740"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INIZIO TERAPIA/</w:t>
                  </w:r>
                </w:p>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FINE TERAPIA</w:t>
                  </w:r>
                </w:p>
              </w:tc>
              <w:tc>
                <w:tcPr>
                  <w:tcW w:w="1560"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INDICAZIONE TERAPEUTICA</w:t>
                  </w:r>
                </w:p>
              </w:tc>
            </w:tr>
            <w:tr>
              <w:trPr/>
              <w:tc>
                <w:tcPr>
                  <w:tcW w:w="236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110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6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2007"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40"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560"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rPr>
                <w:color w:val="001689"/>
                <w:sz w:val="20"/>
              </w:rPr>
            </w:pPr>
            <w:r>
              <w:rPr>
                <w:color w:val="001689"/>
                <w:sz w:val="20"/>
              </w:rPr>
            </w:r>
          </w:p>
          <w:tbl>
            <w:tblPr>
              <w:tblStyle w:val="Grigliatabella"/>
              <w:tblW w:w="10538" w:type="dxa"/>
              <w:jc w:val="left"/>
              <w:tblInd w:w="0" w:type="dxa"/>
              <w:tblLayout w:type="fixed"/>
              <w:tblCellMar>
                <w:top w:w="0" w:type="dxa"/>
                <w:left w:w="108" w:type="dxa"/>
                <w:bottom w:w="0" w:type="dxa"/>
                <w:right w:w="108" w:type="dxa"/>
              </w:tblCellMar>
              <w:tblLook w:val="04a0"/>
            </w:tblPr>
            <w:tblGrid>
              <w:gridCol w:w="2366"/>
              <w:gridCol w:w="1102"/>
              <w:gridCol w:w="1762"/>
              <w:gridCol w:w="2007"/>
              <w:gridCol w:w="1740"/>
              <w:gridCol w:w="1560"/>
            </w:tblGrid>
            <w:tr>
              <w:trPr>
                <w:trHeight w:val="20" w:hRule="atLeast"/>
              </w:trPr>
              <w:tc>
                <w:tcPr>
                  <w:tcW w:w="2366" w:type="dxa"/>
                  <w:tcBorders>
                    <w:top w:val="single" w:sz="4" w:space="0" w:color="FFFFFF"/>
                    <w:left w:val="single" w:sz="4" w:space="0" w:color="FFFFFF"/>
                    <w:bottom w:val="single" w:sz="4" w:space="0" w:color="001689"/>
                    <w:right w:val="single" w:sz="4" w:space="0" w:color="001689"/>
                  </w:tcBorders>
                  <w:vAlign w:val="center"/>
                </w:tcPr>
                <w:p>
                  <w:pPr>
                    <w:pStyle w:val="Normal"/>
                    <w:widowControl/>
                    <w:spacing w:lineRule="auto" w:line="240" w:before="0" w:after="0"/>
                    <w:jc w:val="both"/>
                    <w:rPr>
                      <w:b/>
                      <w:b/>
                      <w:color w:val="001689"/>
                      <w:spacing w:val="-4"/>
                      <w:sz w:val="16"/>
                    </w:rPr>
                  </w:pPr>
                  <w:r>
                    <w:rPr>
                      <w:rFonts w:eastAsia="Calibri" w:cs=""/>
                      <w:b/>
                      <w:color w:val="001689"/>
                      <w:spacing w:val="-4"/>
                      <w:kern w:val="0"/>
                      <w:sz w:val="16"/>
                      <w:szCs w:val="22"/>
                      <w:lang w:val="it-IT" w:eastAsia="en-US" w:bidi="ar-SA"/>
                    </w:rPr>
                    <w:t>10.D DESCRIZIONE DEL FARMACO</w:t>
                  </w:r>
                </w:p>
              </w:tc>
              <w:tc>
                <w:tcPr>
                  <w:tcW w:w="110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LOTTO</w:t>
                  </w:r>
                </w:p>
              </w:tc>
              <w:tc>
                <w:tcPr>
                  <w:tcW w:w="1762"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DOSAGGIO/FREQUENZA</w:t>
                  </w:r>
                </w:p>
              </w:tc>
              <w:tc>
                <w:tcPr>
                  <w:tcW w:w="2007"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VIA DI SOMMINISTRAZIONE</w:t>
                  </w:r>
                </w:p>
              </w:tc>
              <w:tc>
                <w:tcPr>
                  <w:tcW w:w="1740" w:type="dxa"/>
                  <w:tcBorders>
                    <w:top w:val="single" w:sz="4" w:space="0" w:color="FFFFFF"/>
                    <w:left w:val="single" w:sz="4" w:space="0" w:color="001689"/>
                    <w:bottom w:val="single" w:sz="4" w:space="0" w:color="001689"/>
                    <w:right w:val="single" w:sz="4" w:space="0" w:color="001689"/>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INIZIO TERAPIA/</w:t>
                  </w:r>
                </w:p>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DATA FINE TERAPIA</w:t>
                  </w:r>
                </w:p>
              </w:tc>
              <w:tc>
                <w:tcPr>
                  <w:tcW w:w="1560" w:type="dxa"/>
                  <w:tcBorders>
                    <w:top w:val="single" w:sz="4" w:space="0" w:color="FFFFFF"/>
                    <w:left w:val="single" w:sz="4" w:space="0" w:color="001689"/>
                    <w:bottom w:val="single" w:sz="4" w:space="0" w:color="001689"/>
                    <w:right w:val="single" w:sz="4" w:space="0" w:color="FFFFFF"/>
                  </w:tcBorders>
                  <w:vAlign w:val="center"/>
                </w:tcPr>
                <w:p>
                  <w:pPr>
                    <w:pStyle w:val="Normal"/>
                    <w:widowControl/>
                    <w:spacing w:lineRule="auto" w:line="240" w:before="0" w:after="0"/>
                    <w:jc w:val="center"/>
                    <w:rPr>
                      <w:b/>
                      <w:b/>
                      <w:color w:val="001689"/>
                      <w:spacing w:val="-4"/>
                      <w:sz w:val="16"/>
                    </w:rPr>
                  </w:pPr>
                  <w:r>
                    <w:rPr>
                      <w:rFonts w:eastAsia="Calibri" w:cs=""/>
                      <w:b/>
                      <w:color w:val="001689"/>
                      <w:spacing w:val="-4"/>
                      <w:kern w:val="0"/>
                      <w:sz w:val="16"/>
                      <w:szCs w:val="22"/>
                      <w:lang w:val="it-IT" w:eastAsia="en-US" w:bidi="ar-SA"/>
                    </w:rPr>
                    <w:t>INDICAZIONE TERAPEUTICA</w:t>
                  </w:r>
                </w:p>
              </w:tc>
            </w:tr>
            <w:tr>
              <w:trPr/>
              <w:tc>
                <w:tcPr>
                  <w:tcW w:w="2366" w:type="dxa"/>
                  <w:tcBorders>
                    <w:top w:val="single" w:sz="4" w:space="0" w:color="001689"/>
                    <w:left w:val="single" w:sz="4" w:space="0" w:color="FFFFFF"/>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p>
                  <w:pPr>
                    <w:pStyle w:val="Normal"/>
                    <w:widowControl/>
                    <w:spacing w:lineRule="auto" w:line="240" w:before="0" w:after="0"/>
                    <w:jc w:val="left"/>
                    <w:rPr>
                      <w:sz w:val="18"/>
                    </w:rPr>
                  </w:pPr>
                  <w:r>
                    <w:rPr>
                      <w:rFonts w:eastAsia="Calibri" w:cs=""/>
                      <w:kern w:val="0"/>
                      <w:sz w:val="22"/>
                      <w:szCs w:val="22"/>
                      <w:lang w:val="it-IT" w:eastAsia="en-US" w:bidi="ar-SA"/>
                    </w:rPr>
                  </w:r>
                </w:p>
              </w:tc>
              <w:tc>
                <w:tcPr>
                  <w:tcW w:w="110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62"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2007"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740" w:type="dxa"/>
                  <w:tcBorders>
                    <w:top w:val="single" w:sz="4" w:space="0" w:color="001689"/>
                    <w:left w:val="single" w:sz="4" w:space="0" w:color="001689"/>
                    <w:bottom w:val="single" w:sz="4" w:space="0" w:color="FFFFFF"/>
                    <w:right w:val="single" w:sz="4" w:space="0" w:color="001689"/>
                  </w:tcBorders>
                </w:tcPr>
                <w:p>
                  <w:pPr>
                    <w:pStyle w:val="Normal"/>
                    <w:widowControl/>
                    <w:spacing w:lineRule="auto" w:line="240" w:before="0" w:after="0"/>
                    <w:jc w:val="left"/>
                    <w:rPr>
                      <w:sz w:val="18"/>
                    </w:rPr>
                  </w:pPr>
                  <w:r>
                    <w:rPr>
                      <w:rFonts w:eastAsia="Calibri" w:cs=""/>
                      <w:kern w:val="0"/>
                      <w:sz w:val="22"/>
                      <w:szCs w:val="22"/>
                      <w:lang w:val="it-IT" w:eastAsia="en-US" w:bidi="ar-SA"/>
                    </w:rPr>
                  </w:r>
                </w:p>
              </w:tc>
              <w:tc>
                <w:tcPr>
                  <w:tcW w:w="1560" w:type="dxa"/>
                  <w:tcBorders>
                    <w:top w:val="single" w:sz="4" w:space="0" w:color="001689"/>
                    <w:left w:val="single" w:sz="4" w:space="0" w:color="001689"/>
                    <w:bottom w:val="single" w:sz="4" w:space="0" w:color="FFFFFF"/>
                    <w:right w:val="single" w:sz="4" w:space="0" w:color="FFFFFF"/>
                  </w:tcBorders>
                </w:tcPr>
                <w:p>
                  <w:pPr>
                    <w:pStyle w:val="Normal"/>
                    <w:widowControl/>
                    <w:spacing w:lineRule="auto" w:line="240" w:before="0" w:after="0"/>
                    <w:jc w:val="left"/>
                    <w:rPr>
                      <w:sz w:val="18"/>
                    </w:rPr>
                  </w:pPr>
                  <w:r>
                    <w:rPr>
                      <w:rFonts w:eastAsia="Calibri" w:cs=""/>
                      <w:kern w:val="0"/>
                      <w:sz w:val="22"/>
                      <w:szCs w:val="22"/>
                      <w:lang w:val="it-IT" w:eastAsia="en-US" w:bidi="ar-SA"/>
                    </w:rPr>
                  </w:r>
                </w:p>
              </w:tc>
            </w:tr>
          </w:tbl>
          <w:p>
            <w:pPr>
              <w:pStyle w:val="Normal"/>
              <w:widowControl w:val="false"/>
              <w:spacing w:before="0" w:after="160"/>
              <w:rPr>
                <w:color w:val="001689"/>
                <w:sz w:val="14"/>
              </w:rPr>
            </w:pPr>
            <w:r>
              <w:rPr>
                <w:color w:val="001689"/>
                <w:sz w:val="14"/>
              </w:rPr>
            </w:r>
          </w:p>
        </w:tc>
      </w:tr>
    </w:tbl>
    <w:p>
      <w:pPr>
        <w:pStyle w:val="Normal"/>
        <w:spacing w:before="0" w:after="0"/>
        <w:rPr>
          <w:color w:val="001689"/>
          <w:sz w:val="16"/>
        </w:rPr>
      </w:pPr>
      <w:r>
        <w:rPr>
          <w:color w:val="001689"/>
          <w:sz w:val="16"/>
        </w:rPr>
      </w:r>
    </w:p>
    <w:p>
      <w:pPr>
        <w:pStyle w:val="ListParagraph"/>
        <w:numPr>
          <w:ilvl w:val="0"/>
          <w:numId w:val="4"/>
        </w:numPr>
        <w:spacing w:lineRule="auto" w:line="240" w:before="0" w:after="40"/>
        <w:ind w:left="357" w:hanging="357"/>
        <w:rPr>
          <w:b/>
          <w:b/>
          <w:color w:val="001689"/>
          <w:sz w:val="20"/>
          <w:szCs w:val="20"/>
        </w:rPr>
      </w:pPr>
      <w:r>
        <w:rPr>
          <w:b/>
          <w:color w:val="001689"/>
          <w:sz w:val="20"/>
          <w:szCs w:val="20"/>
        </w:rPr>
        <w:t>USO CONCOMITANTE DI ALTRI PRODOTTI A BASE DI PIANTE OFFICINALI, INTEGRATORI ALIMENTARI, ECC. (</w:t>
      </w:r>
      <w:r>
        <w:rPr>
          <w:b/>
          <w:i/>
          <w:color w:val="001689"/>
          <w:sz w:val="20"/>
          <w:szCs w:val="20"/>
        </w:rPr>
        <w:t>Specificare)</w:t>
      </w:r>
      <w:r>
        <w:rPr>
          <w:b/>
          <w:color w:val="001689"/>
          <w:sz w:val="20"/>
          <w:szCs w:val="20"/>
        </w:rPr>
        <w:t>:</w:t>
      </w:r>
      <w:r>
        <w:rPr>
          <w:b/>
          <w:i/>
          <w:color w:val="001689"/>
          <w:sz w:val="20"/>
          <w:szCs w:val="20"/>
        </w:rPr>
        <w:t xml:space="preserve"> </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c>
          <w:tcPr>
            <w:tcW w:w="10763" w:type="dxa"/>
            <w:tcBorders>
              <w:top w:val="single" w:sz="4" w:space="0" w:color="001689"/>
              <w:left w:val="single" w:sz="4" w:space="0" w:color="001689"/>
              <w:bottom w:val="single" w:sz="4" w:space="0" w:color="001689"/>
              <w:right w:val="single" w:sz="4" w:space="0" w:color="001689"/>
            </w:tcBorders>
          </w:tcPr>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sz w:val="20"/>
              </w:rPr>
            </w:pPr>
            <w:r>
              <w:rPr>
                <w:rFonts w:eastAsia="Calibri" w:cs=""/>
                <w:kern w:val="0"/>
                <w:sz w:val="22"/>
                <w:szCs w:val="22"/>
                <w:lang w:val="it-IT" w:eastAsia="en-US" w:bidi="ar-SA"/>
              </w:rPr>
            </w:r>
          </w:p>
          <w:p>
            <w:pPr>
              <w:pStyle w:val="Normal"/>
              <w:widowControl/>
              <w:spacing w:lineRule="auto" w:line="240" w:before="0" w:after="0"/>
              <w:jc w:val="left"/>
              <w:rPr>
                <w:color w:val="001689"/>
                <w:sz w:val="20"/>
              </w:rPr>
            </w:pPr>
            <w:r>
              <w:rPr>
                <w:rFonts w:eastAsia="Calibri" w:cs=""/>
                <w:color w:val="001689"/>
                <w:kern w:val="0"/>
                <w:sz w:val="22"/>
                <w:szCs w:val="22"/>
                <w:lang w:val="it-IT" w:eastAsia="en-US" w:bidi="ar-SA"/>
              </w:rPr>
            </w:r>
          </w:p>
        </w:tc>
      </w:tr>
    </w:tbl>
    <w:p>
      <w:pPr>
        <w:pStyle w:val="ListParagraph"/>
        <w:shd w:val="clear" w:color="auto" w:fill="001689"/>
        <w:spacing w:lineRule="auto" w:line="240" w:before="240" w:after="0"/>
        <w:ind w:left="0" w:hanging="0"/>
        <w:jc w:val="center"/>
        <w:rPr>
          <w:b/>
          <w:b/>
          <w:color w:val="FFFFFF" w:themeColor="background1"/>
          <w:sz w:val="24"/>
          <w:szCs w:val="20"/>
        </w:rPr>
      </w:pPr>
      <w:r>
        <w:rPr>
          <w:b/>
          <w:color w:val="FFFFFF" w:themeColor="background1"/>
          <w:sz w:val="24"/>
          <w:szCs w:val="20"/>
        </w:rPr>
        <w:t>DESCRIZIONE DEL CASO E ULTERIORI INFORMAZIONI</w:t>
      </w:r>
    </w:p>
    <w:p>
      <w:pPr>
        <w:pStyle w:val="ListParagraph"/>
        <w:numPr>
          <w:ilvl w:val="0"/>
          <w:numId w:val="4"/>
        </w:numPr>
        <w:spacing w:lineRule="auto" w:line="240" w:before="40" w:after="0"/>
        <w:ind w:left="357" w:hanging="357"/>
        <w:rPr>
          <w:b/>
          <w:b/>
          <w:color w:val="001689"/>
          <w:sz w:val="20"/>
          <w:szCs w:val="20"/>
        </w:rPr>
      </w:pPr>
      <w:r>
        <w:rPr>
          <w:b/>
          <w:color w:val="001689"/>
          <w:sz w:val="20"/>
          <w:szCs w:val="20"/>
        </w:rPr>
        <w:t>DESCRIZIONE DEL CASO E ULTERIORI INFORMAZIONI</w:t>
      </w:r>
    </w:p>
    <w:p>
      <w:pPr>
        <w:pStyle w:val="ListParagraph"/>
        <w:spacing w:lineRule="auto" w:line="240" w:before="0" w:after="40"/>
        <w:ind w:left="357" w:hanging="0"/>
        <w:jc w:val="both"/>
        <w:rPr>
          <w:i/>
          <w:i/>
          <w:color w:val="001689"/>
          <w:sz w:val="20"/>
          <w:szCs w:val="20"/>
        </w:rPr>
      </w:pPr>
      <w:r>
        <w:rPr>
          <w:i/>
          <w:color w:val="001689"/>
          <w:sz w:val="20"/>
          <w:szCs w:val="20"/>
        </w:rPr>
        <w:t>In questa sezione è possibile inserire una breve descrizione del caso, eventuali stati particolari (come, ad esempio, l’allattamento), farmaci utilizzati per curare la reazione o qualsiasi ulteriore informazione rilevante per la reazione avversa</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10763"/>
      </w:tblGrid>
      <w:tr>
        <w:trPr>
          <w:trHeight w:val="1380" w:hRule="atLeast"/>
        </w:trPr>
        <w:tc>
          <w:tcPr>
            <w:tcW w:w="10763" w:type="dxa"/>
            <w:tcBorders>
              <w:top w:val="single" w:sz="4" w:space="0" w:color="001689"/>
              <w:left w:val="single" w:sz="4" w:space="0" w:color="001689"/>
              <w:bottom w:val="single" w:sz="4" w:space="0" w:color="001689"/>
              <w:right w:val="single" w:sz="4" w:space="0" w:color="001689"/>
            </w:tcBorders>
          </w:tcPr>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p>
            <w:pPr>
              <w:pStyle w:val="Normal"/>
              <w:widowControl/>
              <w:tabs>
                <w:tab w:val="clear" w:pos="708"/>
                <w:tab w:val="left" w:pos="1000" w:leader="none"/>
              </w:tabs>
              <w:spacing w:lineRule="auto" w:line="240" w:before="0" w:after="0"/>
              <w:jc w:val="left"/>
              <w:rPr>
                <w:color w:val="001689"/>
                <w:sz w:val="20"/>
              </w:rPr>
            </w:pPr>
            <w:r>
              <w:rPr>
                <w:rFonts w:eastAsia="Calibri" w:cs=""/>
                <w:color w:val="001689"/>
                <w:kern w:val="0"/>
                <w:sz w:val="22"/>
                <w:szCs w:val="22"/>
                <w:lang w:val="it-IT" w:eastAsia="en-US" w:bidi="ar-SA"/>
              </w:rPr>
            </w:r>
          </w:p>
        </w:tc>
      </w:tr>
    </w:tbl>
    <w:p>
      <w:pPr>
        <w:pStyle w:val="Normal"/>
        <w:tabs>
          <w:tab w:val="clear" w:pos="708"/>
          <w:tab w:val="left" w:pos="2772" w:leader="none"/>
        </w:tabs>
        <w:spacing w:lineRule="auto" w:line="240" w:before="0" w:after="0"/>
        <w:rPr>
          <w:color w:val="001689"/>
          <w:sz w:val="16"/>
        </w:rPr>
      </w:pPr>
      <w:r>
        <w:rPr>
          <w:color w:val="001689"/>
          <w:sz w:val="16"/>
        </w:rPr>
      </w:r>
    </w:p>
    <w:p>
      <w:pPr>
        <w:pStyle w:val="ListParagraph"/>
        <w:shd w:val="clear" w:color="auto" w:fill="001689"/>
        <w:spacing w:lineRule="auto" w:line="240" w:before="0" w:after="40"/>
        <w:ind w:left="0" w:hanging="0"/>
        <w:jc w:val="center"/>
        <w:rPr>
          <w:b/>
          <w:b/>
          <w:color w:val="FFFFFF" w:themeColor="background1"/>
          <w:sz w:val="24"/>
          <w:szCs w:val="20"/>
        </w:rPr>
      </w:pPr>
      <w:r>
        <w:rPr>
          <w:b/>
          <w:color w:val="FFFFFF" w:themeColor="background1"/>
          <w:sz w:val="24"/>
          <w:szCs w:val="20"/>
        </w:rPr>
        <w:t>INFORMAZIONI SULLA SEGNALAZIONE E SUL SEGNALATORE</w:t>
      </w:r>
    </w:p>
    <w:tbl>
      <w:tblPr>
        <w:tblStyle w:val="Grigliatabella"/>
        <w:tblW w:w="10763" w:type="dxa"/>
        <w:jc w:val="left"/>
        <w:tblInd w:w="0" w:type="dxa"/>
        <w:tblLayout w:type="fixed"/>
        <w:tblCellMar>
          <w:top w:w="0" w:type="dxa"/>
          <w:left w:w="108" w:type="dxa"/>
          <w:bottom w:w="0" w:type="dxa"/>
          <w:right w:w="108" w:type="dxa"/>
        </w:tblCellMar>
        <w:tblLook w:val="04a0"/>
      </w:tblPr>
      <w:tblGrid>
        <w:gridCol w:w="3684"/>
        <w:gridCol w:w="7078"/>
      </w:tblGrid>
      <w:tr>
        <w:trPr/>
        <w:tc>
          <w:tcPr>
            <w:tcW w:w="10762" w:type="dxa"/>
            <w:gridSpan w:val="2"/>
            <w:tcBorders>
              <w:top w:val="single" w:sz="4" w:space="0" w:color="001689"/>
              <w:left w:val="single" w:sz="4" w:space="0" w:color="001689"/>
              <w:bottom w:val="single" w:sz="4" w:space="0" w:color="001689"/>
              <w:right w:val="single" w:sz="4" w:space="0" w:color="001689"/>
            </w:tcBorders>
          </w:tcPr>
          <w:p>
            <w:pPr>
              <w:pStyle w:val="ListParagraph"/>
              <w:widowControl/>
              <w:numPr>
                <w:ilvl w:val="0"/>
                <w:numId w:val="4"/>
              </w:numPr>
              <w:spacing w:lineRule="auto" w:line="240" w:before="40" w:after="120"/>
              <w:ind w:left="357" w:hanging="357"/>
              <w:jc w:val="left"/>
              <w:rPr>
                <w:b/>
                <w:b/>
                <w:color w:val="001689"/>
                <w:sz w:val="20"/>
                <w:szCs w:val="20"/>
              </w:rPr>
            </w:pPr>
            <w:r>
              <w:rPr>
                <w:rFonts w:eastAsia="Calibri" w:cs=""/>
                <w:b/>
                <w:color w:val="001689"/>
                <w:kern w:val="0"/>
                <w:sz w:val="20"/>
                <w:szCs w:val="20"/>
                <w:lang w:val="it-IT" w:eastAsia="en-US" w:bidi="ar-SA"/>
              </w:rPr>
              <w:t xml:space="preserve">INDICARE SE LA REAZIONE SPONTANEA </w:t>
            </w:r>
            <w:r>
              <w:rPr>
                <w:rFonts w:eastAsia="Calibri" w:cs="Calibri" w:cstheme="minorHAnsi"/>
                <w:b/>
                <w:color w:val="001689"/>
                <w:kern w:val="0"/>
                <w:sz w:val="20"/>
                <w:szCs w:val="20"/>
                <w:lang w:val="it-IT" w:eastAsia="en-US" w:bidi="ar-SA"/>
              </w:rPr>
              <w:t>È</w:t>
            </w:r>
            <w:r>
              <w:rPr>
                <w:rFonts w:eastAsia="Calibri" w:cs=""/>
                <w:b/>
                <w:color w:val="001689"/>
                <w:kern w:val="0"/>
                <w:sz w:val="20"/>
                <w:szCs w:val="20"/>
                <w:lang w:val="it-IT" w:eastAsia="en-US" w:bidi="ar-SA"/>
              </w:rPr>
              <w:t xml:space="preserve"> STATA OSSERVATA NELL’AMBITO DI:</w:t>
            </w:r>
          </w:p>
          <w:p>
            <w:pPr>
              <w:pStyle w:val="ListParagraph"/>
              <w:widowControl/>
              <w:spacing w:lineRule="auto" w:line="240" w:before="120" w:after="0"/>
              <w:ind w:left="357" w:hanging="0"/>
              <w:contextualSpacing/>
              <w:jc w:val="left"/>
              <w:rPr>
                <w:b/>
                <w:b/>
                <w:color w:val="001689"/>
                <w:sz w:val="20"/>
              </w:rPr>
            </w:pPr>
            <w:r>
              <w:rPr>
                <w:rFonts w:eastAsia="Calibri" w:cs=""/>
                <w:b/>
                <w:color w:val="001689"/>
                <w:kern w:val="0"/>
                <w:sz w:val="20"/>
                <w:szCs w:val="22"/>
                <w:lang w:val="it-IT" w:eastAsia="en-US" w:bidi="ar-SA"/>
              </w:rPr>
              <w:t xml:space="preserve">Segnalazione spontanea </w:t>
            </w:r>
            <w:sdt>
              <w:sdtPr>
                <w:id w:val="1250029638"/>
              </w:sdtPr>
              <w:sdtContent>
                <w:r>
                  <w:rPr>
                    <w:rFonts w:eastAsia="MS Gothic" w:cs="" w:ascii="MS Gothic" w:hAnsi="MS Gothic"/>
                    <w:b/>
                    <w:color w:val="001689"/>
                    <w:kern w:val="0"/>
                    <w:sz w:val="20"/>
                    <w:szCs w:val="22"/>
                    <w:lang w:val="it-IT" w:eastAsia="en-US" w:bidi="ar-SA"/>
                  </w:rPr>
                  <w:t>☐</w:t>
                </w:r>
              </w:sdtContent>
            </w:sdt>
            <w:r>
              <w:rPr>
                <w:rFonts w:eastAsia="Calibri" w:cs=""/>
                <w:b/>
                <w:color w:val="001689"/>
                <w:kern w:val="0"/>
                <w:sz w:val="20"/>
                <w:szCs w:val="22"/>
                <w:lang w:val="it-IT" w:eastAsia="en-US" w:bidi="ar-SA"/>
              </w:rPr>
              <w:t xml:space="preserve">     </w:t>
            </w:r>
          </w:p>
          <w:p>
            <w:pPr>
              <w:pStyle w:val="ListParagraph"/>
              <w:widowControl/>
              <w:spacing w:lineRule="auto" w:line="240" w:before="120" w:after="0"/>
              <w:ind w:left="357" w:hanging="0"/>
              <w:contextualSpacing/>
              <w:jc w:val="left"/>
              <w:rPr>
                <w:b/>
                <w:b/>
                <w:color w:val="001689"/>
                <w:sz w:val="20"/>
              </w:rPr>
            </w:pPr>
            <w:r>
              <w:rPr>
                <w:rFonts w:eastAsia="Calibri" w:cs=""/>
                <w:b/>
                <w:color w:val="001689"/>
                <w:kern w:val="0"/>
                <w:sz w:val="20"/>
                <w:szCs w:val="22"/>
                <w:lang w:val="it-IT" w:eastAsia="en-US" w:bidi="ar-SA"/>
              </w:rPr>
              <w:t xml:space="preserve">Segnalazione da studio </w:t>
            </w:r>
            <w:sdt>
              <w:sdtPr>
                <w:id w:val="521282241"/>
              </w:sdtPr>
              <w:sdtContent>
                <w:r>
                  <w:rPr>
                    <w:rFonts w:eastAsia="MS Gothic" w:cs="" w:ascii="MS Gothic" w:hAnsi="MS Gothic"/>
                    <w:b/>
                    <w:color w:val="001689"/>
                    <w:kern w:val="0"/>
                    <w:sz w:val="20"/>
                    <w:szCs w:val="22"/>
                    <w:lang w:val="it-IT" w:eastAsia="en-US" w:bidi="ar-SA"/>
                  </w:rPr>
                  <w:t>☐</w:t>
                </w:r>
              </w:sdtContent>
            </w:sdt>
            <w:r>
              <w:rPr>
                <w:rFonts w:eastAsia="Calibri" w:cs=""/>
                <w:b/>
                <w:color w:val="001689"/>
                <w:kern w:val="0"/>
                <w:sz w:val="20"/>
                <w:szCs w:val="22"/>
                <w:lang w:val="it-IT" w:eastAsia="en-US" w:bidi="ar-SA"/>
              </w:rPr>
              <w:t xml:space="preserve">         </w:t>
            </w:r>
          </w:p>
          <w:p>
            <w:pPr>
              <w:pStyle w:val="ListParagraph"/>
              <w:widowControl/>
              <w:spacing w:lineRule="auto" w:line="240" w:before="120" w:after="0"/>
              <w:ind w:left="360" w:hanging="0"/>
              <w:jc w:val="left"/>
              <w:rPr>
                <w:b/>
                <w:b/>
                <w:sz w:val="20"/>
              </w:rPr>
            </w:pPr>
            <w:r>
              <w:rPr>
                <w:rFonts w:eastAsia="Calibri" w:cs=""/>
                <w:color w:val="001689"/>
                <w:kern w:val="0"/>
                <w:sz w:val="20"/>
                <w:szCs w:val="22"/>
                <w:lang w:val="it-IT" w:eastAsia="en-US" w:bidi="ar-SA"/>
              </w:rPr>
              <w:t xml:space="preserve">Specificare il tipo di studio: </w:t>
            </w:r>
          </w:p>
          <w:p>
            <w:pPr>
              <w:pStyle w:val="ListParagraph"/>
              <w:widowControl/>
              <w:spacing w:lineRule="auto" w:line="240" w:before="120" w:after="0"/>
              <w:ind w:left="360" w:hanging="0"/>
              <w:jc w:val="left"/>
              <w:rPr>
                <w:b/>
                <w:b/>
                <w:color w:val="001689"/>
                <w:sz w:val="20"/>
              </w:rPr>
            </w:pPr>
            <w:r>
              <w:rPr>
                <w:rFonts w:eastAsia="Calibri" w:cs=""/>
                <w:b/>
                <w:color w:val="001689"/>
                <w:kern w:val="0"/>
                <w:sz w:val="20"/>
                <w:szCs w:val="22"/>
                <w:lang w:val="it-IT" w:eastAsia="en-US" w:bidi="ar-SA"/>
              </w:rPr>
              <w:tab/>
              <w:t xml:space="preserve">da usi speciali (uso compassionevole, legge 648/1996, uso terapeutico nominale) </w:t>
            </w:r>
            <w:sdt>
              <w:sdtPr>
                <w:id w:val="1440375410"/>
              </w:sdtPr>
              <w:sdtContent>
                <w:r>
                  <w:rPr>
                    <w:rFonts w:eastAsia="MS Gothic" w:cs="" w:ascii="MS Gothic" w:hAnsi="MS Gothic"/>
                    <w:b/>
                    <w:color w:val="001689"/>
                    <w:kern w:val="0"/>
                    <w:sz w:val="20"/>
                    <w:szCs w:val="22"/>
                    <w:lang w:val="it-IT" w:eastAsia="en-US" w:bidi="ar-SA"/>
                  </w:rPr>
                  <w:t>☐</w:t>
                </w:r>
              </w:sdtContent>
            </w:sdt>
          </w:p>
          <w:p>
            <w:pPr>
              <w:pStyle w:val="ListParagraph"/>
              <w:widowControl/>
              <w:spacing w:lineRule="auto" w:line="240" w:before="0" w:after="120"/>
              <w:ind w:left="357" w:hanging="0"/>
              <w:jc w:val="left"/>
              <w:rPr>
                <w:color w:val="001689"/>
                <w:sz w:val="20"/>
                <w:szCs w:val="20"/>
              </w:rPr>
            </w:pPr>
            <w:r>
              <w:rPr>
                <w:rFonts w:eastAsia="Calibri" w:cs=""/>
                <w:b/>
                <w:color w:val="001689"/>
                <w:kern w:val="0"/>
                <w:sz w:val="20"/>
                <w:szCs w:val="22"/>
                <w:lang w:val="it-IT" w:eastAsia="en-US" w:bidi="ar-SA"/>
              </w:rPr>
              <w:tab/>
              <w:t xml:space="preserve">non interventistico </w:t>
            </w:r>
            <w:sdt>
              <w:sdtPr>
                <w:id w:val="1568320703"/>
              </w:sdtPr>
              <w:sdtContent>
                <w:r>
                  <w:rPr>
                    <w:rFonts w:eastAsia="MS Gothic" w:cs="" w:ascii="MS Gothic" w:hAnsi="MS Gothic"/>
                    <w:b/>
                    <w:color w:val="001689"/>
                    <w:kern w:val="0"/>
                    <w:sz w:val="20"/>
                    <w:szCs w:val="22"/>
                    <w:lang w:val="it-IT" w:eastAsia="en-US" w:bidi="ar-SA"/>
                  </w:rPr>
                  <w:t>☐</w:t>
                </w:r>
              </w:sdtContent>
            </w:sdt>
            <w:r>
              <w:rPr>
                <w:rFonts w:eastAsia="Calibri" w:cs=""/>
                <w:b/>
                <w:color w:val="001689"/>
                <w:kern w:val="0"/>
                <w:sz w:val="20"/>
                <w:szCs w:val="22"/>
                <w:lang w:val="it-IT" w:eastAsia="en-US" w:bidi="ar-SA"/>
              </w:rPr>
              <w:t xml:space="preserve"> </w:t>
            </w:r>
            <w:r>
              <w:rPr>
                <w:rFonts w:eastAsia="Calibri" w:cs=""/>
                <w:b/>
                <w:color w:val="001689"/>
                <w:kern w:val="0"/>
                <w:sz w:val="20"/>
                <w:szCs w:val="22"/>
                <w:lang w:val="it-IT" w:eastAsia="en-US" w:bidi="ar-SA"/>
              </w:rPr>
              <w:t xml:space="preserve">specificare il nome dello studio: </w:t>
            </w:r>
          </w:p>
        </w:tc>
      </w:tr>
      <w:tr>
        <w:trPr/>
        <w:tc>
          <w:tcPr>
            <w:tcW w:w="3684" w:type="dxa"/>
            <w:tcBorders>
              <w:top w:val="single" w:sz="4" w:space="0" w:color="001689"/>
              <w:left w:val="single" w:sz="4" w:space="0" w:color="001689"/>
              <w:bottom w:val="single" w:sz="4" w:space="0" w:color="001689"/>
              <w:right w:val="single" w:sz="4" w:space="0" w:color="001689"/>
            </w:tcBorders>
          </w:tcPr>
          <w:p>
            <w:pPr>
              <w:pStyle w:val="ListParagraph"/>
              <w:widowControl/>
              <w:numPr>
                <w:ilvl w:val="0"/>
                <w:numId w:val="4"/>
              </w:numPr>
              <w:spacing w:lineRule="auto" w:line="240" w:before="120" w:after="0"/>
              <w:jc w:val="left"/>
              <w:rPr>
                <w:b/>
                <w:b/>
                <w:color w:val="001689"/>
                <w:sz w:val="20"/>
                <w:szCs w:val="20"/>
              </w:rPr>
            </w:pPr>
            <w:r>
              <w:rPr>
                <w:rFonts w:eastAsia="Calibri" w:cs=""/>
                <w:b/>
                <w:color w:val="001689"/>
                <w:kern w:val="0"/>
                <w:sz w:val="20"/>
                <w:szCs w:val="20"/>
                <w:lang w:val="it-IT" w:eastAsia="en-US" w:bidi="ar-SA"/>
              </w:rPr>
              <w:t>QUALIFICA DEL SEGNALATORE</w:t>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2"/>
                <w:szCs w:val="22"/>
                <w:lang w:val="it-IT" w:eastAsia="en-US" w:bidi="ar-SA"/>
              </w:rPr>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MEDICO </w:t>
            </w:r>
            <w:sdt>
              <w:sdtPr>
                <w:id w:val="34774803"/>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ab/>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MEDICO OSPEDALIERO </w:t>
            </w:r>
            <w:sdt>
              <w:sdtPr>
                <w:id w:val="367131128"/>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ab/>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MEDICO MEDICINA GENERALE </w:t>
            </w:r>
            <w:sdt>
              <w:sdtPr>
                <w:id w:val="1428038165"/>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 xml:space="preserve">PEDIATRA LIBERA SCELTA </w:t>
            </w:r>
            <w:sdt>
              <w:sdtPr>
                <w:id w:val="1003635465"/>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br/>
              <w:t xml:space="preserve">MEDICO DISTRETTO </w:t>
            </w:r>
            <w:sdt>
              <w:sdtPr>
                <w:id w:val="536301036"/>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ab/>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FARMACISTA </w:t>
            </w:r>
            <w:sdt>
              <w:sdtPr>
                <w:id w:val="597594264"/>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ab/>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INFERMIERE </w:t>
            </w:r>
            <w:sdt>
              <w:sdtPr>
                <w:id w:val="1937264222"/>
              </w:sdtPr>
              <w:sdtContent>
                <w:r>
                  <w:rPr>
                    <w:rFonts w:eastAsia="MS Gothic" w:cs="" w:ascii="MS Gothic" w:hAnsi="MS Gothic"/>
                    <w:b/>
                    <w:color w:val="001689"/>
                    <w:kern w:val="0"/>
                    <w:sz w:val="20"/>
                    <w:szCs w:val="20"/>
                    <w:lang w:val="it-IT" w:eastAsia="en-US" w:bidi="ar-SA"/>
                  </w:rPr>
                  <w:t>☐</w:t>
                </w:r>
              </w:sdtContent>
            </w:sdt>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 xml:space="preserve">ALTRO </w:t>
            </w:r>
            <w:sdt>
              <w:sdtPr>
                <w:id w:val="481147543"/>
              </w:sdtPr>
              <w:sdtContent>
                <w:r>
                  <w:rPr>
                    <w:rFonts w:eastAsia="MS Gothic" w:cs="" w:ascii="MS Gothic" w:hAnsi="MS Gothic"/>
                    <w:b/>
                    <w:color w:val="001689"/>
                    <w:kern w:val="0"/>
                    <w:sz w:val="20"/>
                    <w:szCs w:val="20"/>
                    <w:lang w:val="it-IT" w:eastAsia="en-US" w:bidi="ar-SA"/>
                  </w:rPr>
                  <w:t>☐</w:t>
                </w:r>
              </w:sdtContent>
            </w:sdt>
            <w:r>
              <w:rPr>
                <w:rFonts w:eastAsia="Calibri" w:cs=""/>
                <w:b/>
                <w:color w:val="001689"/>
                <w:kern w:val="0"/>
                <w:sz w:val="20"/>
                <w:szCs w:val="20"/>
                <w:lang w:val="it-IT" w:eastAsia="en-US" w:bidi="ar-SA"/>
              </w:rPr>
              <w:t xml:space="preserve"> </w:t>
            </w:r>
          </w:p>
          <w:p>
            <w:pPr>
              <w:pStyle w:val="ListParagraph"/>
              <w:widowControl/>
              <w:spacing w:lineRule="auto" w:line="240" w:before="0" w:after="0"/>
              <w:ind w:left="357" w:hanging="0"/>
              <w:jc w:val="left"/>
              <w:rPr>
                <w:b/>
                <w:b/>
                <w:color w:val="001689"/>
                <w:sz w:val="20"/>
                <w:szCs w:val="20"/>
              </w:rPr>
            </w:pPr>
            <w:r>
              <w:rPr>
                <w:rFonts w:eastAsia="Calibri" w:cs=""/>
                <w:b/>
                <w:color w:val="001689"/>
                <w:kern w:val="0"/>
                <w:sz w:val="20"/>
                <w:szCs w:val="20"/>
                <w:lang w:val="it-IT" w:eastAsia="en-US" w:bidi="ar-SA"/>
              </w:rPr>
              <w:t>Specificare:</w:t>
            </w:r>
            <w:r>
              <w:rPr>
                <w:rFonts w:eastAsia="Calibri" w:cs=""/>
                <w:b/>
                <w:color w:val="001689"/>
                <w:kern w:val="0"/>
                <w:sz w:val="20"/>
                <w:szCs w:val="22"/>
                <w:lang w:val="it-IT" w:eastAsia="it-IT" w:bidi="ar-SA"/>
              </w:rPr>
              <w:t xml:space="preserve"> </w:t>
            </w:r>
          </w:p>
        </w:tc>
        <w:tc>
          <w:tcPr>
            <w:tcW w:w="7078" w:type="dxa"/>
            <w:tcBorders>
              <w:top w:val="single" w:sz="4" w:space="0" w:color="001689"/>
              <w:left w:val="single" w:sz="4" w:space="0" w:color="001689"/>
              <w:bottom w:val="single" w:sz="4" w:space="0" w:color="001689"/>
              <w:right w:val="single" w:sz="4" w:space="0" w:color="001689"/>
            </w:tcBorders>
          </w:tcPr>
          <w:p>
            <w:pPr>
              <w:pStyle w:val="ListParagraph"/>
              <w:widowControl/>
              <w:numPr>
                <w:ilvl w:val="0"/>
                <w:numId w:val="4"/>
              </w:numPr>
              <w:spacing w:lineRule="auto" w:line="240" w:before="120" w:after="0"/>
              <w:jc w:val="left"/>
              <w:rPr>
                <w:b/>
                <w:b/>
                <w:color w:val="001689"/>
                <w:sz w:val="20"/>
                <w:szCs w:val="20"/>
              </w:rPr>
            </w:pPr>
            <w:r>
              <w:rPr>
                <w:rFonts w:eastAsia="Calibri" w:cs=""/>
                <w:b/>
                <w:color w:val="001689"/>
                <w:kern w:val="0"/>
                <w:sz w:val="20"/>
                <w:szCs w:val="20"/>
                <w:lang w:val="it-IT" w:eastAsia="en-US" w:bidi="ar-SA"/>
              </w:rPr>
              <w:t>DATI DEL SEGNALATORE</w:t>
            </w:r>
          </w:p>
          <w:p>
            <w:pPr>
              <w:pStyle w:val="ListParagraph"/>
              <w:widowControl/>
              <w:spacing w:lineRule="auto" w:line="240" w:before="0" w:after="0"/>
              <w:ind w:left="357" w:hanging="0"/>
              <w:jc w:val="left"/>
              <w:rPr>
                <w:i/>
                <w:i/>
                <w:color w:val="001689"/>
                <w:sz w:val="18"/>
                <w:szCs w:val="20"/>
              </w:rPr>
            </w:pPr>
            <w:r>
              <w:rPr>
                <w:rFonts w:eastAsia="Calibri" w:cs=""/>
                <w:i/>
                <w:color w:val="001689"/>
                <w:kern w:val="0"/>
                <w:sz w:val="18"/>
                <w:szCs w:val="20"/>
                <w:lang w:val="it-IT" w:eastAsia="en-US" w:bidi="ar-SA"/>
              </w:rPr>
              <w:t xml:space="preserve">I dati del segnalatore sono trattati in modo confidenziale. </w:t>
            </w:r>
          </w:p>
          <w:p>
            <w:pPr>
              <w:pStyle w:val="ListParagraph"/>
              <w:widowControl/>
              <w:spacing w:lineRule="auto" w:line="240" w:before="0" w:after="0"/>
              <w:ind w:left="357" w:hanging="0"/>
              <w:jc w:val="left"/>
              <w:rPr>
                <w:i/>
                <w:i/>
                <w:color w:val="001689"/>
                <w:sz w:val="18"/>
                <w:szCs w:val="20"/>
              </w:rPr>
            </w:pPr>
            <w:r>
              <w:rPr>
                <w:rFonts w:eastAsia="Calibri" w:cs=""/>
                <w:i/>
                <w:color w:val="001689"/>
                <w:kern w:val="0"/>
                <w:sz w:val="18"/>
                <w:szCs w:val="20"/>
                <w:lang w:val="it-IT" w:eastAsia="en-US" w:bidi="ar-SA"/>
              </w:rPr>
              <w:t>Inserire almeno un recapito tra telefono e indirizzo email</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NOME E COGNOME: </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INDIRIZZO: </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TELEFONO/FAX: </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E-MAIL: </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REGIONE: </w:t>
            </w:r>
          </w:p>
          <w:p>
            <w:pPr>
              <w:pStyle w:val="ListParagraph"/>
              <w:widowControl/>
              <w:spacing w:lineRule="auto" w:line="240" w:before="120" w:after="0"/>
              <w:ind w:left="360" w:hanging="0"/>
              <w:jc w:val="left"/>
              <w:rPr>
                <w:sz w:val="20"/>
                <w:szCs w:val="20"/>
              </w:rPr>
            </w:pPr>
            <w:r>
              <w:rPr>
                <w:rFonts w:eastAsia="Calibri" w:cs=""/>
                <w:b/>
                <w:color w:val="001689"/>
                <w:kern w:val="0"/>
                <w:sz w:val="20"/>
                <w:szCs w:val="20"/>
                <w:lang w:val="it-IT" w:eastAsia="en-US" w:bidi="ar-SA"/>
              </w:rPr>
              <w:t xml:space="preserve">ASL/AZIENDA OSPEDALIERA: </w:t>
            </w:r>
          </w:p>
          <w:p>
            <w:pPr>
              <w:pStyle w:val="ListParagraph"/>
              <w:widowControl/>
              <w:spacing w:lineRule="auto" w:line="240" w:before="120" w:after="0"/>
              <w:ind w:left="360" w:hanging="0"/>
              <w:jc w:val="left"/>
              <w:rPr>
                <w:b/>
                <w:b/>
                <w:color w:val="001689"/>
                <w:sz w:val="20"/>
                <w:szCs w:val="20"/>
              </w:rPr>
            </w:pPr>
            <w:r>
              <w:rPr>
                <w:rFonts w:eastAsia="Calibri" w:cs=""/>
                <w:b/>
                <w:color w:val="001689"/>
                <w:kern w:val="0"/>
                <w:sz w:val="22"/>
                <w:szCs w:val="22"/>
                <w:lang w:val="it-IT" w:eastAsia="en-US" w:bidi="ar-SA"/>
              </w:rPr>
            </w:r>
          </w:p>
          <w:p>
            <w:pPr>
              <w:pStyle w:val="ListParagraph"/>
              <w:widowControl/>
              <w:spacing w:lineRule="auto" w:line="240" w:before="120" w:after="0"/>
              <w:ind w:left="360" w:hanging="0"/>
              <w:jc w:val="left"/>
              <w:rPr>
                <w:b/>
                <w:b/>
                <w:color w:val="001689"/>
                <w:sz w:val="20"/>
                <w:szCs w:val="20"/>
              </w:rPr>
            </w:pPr>
            <w:r>
              <w:rPr>
                <w:rFonts w:eastAsia="Calibri" w:cs=""/>
                <w:b/>
                <w:color w:val="001689"/>
                <w:kern w:val="0"/>
                <w:sz w:val="20"/>
                <w:szCs w:val="20"/>
                <w:lang w:val="it-IT" w:eastAsia="en-US" w:bidi="ar-SA"/>
              </w:rPr>
              <w:t xml:space="preserve">DATA DI COMPILAZIONE: </w:t>
              <w:br/>
            </w:r>
          </w:p>
          <w:p>
            <w:pPr>
              <w:pStyle w:val="ListParagraph"/>
              <w:widowControl/>
              <w:spacing w:lineRule="auto" w:line="240" w:before="120" w:after="0"/>
              <w:ind w:left="360" w:right="5280" w:hanging="0"/>
              <w:jc w:val="left"/>
              <w:rPr>
                <w:b/>
                <w:b/>
                <w:color w:val="001689"/>
                <w:sz w:val="20"/>
                <w:szCs w:val="20"/>
              </w:rPr>
            </w:pPr>
            <w:r>
              <w:rPr>
                <w:rFonts w:eastAsia="Calibri" w:cs=""/>
                <w:b/>
                <w:color w:val="001689"/>
                <w:kern w:val="0"/>
                <w:sz w:val="20"/>
                <w:szCs w:val="20"/>
                <w:lang w:val="it-IT" w:eastAsia="en-US" w:bidi="ar-SA"/>
              </w:rPr>
              <w:t xml:space="preserve">FIRMA </w:t>
            </w:r>
          </w:p>
          <w:p>
            <w:pPr>
              <w:pStyle w:val="ListParagraph"/>
              <w:widowControl/>
              <w:spacing w:lineRule="auto" w:line="240" w:before="120" w:after="0"/>
              <w:ind w:left="360" w:hanging="0"/>
              <w:jc w:val="left"/>
              <w:rPr>
                <w:b/>
                <w:b/>
                <w:color w:val="001689"/>
                <w:sz w:val="20"/>
                <w:szCs w:val="20"/>
              </w:rPr>
            </w:pPr>
            <w:r>
              <w:rPr>
                <w:rFonts w:eastAsia="Calibri" w:cs=""/>
                <w:b/>
                <w:color w:val="001689"/>
                <w:kern w:val="0"/>
                <w:sz w:val="22"/>
                <w:szCs w:val="22"/>
                <w:lang w:val="it-IT" w:eastAsia="en-US" w:bidi="ar-SA"/>
              </w:rPr>
            </w:r>
          </w:p>
        </w:tc>
      </w:tr>
    </w:tbl>
    <w:p>
      <w:pPr>
        <w:pStyle w:val="Normal"/>
        <w:spacing w:lineRule="auto" w:line="240" w:before="0" w:after="120"/>
        <w:rPr>
          <w:b/>
          <w:b/>
          <w:bCs/>
          <w:color w:val="001689"/>
          <w:sz w:val="12"/>
          <w:szCs w:val="12"/>
        </w:rPr>
      </w:pPr>
      <w:r>
        <w:rPr>
          <w:b/>
          <w:bCs/>
          <w:color w:val="001689"/>
          <w:sz w:val="12"/>
          <w:szCs w:val="12"/>
        </w:rPr>
      </w:r>
    </w:p>
    <w:p>
      <w:pPr>
        <w:pStyle w:val="Normal"/>
        <w:spacing w:lineRule="auto" w:line="240" w:before="0" w:after="120"/>
        <w:jc w:val="both"/>
        <w:rPr>
          <w:b/>
          <w:b/>
          <w:bCs/>
          <w:color w:val="000000"/>
          <w:sz w:val="12"/>
          <w:szCs w:val="12"/>
        </w:rPr>
      </w:pPr>
      <w:r>
        <w:rPr>
          <w:b/>
          <w:bCs/>
          <w:color w:val="000000"/>
          <w:sz w:val="12"/>
          <w:szCs w:val="12"/>
        </w:rPr>
        <w:t>Informativa ai sensi dell’art. 13 del Regolamento (UE) 2016/679</w:t>
      </w:r>
    </w:p>
    <w:p>
      <w:pPr>
        <w:pStyle w:val="Normal"/>
        <w:spacing w:lineRule="auto" w:line="240" w:before="0" w:after="120"/>
        <w:jc w:val="both"/>
        <w:rPr>
          <w:bCs/>
          <w:color w:val="000000"/>
          <w:sz w:val="12"/>
          <w:szCs w:val="12"/>
        </w:rPr>
      </w:pPr>
      <w:r>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pPr>
        <w:pStyle w:val="Normal"/>
        <w:spacing w:lineRule="auto" w:line="240" w:before="0" w:after="120"/>
        <w:jc w:val="both"/>
        <w:rPr>
          <w:bCs/>
          <w:color w:val="000000"/>
          <w:sz w:val="12"/>
          <w:szCs w:val="12"/>
        </w:rPr>
      </w:pPr>
      <w:r>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pPr>
        <w:pStyle w:val="Normal"/>
        <w:spacing w:lineRule="auto" w:line="240" w:before="0" w:after="120"/>
        <w:jc w:val="both"/>
        <w:rPr>
          <w:bCs/>
          <w:color w:val="000000"/>
          <w:sz w:val="12"/>
          <w:szCs w:val="12"/>
        </w:rPr>
      </w:pPr>
      <w:r>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pPr>
        <w:pStyle w:val="Normal"/>
        <w:spacing w:lineRule="auto" w:line="240" w:before="0" w:after="120"/>
        <w:jc w:val="both"/>
        <w:rPr>
          <w:bCs/>
          <w:color w:val="000000"/>
          <w:sz w:val="12"/>
          <w:szCs w:val="12"/>
        </w:rPr>
      </w:pPr>
      <w:r>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pPr>
        <w:pStyle w:val="Normal"/>
        <w:spacing w:lineRule="auto" w:line="240" w:before="0" w:after="120"/>
        <w:jc w:val="both"/>
        <w:rPr>
          <w:color w:val="001689"/>
        </w:rPr>
      </w:pPr>
      <w:r>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type w:val="continuous"/>
      <w:pgSz w:w="11906" w:h="16838"/>
      <w:pgMar w:left="567" w:right="567" w:header="0" w:top="567" w:footer="0" w:bottom="567" w:gutter="0"/>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Segoe UI Symbo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0" allowOverlap="1" relativeHeight="6">
          <wp:simplePos x="0" y="0"/>
          <wp:positionH relativeFrom="page">
            <wp:align>center</wp:align>
          </wp:positionH>
          <wp:positionV relativeFrom="paragraph">
            <wp:posOffset>635</wp:posOffset>
          </wp:positionV>
          <wp:extent cx="7499985" cy="892810"/>
          <wp:effectExtent l="0" t="0" r="0" b="0"/>
          <wp:wrapSquare wrapText="bothSides"/>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7499985" cy="8928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0" allowOverlap="1" relativeHeight="2">
          <wp:simplePos x="0" y="0"/>
          <wp:positionH relativeFrom="column">
            <wp:posOffset>-344805</wp:posOffset>
          </wp:positionH>
          <wp:positionV relativeFrom="paragraph">
            <wp:posOffset>635</wp:posOffset>
          </wp:positionV>
          <wp:extent cx="7536180" cy="1614805"/>
          <wp:effectExtent l="0" t="0" r="0" b="0"/>
          <wp:wrapSquare wrapText="bothSides"/>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7536180" cy="16148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lvl w:ilvl="0">
      <w:start w:val="1"/>
      <w:numFmt w:val="lowerLetter"/>
      <w:lvlText w:val="4.%1"/>
      <w:lvlJc w:val="left"/>
      <w:pPr>
        <w:tabs>
          <w:tab w:val="num" w:pos="0"/>
        </w:tabs>
        <w:ind w:left="149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072" w:hanging="360"/>
      </w:pPr>
      <w:rPr>
        <w:rFonts w:ascii="Symbol" w:hAnsi="Symbol" w:cs="Symbol" w:hint="default"/>
      </w:rPr>
    </w:lvl>
    <w:lvl w:ilvl="1">
      <w:start w:val="1"/>
      <w:numFmt w:val="bullet"/>
      <w:lvlText w:val="o"/>
      <w:lvlJc w:val="left"/>
      <w:pPr>
        <w:tabs>
          <w:tab w:val="num" w:pos="0"/>
        </w:tabs>
        <w:ind w:left="1792" w:hanging="360"/>
      </w:pPr>
      <w:rPr>
        <w:rFonts w:ascii="Courier New" w:hAnsi="Courier New" w:cs="Courier New" w:hint="default"/>
      </w:rPr>
    </w:lvl>
    <w:lvl w:ilvl="2">
      <w:start w:val="1"/>
      <w:numFmt w:val="bullet"/>
      <w:lvlText w:val=""/>
      <w:lvlJc w:val="left"/>
      <w:pPr>
        <w:tabs>
          <w:tab w:val="num" w:pos="0"/>
        </w:tabs>
        <w:ind w:left="2512" w:hanging="360"/>
      </w:pPr>
      <w:rPr>
        <w:rFonts w:ascii="Wingdings" w:hAnsi="Wingdings" w:cs="Wingdings" w:hint="default"/>
      </w:rPr>
    </w:lvl>
    <w:lvl w:ilvl="3">
      <w:start w:val="1"/>
      <w:numFmt w:val="bullet"/>
      <w:lvlText w:val=""/>
      <w:lvlJc w:val="left"/>
      <w:pPr>
        <w:tabs>
          <w:tab w:val="num" w:pos="0"/>
        </w:tabs>
        <w:ind w:left="3232" w:hanging="360"/>
      </w:pPr>
      <w:rPr>
        <w:rFonts w:ascii="Symbol" w:hAnsi="Symbol" w:cs="Symbol" w:hint="default"/>
      </w:rPr>
    </w:lvl>
    <w:lvl w:ilvl="4">
      <w:start w:val="1"/>
      <w:numFmt w:val="bullet"/>
      <w:lvlText w:val="o"/>
      <w:lvlJc w:val="left"/>
      <w:pPr>
        <w:tabs>
          <w:tab w:val="num" w:pos="0"/>
        </w:tabs>
        <w:ind w:left="3952" w:hanging="360"/>
      </w:pPr>
      <w:rPr>
        <w:rFonts w:ascii="Courier New" w:hAnsi="Courier New" w:cs="Courier New" w:hint="default"/>
      </w:rPr>
    </w:lvl>
    <w:lvl w:ilvl="5">
      <w:start w:val="1"/>
      <w:numFmt w:val="bullet"/>
      <w:lvlText w:val=""/>
      <w:lvlJc w:val="left"/>
      <w:pPr>
        <w:tabs>
          <w:tab w:val="num" w:pos="0"/>
        </w:tabs>
        <w:ind w:left="4672" w:hanging="360"/>
      </w:pPr>
      <w:rPr>
        <w:rFonts w:ascii="Wingdings" w:hAnsi="Wingdings" w:cs="Wingdings" w:hint="default"/>
      </w:rPr>
    </w:lvl>
    <w:lvl w:ilvl="6">
      <w:start w:val="1"/>
      <w:numFmt w:val="bullet"/>
      <w:lvlText w:val=""/>
      <w:lvlJc w:val="left"/>
      <w:pPr>
        <w:tabs>
          <w:tab w:val="num" w:pos="0"/>
        </w:tabs>
        <w:ind w:left="5392" w:hanging="360"/>
      </w:pPr>
      <w:rPr>
        <w:rFonts w:ascii="Symbol" w:hAnsi="Symbol" w:cs="Symbol" w:hint="default"/>
      </w:rPr>
    </w:lvl>
    <w:lvl w:ilvl="7">
      <w:start w:val="1"/>
      <w:numFmt w:val="bullet"/>
      <w:lvlText w:val="o"/>
      <w:lvlJc w:val="left"/>
      <w:pPr>
        <w:tabs>
          <w:tab w:val="num" w:pos="0"/>
        </w:tabs>
        <w:ind w:left="6112" w:hanging="360"/>
      </w:pPr>
      <w:rPr>
        <w:rFonts w:ascii="Courier New" w:hAnsi="Courier New" w:cs="Courier New" w:hint="default"/>
      </w:rPr>
    </w:lvl>
    <w:lvl w:ilvl="8">
      <w:start w:val="1"/>
      <w:numFmt w:val="bullet"/>
      <w:lvlText w:val=""/>
      <w:lvlJc w:val="left"/>
      <w:pPr>
        <w:tabs>
          <w:tab w:val="num" w:pos="0"/>
        </w:tabs>
        <w:ind w:left="6832" w:hanging="360"/>
      </w:pPr>
      <w:rPr>
        <w:rFonts w:ascii="Wingdings" w:hAnsi="Wingdings" w:cs="Wingdings" w:hint="default"/>
      </w:rPr>
    </w:lvl>
  </w:abstractNum>
  <w:abstractNum w:abstractNumId="4">
    <w:lvl w:ilvl="0">
      <w:start w:val="10"/>
      <w:numFmt w:val="decimal"/>
      <w:lvlText w:val="%1."/>
      <w:lvlJc w:val="left"/>
      <w:pPr>
        <w:tabs>
          <w:tab w:val="num" w:pos="0"/>
        </w:tabs>
        <w:ind w:left="360" w:hanging="360"/>
      </w:pPr>
      <w:rPr>
        <w:sz w:val="20"/>
        <w:i w:val="false"/>
        <w:b/>
        <w:color w:val="001689"/>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7"/>
      <w:numFmt w:val="decimal"/>
      <w:lvlText w:val="%1."/>
      <w:lvlJc w:val="left"/>
      <w:pPr>
        <w:tabs>
          <w:tab w:val="num" w:pos="0"/>
        </w:tabs>
        <w:ind w:left="360" w:hanging="360"/>
      </w:pPr>
      <w:rPr>
        <w:sz w:val="20"/>
        <w:i w:val="false"/>
        <w:b/>
        <w:color w:val="001689"/>
      </w:rPr>
    </w:lvl>
    <w:lvl w:ilvl="1">
      <w:start w:val="1"/>
      <w:numFmt w:val="lowerLetter"/>
      <w:lvlText w:val="%2."/>
      <w:lvlJc w:val="left"/>
      <w:pPr>
        <w:tabs>
          <w:tab w:val="num" w:pos="0"/>
        </w:tabs>
        <w:ind w:left="305" w:hanging="360"/>
      </w:pPr>
    </w:lvl>
    <w:lvl w:ilvl="2">
      <w:start w:val="1"/>
      <w:numFmt w:val="lowerRoman"/>
      <w:lvlText w:val="%3."/>
      <w:lvlJc w:val="right"/>
      <w:pPr>
        <w:tabs>
          <w:tab w:val="num" w:pos="0"/>
        </w:tabs>
        <w:ind w:left="1025" w:hanging="180"/>
      </w:pPr>
    </w:lvl>
    <w:lvl w:ilvl="3">
      <w:start w:val="1"/>
      <w:numFmt w:val="decimal"/>
      <w:lvlText w:val="%4."/>
      <w:lvlJc w:val="left"/>
      <w:pPr>
        <w:tabs>
          <w:tab w:val="num" w:pos="0"/>
        </w:tabs>
        <w:ind w:left="1745" w:hanging="360"/>
      </w:pPr>
    </w:lvl>
    <w:lvl w:ilvl="4">
      <w:start w:val="1"/>
      <w:numFmt w:val="lowerLetter"/>
      <w:lvlText w:val="%5."/>
      <w:lvlJc w:val="left"/>
      <w:pPr>
        <w:tabs>
          <w:tab w:val="num" w:pos="0"/>
        </w:tabs>
        <w:ind w:left="2465" w:hanging="360"/>
      </w:pPr>
    </w:lvl>
    <w:lvl w:ilvl="5">
      <w:start w:val="1"/>
      <w:numFmt w:val="lowerRoman"/>
      <w:lvlText w:val="%6."/>
      <w:lvlJc w:val="right"/>
      <w:pPr>
        <w:tabs>
          <w:tab w:val="num" w:pos="0"/>
        </w:tabs>
        <w:ind w:left="3185" w:hanging="180"/>
      </w:pPr>
    </w:lvl>
    <w:lvl w:ilvl="6">
      <w:start w:val="1"/>
      <w:numFmt w:val="decimal"/>
      <w:lvlText w:val="%7."/>
      <w:lvlJc w:val="left"/>
      <w:pPr>
        <w:tabs>
          <w:tab w:val="num" w:pos="0"/>
        </w:tabs>
        <w:ind w:left="3905" w:hanging="360"/>
      </w:pPr>
    </w:lvl>
    <w:lvl w:ilvl="7">
      <w:start w:val="1"/>
      <w:numFmt w:val="lowerLetter"/>
      <w:lvlText w:val="%8."/>
      <w:lvlJc w:val="left"/>
      <w:pPr>
        <w:tabs>
          <w:tab w:val="num" w:pos="0"/>
        </w:tabs>
        <w:ind w:left="4625" w:hanging="360"/>
      </w:pPr>
    </w:lvl>
    <w:lvl w:ilvl="8">
      <w:start w:val="1"/>
      <w:numFmt w:val="lowerRoman"/>
      <w:lvlText w:val="%9."/>
      <w:lvlJc w:val="right"/>
      <w:pPr>
        <w:tabs>
          <w:tab w:val="num" w:pos="0"/>
        </w:tabs>
        <w:ind w:left="5345"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6e7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fb7747"/>
    <w:rPr>
      <w:color w:val="808080"/>
    </w:rPr>
  </w:style>
  <w:style w:type="character" w:styleId="IntestazioneCarattere" w:customStyle="1">
    <w:name w:val="Intestazione Carattere"/>
    <w:basedOn w:val="DefaultParagraphFont"/>
    <w:link w:val="Intestazione"/>
    <w:uiPriority w:val="99"/>
    <w:qFormat/>
    <w:rsid w:val="00b82cae"/>
    <w:rPr/>
  </w:style>
  <w:style w:type="character" w:styleId="PidipaginaCarattere" w:customStyle="1">
    <w:name w:val="Piè di pagina Carattere"/>
    <w:basedOn w:val="DefaultParagraphFont"/>
    <w:link w:val="Pidipagina"/>
    <w:uiPriority w:val="99"/>
    <w:qFormat/>
    <w:rsid w:val="00b82cae"/>
    <w:rPr/>
  </w:style>
  <w:style w:type="character" w:styleId="TestofumettoCarattere" w:customStyle="1">
    <w:name w:val="Testo fumetto Carattere"/>
    <w:basedOn w:val="DefaultParagraphFont"/>
    <w:link w:val="Testofumetto"/>
    <w:uiPriority w:val="99"/>
    <w:semiHidden/>
    <w:qFormat/>
    <w:rsid w:val="000579cb"/>
    <w:rPr>
      <w:rFonts w:ascii="Lucida Grande" w:hAnsi="Lucida Grande" w:cs="Lucida Grande"/>
      <w:sz w:val="18"/>
      <w:szCs w:val="18"/>
    </w:rPr>
  </w:style>
  <w:style w:type="character" w:styleId="CollegamentoInternet">
    <w:name w:val="Collegamento Internet"/>
    <w:basedOn w:val="DefaultParagraphFont"/>
    <w:uiPriority w:val="99"/>
    <w:unhideWhenUsed/>
    <w:rsid w:val="000b7a86"/>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fd7f87"/>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82ca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82cae"/>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0579cb"/>
    <w:pPr>
      <w:spacing w:lineRule="auto" w:line="240" w:before="0" w:after="0"/>
    </w:pPr>
    <w:rPr>
      <w:rFonts w:ascii="Lucida Grande" w:hAnsi="Lucida Grande" w:cs="Lucida Grande"/>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7149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6D01-1B8B-4D59-BE82-F99B2174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Application>LibreOffice/7.1.5.2$Windows_X86_64 LibreOffice_project/85f04e9f809797b8199d13c421bd8a2b025d52b5</Application>
  <AppVersion>15.0000</AppVersion>
  <Pages>4</Pages>
  <Words>1678</Words>
  <Characters>9557</Characters>
  <CharactersWithSpaces>11517</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2022-06-20T10:42:00Z</dcterms:created>
  <dc:creator>potenzas</dc:creator>
  <dc:description/>
  <dc:language>it-IT</dc:language>
  <cp:lastModifiedBy>Jessica Pace</cp:lastModifiedBy>
  <cp:lastPrinted>2022-03-10T11:31:00Z</cp:lastPrinted>
  <dcterms:modified xsi:type="dcterms:W3CDTF">2022-06-20T10:42:00Z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