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-100330</wp:posOffset>
            </wp:positionH>
            <wp:positionV relativeFrom="paragraph">
              <wp:posOffset>-670560</wp:posOffset>
            </wp:positionV>
            <wp:extent cx="6591935" cy="136271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591935" cy="1362710"/>
                    </a:xfrm>
                    <a:prstGeom prst="rect">
                      <a:avLst/>
                    </a:prstGeom>
                  </pic:spPr>
                </pic:pic>
              </a:graphicData>
            </a:graphic>
          </wp:anchor>
        </w:drawing>
      </w:r>
    </w:p>
    <w:p>
      <w:pPr>
        <w:pStyle w:val="Normal"/>
        <w:rPr/>
      </w:pPr>
      <w:r>
        <w:rPr/>
      </w:r>
    </w:p>
    <w:p>
      <w:pPr>
        <w:pStyle w:val="Normal"/>
        <w:rPr/>
      </w:pPr>
      <w:r>
        <w:rPr/>
      </w:r>
    </w:p>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r>
    </w:p>
    <w:p>
      <w:pPr>
        <w:pStyle w:val="Normal"/>
        <w:ind w:left="5103" w:right="0" w:hanging="0"/>
        <w:rPr>
          <w:rFonts w:ascii="Tahoma" w:hAnsi="Tahoma" w:cs="Tahoma"/>
        </w:rPr>
      </w:pPr>
      <w:r>
        <w:rPr>
          <w:rFonts w:cs="Tahoma" w:ascii="Tahoma" w:hAnsi="Tahoma"/>
        </w:rPr>
        <w:tab/>
        <w:t xml:space="preserve">Al Direttore </w:t>
      </w:r>
    </w:p>
    <w:p>
      <w:pPr>
        <w:pStyle w:val="Normal"/>
        <w:ind w:left="5103" w:right="0" w:hanging="0"/>
        <w:rPr>
          <w:rFonts w:ascii="Tahoma" w:hAnsi="Tahoma" w:cs="Tahoma"/>
        </w:rPr>
      </w:pPr>
      <w:r>
        <w:rPr>
          <w:rFonts w:cs="Tahoma" w:ascii="Tahoma" w:hAnsi="Tahoma"/>
        </w:rPr>
        <w:tab/>
        <w:t>S.O.C. DIPSA</w:t>
      </w:r>
    </w:p>
    <w:p>
      <w:pPr>
        <w:pStyle w:val="Normal"/>
        <w:ind w:left="5103" w:right="0" w:hanging="0"/>
        <w:rPr>
          <w:rFonts w:ascii="Garamond" w:hAnsi="Garamond" w:cs="Garamond"/>
          <w:sz w:val="22"/>
          <w:szCs w:val="22"/>
        </w:rPr>
      </w:pPr>
      <w:r>
        <w:rPr>
          <w:rFonts w:cs="Garamond" w:ascii="Garamond" w:hAnsi="Garamond"/>
          <w:sz w:val="22"/>
          <w:szCs w:val="22"/>
        </w:rPr>
      </w:r>
    </w:p>
    <w:p>
      <w:pPr>
        <w:pStyle w:val="Normal"/>
        <w:spacing w:lineRule="auto" w:line="360"/>
        <w:jc w:val="both"/>
        <w:rPr>
          <w:rFonts w:ascii="Tahoma" w:hAnsi="Tahoma" w:cs="Tahoma"/>
          <w:b/>
          <w:b/>
          <w:bCs/>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0"/>
          <w:numId w:val="0"/>
        </w:numPr>
        <w:ind w:left="0" w:right="0" w:hanging="0"/>
        <w:jc w:val="center"/>
        <w:rPr>
          <w:rFonts w:ascii="Tahoma" w:hAnsi="Tahoma" w:cs="Tahoma"/>
          <w:sz w:val="22"/>
          <w:szCs w:val="22"/>
        </w:rPr>
      </w:pPr>
      <w:r>
        <w:rPr>
          <w:rFonts w:cs="Tahoma" w:ascii="Tahoma" w:hAnsi="Tahoma"/>
          <w:sz w:val="22"/>
          <w:szCs w:val="22"/>
        </w:rPr>
        <w:t>C H I E D E</w:t>
      </w:r>
    </w:p>
    <w:p>
      <w:pPr>
        <w:pStyle w:val="Normal"/>
        <w:jc w:val="center"/>
        <w:rPr>
          <w:rFonts w:ascii="Tahoma" w:hAnsi="Tahoma" w:cs="Tahoma"/>
          <w:b/>
          <w:b/>
          <w:bCs/>
        </w:rPr>
      </w:pPr>
      <w:r>
        <w:rPr>
          <w:rFonts w:cs="Tahoma" w:ascii="Tahoma" w:hAnsi="Tahoma"/>
          <w:b/>
          <w:bCs/>
        </w:rPr>
      </w:r>
    </w:p>
    <w:p>
      <w:pPr>
        <w:pStyle w:val="Normal"/>
        <w:spacing w:lineRule="auto" w:line="360"/>
        <w:ind w:left="0" w:right="140" w:hanging="0"/>
        <w:jc w:val="both"/>
        <w:rPr>
          <w:rFonts w:ascii="Tahoma" w:hAnsi="Tahoma" w:cs="Tahoma"/>
          <w:b/>
          <w:b/>
          <w:bCs/>
        </w:rPr>
      </w:pPr>
      <w:r>
        <w:rPr>
          <w:rFonts w:cs="Tahoma" w:ascii="Tahoma" w:hAnsi="Tahoma"/>
          <w:sz w:val="22"/>
          <w:szCs w:val="22"/>
        </w:rPr>
        <w:t xml:space="preserve">di essere ammesso/a alla procedura di selezione interna aziendale per il conferimento del  sottoelencato incarico di organizzazione per l’esercizio della funzione di coordinamento ex L. n. 43/2006 </w:t>
      </w:r>
      <w:r>
        <w:rPr>
          <w:rFonts w:cs="Tahoma" w:ascii="Tahoma" w:hAnsi="Tahoma"/>
        </w:rPr>
        <w:t xml:space="preserve">ruolo sanitario profilo di </w:t>
      </w:r>
      <w:r>
        <w:rPr>
          <w:rFonts w:cs="Tahoma" w:ascii="Tahoma" w:hAnsi="Tahoma"/>
          <w:b/>
          <w:bCs/>
          <w:u w:val="none"/>
        </w:rPr>
        <w:t>____________________________________________</w:t>
      </w:r>
    </w:p>
    <w:p>
      <w:pPr>
        <w:pStyle w:val="Normal"/>
        <w:widowControl w:val="false"/>
        <w:numPr>
          <w:ilvl w:val="0"/>
          <w:numId w:val="0"/>
        </w:numPr>
        <w:suppressAutoHyphens w:val="true"/>
        <w:bidi w:val="0"/>
        <w:spacing w:lineRule="auto" w:line="240" w:before="0" w:after="160"/>
        <w:ind w:left="0" w:right="0" w:hanging="0"/>
        <w:jc w:val="left"/>
        <w:rPr>
          <w:rFonts w:ascii="Tahoma" w:hAnsi="Tahoma" w:cs="Tahoma"/>
          <w:sz w:val="18"/>
          <w:szCs w:val="18"/>
          <w:u w:val="single"/>
        </w:rPr>
      </w:pPr>
      <w:r>
        <w:rPr>
          <w:rFonts w:cs="Tahoma" w:ascii="Tahoma" w:hAnsi="Tahoma"/>
          <w:b w:val="false"/>
          <w:i w:val="false"/>
          <w:strike w:val="false"/>
          <w:dstrike w:val="false"/>
          <w:outline w:val="false"/>
          <w:shadow w:val="false"/>
          <w:sz w:val="22"/>
          <w:szCs w:val="22"/>
          <w:u w:val="none"/>
          <w:em w:val="none"/>
        </w:rPr>
        <w:t>Denominazione incarico:</w:t>
      </w:r>
      <w:r>
        <w:rPr>
          <w:rFonts w:cs="Tahoma" w:ascii="Tahoma" w:hAnsi="Tahoma"/>
          <w:b w:val="false"/>
          <w:i w:val="false"/>
          <w:strike w:val="false"/>
          <w:dstrike w:val="false"/>
          <w:outline w:val="false"/>
          <w:shadow w:val="false"/>
          <w:sz w:val="22"/>
          <w:szCs w:val="22"/>
          <w:u w:val="single"/>
          <w:em w:val="none"/>
        </w:rPr>
        <w:t xml:space="preserve"> “Coordinamento UO Medicina Malattie Infettive P.O. Verbania”</w:t>
      </w:r>
    </w:p>
    <w:p>
      <w:pPr>
        <w:pStyle w:val="Normal"/>
        <w:spacing w:lineRule="auto" w:line="360"/>
        <w:jc w:val="both"/>
        <w:rPr>
          <w:rFonts w:ascii="Tahoma" w:hAnsi="Tahoma" w:cs="Tahoma"/>
          <w:sz w:val="22"/>
          <w:szCs w:val="22"/>
        </w:rPr>
      </w:pPr>
      <w:r>
        <w:rPr>
          <w:rFonts w:cs="Tahoma" w:ascii="Tahoma" w:hAnsi="Tahoma"/>
          <w:sz w:val="22"/>
          <w:szCs w:val="22"/>
        </w:rPr>
      </w:r>
    </w:p>
    <w:p>
      <w:pPr>
        <w:pStyle w:val="Normal"/>
        <w:spacing w:lineRule="auto" w:line="360"/>
        <w:jc w:val="both"/>
        <w:rPr>
          <w:rFonts w:ascii="Tahoma" w:hAnsi="Tahoma" w:cs="Tahoma"/>
          <w:sz w:val="22"/>
          <w:szCs w:val="22"/>
        </w:rPr>
      </w:pPr>
      <w:r>
        <w:rPr>
          <w:rFonts w:cs="Tahoma" w:ascii="Tahoma" w:hAnsi="Tahoma"/>
          <w:sz w:val="22"/>
          <w:szCs w:val="22"/>
        </w:rPr>
        <w:t xml:space="preserve">A tal fine, sotto la propria responsabilità, consapevole delle sanzioni stabilite dall’art. 76 D.P.R. n. 445/2000, e s.m.i., e dall’art. 55-quater D. Lgs. n. 165/2001, e s.m.i., nel caso di dichiarazioni non veritiere, falsità negli atti ed uso di atti falsi secondo quanto previsto. </w:t>
      </w:r>
    </w:p>
    <w:p>
      <w:pPr>
        <w:pStyle w:val="Normal"/>
        <w:spacing w:lineRule="auto" w:line="360"/>
        <w:jc w:val="center"/>
        <w:rPr>
          <w:rFonts w:ascii="Tahoma" w:hAnsi="Tahoma" w:cs="Tahoma"/>
          <w:b/>
          <w:b/>
          <w:bCs/>
          <w:sz w:val="22"/>
          <w:szCs w:val="22"/>
        </w:rPr>
      </w:pPr>
      <w:r>
        <w:rPr>
          <w:rFonts w:cs="Tahoma" w:ascii="Tahoma" w:hAnsi="Tahoma"/>
          <w:b/>
          <w:bCs/>
          <w:sz w:val="22"/>
          <w:szCs w:val="22"/>
        </w:rPr>
        <w:t>D I C H I A R A</w:t>
      </w:r>
    </w:p>
    <w:p>
      <w:pPr>
        <w:pStyle w:val="Normal"/>
        <w:widowControl/>
        <w:numPr>
          <w:ilvl w:val="0"/>
          <w:numId w:val="0"/>
        </w:numPr>
        <w:suppressAutoHyphens w:val="true"/>
        <w:bidi w:val="0"/>
        <w:spacing w:lineRule="auto" w:line="360" w:before="0" w:after="160"/>
        <w:ind w:left="0" w:right="0" w:hanging="0"/>
        <w:jc w:val="both"/>
        <w:rPr>
          <w:rFonts w:ascii="Tahoma" w:hAnsi="Tahoma" w:cs="Tahoma"/>
          <w:b/>
          <w:b/>
          <w:bCs/>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________________________________________</w:t>
      </w:r>
    </w:p>
    <w:p>
      <w:pPr>
        <w:pStyle w:val="Normal"/>
        <w:spacing w:lineRule="auto" w:line="360"/>
        <w:jc w:val="both"/>
        <w:rPr>
          <w:rFonts w:ascii="Tahoma" w:hAnsi="Tahoma" w:cs="Tahoma"/>
          <w:sz w:val="22"/>
          <w:szCs w:val="22"/>
        </w:rPr>
      </w:pPr>
      <w:r>
        <w:rPr>
          <w:rFonts w:cs="Tahoma" w:ascii="Tahoma" w:hAnsi="Tahoma"/>
          <w:sz w:val="22"/>
          <w:szCs w:val="22"/>
        </w:rPr>
        <w:t>residente a__________________Via_______________________n._______cap________________</w:t>
      </w:r>
    </w:p>
    <w:p>
      <w:pPr>
        <w:pStyle w:val="Normal"/>
        <w:spacing w:lineRule="auto" w:line="360"/>
        <w:jc w:val="both"/>
        <w:rPr>
          <w:rFonts w:ascii="Tahoma" w:hAnsi="Tahoma" w:cs="Tahoma"/>
          <w:sz w:val="22"/>
          <w:szCs w:val="22"/>
        </w:rPr>
      </w:pPr>
      <w:r>
        <w:rPr>
          <w:rFonts w:cs="Tahoma" w:ascii="Tahoma" w:hAnsi="Tahoma"/>
          <w:sz w:val="22"/>
          <w:szCs w:val="22"/>
        </w:rPr>
      </w:r>
    </w:p>
    <w:p>
      <w:pPr>
        <w:pStyle w:val="Normal"/>
        <w:widowControl/>
        <w:numPr>
          <w:ilvl w:val="0"/>
          <w:numId w:val="0"/>
        </w:numPr>
        <w:suppressAutoHyphens w:val="true"/>
        <w:bidi w:val="0"/>
        <w:spacing w:lineRule="auto" w:line="360" w:before="0" w:after="160"/>
        <w:ind w:left="0" w:right="0" w:hanging="0"/>
        <w:jc w:val="both"/>
        <w:rPr>
          <w:rFonts w:ascii="Tahoma" w:hAnsi="Tahoma" w:cs="Tahoma"/>
          <w:bCs/>
          <w:sz w:val="22"/>
          <w:szCs w:val="22"/>
        </w:rPr>
      </w:pPr>
      <w:r>
        <w:rPr>
          <w:rFonts w:cs="Tahoma" w:ascii="Tahoma" w:hAnsi="Tahoma"/>
          <w:bCs/>
          <w:sz w:val="22"/>
          <w:szCs w:val="22"/>
        </w:rPr>
        <w:t>di essere in possesso dei seguenti requisiti di ammissione:</w:t>
      </w:r>
    </w:p>
    <w:p>
      <w:pPr>
        <w:pStyle w:val="Normal"/>
        <w:widowControl/>
        <w:numPr>
          <w:ilvl w:val="0"/>
          <w:numId w:val="2"/>
        </w:numPr>
        <w:suppressAutoHyphens w:val="true"/>
        <w:bidi w:val="0"/>
        <w:spacing w:lineRule="auto" w:line="360" w:before="0" w:after="160"/>
        <w:ind w:left="737" w:right="0" w:hanging="680"/>
        <w:jc w:val="both"/>
        <w:rPr>
          <w:rFonts w:ascii="Tahoma" w:hAnsi="Tahoma" w:cs="Tahoma"/>
          <w:b/>
          <w:b/>
          <w:bCs/>
        </w:rPr>
      </w:pPr>
      <w:r>
        <w:rPr>
          <w:rFonts w:cs="Tahoma" w:ascii="Tahoma" w:hAnsi="Tahoma"/>
          <w:sz w:val="22"/>
          <w:szCs w:val="22"/>
        </w:rPr>
        <w:t>di essere dipendente a tempo indeterminato e pieno/parziale dell’A.S.L. VCO nella</w:t>
      </w:r>
      <w:r>
        <w:rPr>
          <w:rFonts w:cs="Garamond" w:ascii="Garamond" w:hAnsi="Garamond"/>
          <w:sz w:val="22"/>
          <w:szCs w:val="22"/>
        </w:rPr>
        <w:t xml:space="preserve"> </w:t>
      </w:r>
      <w:r>
        <w:rPr>
          <w:rFonts w:cs="Tahoma" w:ascii="Tahoma" w:hAnsi="Tahoma"/>
          <w:sz w:val="22"/>
          <w:szCs w:val="22"/>
        </w:rPr>
        <w:t xml:space="preserve">Categoria______________ del profilo professionale </w:t>
      </w:r>
      <w:r>
        <w:rPr>
          <w:rFonts w:cs="Garamond" w:ascii="Garamond" w:hAnsi="Garamond"/>
          <w:sz w:val="22"/>
          <w:szCs w:val="22"/>
        </w:rPr>
        <w:t xml:space="preserve"> ______________________; </w:t>
      </w:r>
      <w:r>
        <w:rPr>
          <w:rFonts w:cs="Tahoma" w:ascii="Tahoma" w:hAnsi="Tahoma"/>
          <w:sz w:val="22"/>
          <w:szCs w:val="22"/>
        </w:rPr>
        <w:t>dal ________________________;</w:t>
      </w:r>
    </w:p>
    <w:p>
      <w:pPr>
        <w:pStyle w:val="Normal"/>
        <w:widowControl w:val="false"/>
        <w:numPr>
          <w:ilvl w:val="0"/>
          <w:numId w:val="2"/>
        </w:numPr>
        <w:ind w:left="57" w:right="0" w:hanging="0"/>
        <w:jc w:val="both"/>
        <w:rPr>
          <w:rFonts w:ascii="Tahoma" w:hAnsi="Tahoma" w:cs="Tahoma"/>
          <w:sz w:val="22"/>
          <w:szCs w:val="22"/>
        </w:rPr>
      </w:pPr>
      <w:r>
        <w:rPr>
          <w:rFonts w:cs="Tahoma" w:ascii="Tahoma" w:hAnsi="Tahoma"/>
          <w:sz w:val="22"/>
          <w:szCs w:val="22"/>
        </w:rPr>
        <w:t>di essere in possesso del master di primo livello in management o per le funzioni di coordinamento nell’area di appartenenza, rilasciato dall’Università  ai sensi dell’art. 3, comma 8, del Regolamento di cui al decreto del Ministro dell’Università e della ricerca scientifica e tecnologica 3 novembre 1999, n. 509, e dell’art. 3, comma 9, del Regolamento di cui al decreto del Ministero dell’istruzione, dell’Università e della ricerca 22 ottobre 2004, n. 270 ovvero, in alternativa al master, il possesso del certificato di abilitazione alle funzioni direttive nell’assistenza infermieristica, incluso quello rilasciato in base alla pregressa normativa (indicare denominazione, Università e data conseguimento);</w:t>
      </w:r>
    </w:p>
    <w:p>
      <w:pPr>
        <w:pStyle w:val="Normal"/>
        <w:widowControl w:val="false"/>
        <w:numPr>
          <w:ilvl w:val="0"/>
          <w:numId w:val="2"/>
        </w:numPr>
        <w:ind w:left="57" w:right="0" w:hanging="0"/>
        <w:jc w:val="both"/>
        <w:rPr>
          <w:rFonts w:ascii="Tahoma" w:hAnsi="Tahoma" w:cs="Tahoma"/>
          <w:sz w:val="22"/>
          <w:szCs w:val="22"/>
        </w:rPr>
      </w:pPr>
      <w:r>
        <w:rPr>
          <w:rFonts w:cs="Tahoma" w:ascii="Tahoma" w:hAnsi="Tahoma"/>
          <w:sz w:val="22"/>
          <w:szCs w:val="22"/>
        </w:rPr>
        <w:t>di avere una esperienza almeno triennale nel profilo di Collaboratore Professionale Sanitario – Infermiere appartenenza nella categoria D) compreso il livello economico Ds);</w:t>
        <w:tab/>
      </w:r>
    </w:p>
    <w:p>
      <w:pPr>
        <w:pStyle w:val="Normal"/>
        <w:widowControl/>
        <w:numPr>
          <w:ilvl w:val="0"/>
          <w:numId w:val="2"/>
        </w:numPr>
        <w:suppressAutoHyphens w:val="true"/>
        <w:bidi w:val="0"/>
        <w:spacing w:lineRule="auto" w:line="259" w:before="0" w:after="160"/>
        <w:ind w:left="737" w:right="0" w:hanging="680"/>
        <w:jc w:val="left"/>
        <w:rPr>
          <w:rFonts w:ascii="Tahoma" w:hAnsi="Tahoma" w:cs="Tahoma"/>
          <w:sz w:val="22"/>
          <w:szCs w:val="22"/>
        </w:rPr>
      </w:pPr>
      <w:r>
        <w:rPr>
          <w:rFonts w:cs="Tahoma" w:ascii="Tahoma" w:hAnsi="Tahoma"/>
          <w:sz w:val="22"/>
          <w:szCs w:val="22"/>
        </w:rPr>
        <w:t>di essere iscritto/a all’Ordine ______________________ –  Sezione _________;</w:t>
      </w:r>
    </w:p>
    <w:p>
      <w:pPr>
        <w:pStyle w:val="Normal"/>
        <w:widowControl/>
        <w:numPr>
          <w:ilvl w:val="0"/>
          <w:numId w:val="2"/>
        </w:numPr>
        <w:suppressAutoHyphens w:val="true"/>
        <w:bidi w:val="0"/>
        <w:spacing w:lineRule="auto" w:line="360" w:before="0" w:after="160"/>
        <w:ind w:left="57" w:right="0" w:hanging="0"/>
        <w:jc w:val="both"/>
        <w:rPr>
          <w:rFonts w:ascii="Tahoma" w:hAnsi="Tahoma" w:cs="Tahoma"/>
          <w:sz w:val="22"/>
          <w:szCs w:val="22"/>
        </w:rPr>
      </w:pPr>
      <w:r>
        <w:rPr>
          <w:rFonts w:cs="Tahoma" w:ascii="Tahoma" w:hAnsi="Tahoma"/>
          <w:sz w:val="22"/>
          <w:szCs w:val="22"/>
        </w:rPr>
        <w:t>di prestare servizio presso la S.O.C. _____________________________________________;</w:t>
      </w:r>
    </w:p>
    <w:p>
      <w:pPr>
        <w:pStyle w:val="Normal"/>
        <w:widowControl/>
        <w:numPr>
          <w:ilvl w:val="0"/>
          <w:numId w:val="2"/>
        </w:numPr>
        <w:suppressAutoHyphens w:val="true"/>
        <w:bidi w:val="0"/>
        <w:spacing w:lineRule="auto" w:line="360" w:before="0" w:after="160"/>
        <w:ind w:left="737" w:right="0" w:hanging="737"/>
        <w:jc w:val="both"/>
        <w:rPr>
          <w:rFonts w:ascii="Tahoma" w:hAnsi="Tahoma" w:cs="Tahoma"/>
          <w:sz w:val="22"/>
          <w:szCs w:val="22"/>
        </w:rPr>
      </w:pPr>
      <w:r>
        <w:rPr>
          <w:rFonts w:cs="Tahoma" w:ascii="Tahoma" w:hAnsi="Tahoma"/>
          <w:sz w:val="22"/>
          <w:szCs w:val="22"/>
        </w:rPr>
        <w:t>di non aver riportato, negli ultimi due anni, sanzioni disciplinari superiori al rimprovero verbale;</w:t>
      </w:r>
    </w:p>
    <w:p>
      <w:pPr>
        <w:pStyle w:val="Normal"/>
        <w:numPr>
          <w:ilvl w:val="0"/>
          <w:numId w:val="3"/>
        </w:numPr>
        <w:spacing w:lineRule="auto" w:line="360"/>
        <w:ind w:left="0" w:right="0" w:hanging="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oggetto e per quelle inerenti la gestione dell’incarico eventualmente conferito;</w:t>
      </w:r>
    </w:p>
    <w:p>
      <w:pPr>
        <w:pStyle w:val="Normal"/>
        <w:numPr>
          <w:ilvl w:val="0"/>
          <w:numId w:val="3"/>
        </w:numPr>
        <w:spacing w:lineRule="auto" w:line="360"/>
        <w:ind w:left="0" w:right="0" w:hanging="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indirizzo______________________________________________________________________</w:t>
      </w:r>
    </w:p>
    <w:p>
      <w:pPr>
        <w:pStyle w:val="Normal"/>
        <w:spacing w:lineRule="auto" w:line="360"/>
        <w:ind w:left="360" w:right="0" w:hanging="0"/>
        <w:jc w:val="both"/>
        <w:rPr>
          <w:rFonts w:ascii="Tahoma" w:hAnsi="Tahoma" w:cs="Tahoma"/>
          <w:b/>
          <w:b/>
          <w:bCs/>
        </w:rPr>
      </w:pPr>
      <w:r>
        <w:rPr>
          <w:rFonts w:eastAsia="Tahoma" w:cs="Tahoma" w:ascii="Tahoma" w:hAnsi="Tahoma"/>
          <w:sz w:val="20"/>
          <w:szCs w:val="20"/>
        </w:rPr>
        <w:t xml:space="preserve">         </w:t>
      </w:r>
      <w:r>
        <w:rPr>
          <w:rFonts w:cs="Tahoma" w:ascii="Tahoma" w:hAnsi="Tahoma"/>
          <w:i/>
          <w:iCs/>
          <w:sz w:val="20"/>
          <w:szCs w:val="20"/>
        </w:rPr>
        <w:t>(cognome, nome, indirizzo, città, cap, telefono, cellulare, posta elettronica certificata, email)</w:t>
      </w:r>
    </w:p>
    <w:p>
      <w:pPr>
        <w:pStyle w:val="Normal"/>
        <w:spacing w:lineRule="auto" w:line="360"/>
        <w:jc w:val="both"/>
        <w:rPr>
          <w:rFonts w:ascii="Tahoma" w:hAnsi="Tahoma" w:cs="Tahoma"/>
          <w:sz w:val="22"/>
          <w:szCs w:val="22"/>
        </w:rPr>
      </w:pPr>
      <w:r>
        <w:rPr>
          <w:rFonts w:cs="Tahoma" w:ascii="Tahoma" w:hAnsi="Tahoma"/>
          <w:sz w:val="22"/>
          <w:szCs w:val="22"/>
        </w:rPr>
      </w:r>
    </w:p>
    <w:p>
      <w:pPr>
        <w:pStyle w:val="Corpodeltesto31"/>
        <w:jc w:val="both"/>
        <w:rPr>
          <w:rFonts w:ascii="Tahoma" w:hAnsi="Tahoma" w:cs="Tahoma"/>
          <w:sz w:val="22"/>
          <w:szCs w:val="22"/>
        </w:rPr>
      </w:pPr>
      <w:r>
        <w:rPr>
          <w:rFonts w:cs="Tahoma" w:ascii="Tahoma" w:hAnsi="Tahoma"/>
          <w:sz w:val="22"/>
          <w:szCs w:val="22"/>
        </w:rPr>
        <w:t>All’uopo allega:</w:t>
      </w:r>
    </w:p>
    <w:p>
      <w:pPr>
        <w:pStyle w:val="Corpodeltesto31"/>
        <w:numPr>
          <w:ilvl w:val="1"/>
          <w:numId w:val="4"/>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1"/>
        <w:numPr>
          <w:ilvl w:val="1"/>
          <w:numId w:val="4"/>
        </w:numPr>
        <w:jc w:val="both"/>
        <w:rPr>
          <w:rFonts w:ascii="Tahoma" w:hAnsi="Tahoma" w:cs="Tahoma"/>
          <w:sz w:val="22"/>
          <w:szCs w:val="22"/>
        </w:rPr>
      </w:pPr>
      <w:r>
        <w:rPr>
          <w:rFonts w:cs="Tahoma" w:ascii="Tahoma" w:hAnsi="Tahoma"/>
          <w:sz w:val="22"/>
          <w:szCs w:val="22"/>
        </w:rPr>
        <w:t>Copia di valido documento di identità.</w:t>
      </w:r>
    </w:p>
    <w:p>
      <w:pPr>
        <w:pStyle w:val="Corpodeltesto31"/>
        <w:jc w:val="both"/>
        <w:rPr>
          <w:rFonts w:ascii="Tahoma" w:hAnsi="Tahoma" w:cs="Tahoma"/>
          <w:sz w:val="22"/>
          <w:szCs w:val="22"/>
        </w:rPr>
      </w:pPr>
      <w:r>
        <w:rPr>
          <w:rFonts w:cs="Tahoma" w:ascii="Tahoma" w:hAnsi="Tahoma"/>
          <w:sz w:val="22"/>
          <w:szCs w:val="22"/>
        </w:rPr>
      </w:r>
    </w:p>
    <w:p>
      <w:pPr>
        <w:pStyle w:val="Corpodeltesto31"/>
        <w:spacing w:before="0" w:after="120"/>
        <w:jc w:val="both"/>
        <w:rPr>
          <w:b w:val="false"/>
          <w:b w:val="false"/>
          <w:bCs w:val="false"/>
        </w:rPr>
      </w:pPr>
      <w:r>
        <w:rPr>
          <w:rFonts w:cs="Tahoma" w:ascii="Tahoma" w:hAnsi="Tahoma"/>
          <w:b w:val="false"/>
          <w:bCs w:val="false"/>
          <w:sz w:val="22"/>
          <w:szCs w:val="22"/>
        </w:rPr>
        <w:t xml:space="preserve">Data _____________________ </w:t>
        <w:tab/>
        <w:t xml:space="preserve">                    Firma_________________________________</w:t>
      </w:r>
    </w:p>
    <w:p>
      <w:pPr>
        <w:sectPr>
          <w:footerReference w:type="default" r:id="rId3"/>
          <w:type w:val="nextPage"/>
          <w:pgSz w:w="11906" w:h="16838"/>
          <w:pgMar w:left="1134" w:right="1134" w:header="0" w:top="1417" w:footer="1134" w:bottom="1866" w:gutter="0"/>
          <w:pgNumType w:fmt="decimal"/>
          <w:formProt w:val="false"/>
          <w:textDirection w:val="lrTb"/>
          <w:docGrid w:type="default" w:linePitch="360" w:charSpace="4096"/>
        </w:sectPr>
      </w:pPr>
    </w:p>
    <w:p>
      <w:pPr>
        <w:pStyle w:val="Normal"/>
        <w:spacing w:before="0" w:after="160"/>
        <w:ind w:right="170" w:hanging="0"/>
        <w:rPr>
          <w:rFonts w:ascii="Tahoma" w:hAnsi="Tahoma" w:cs="Tahoma"/>
          <w:b/>
          <w:b/>
          <w:bCs/>
        </w:rPr>
      </w:pPr>
      <w:r>
        <w:rPr/>
      </w:r>
    </w:p>
    <w:sectPr>
      <w:type w:val="continuous"/>
      <w:pgSz w:w="11906" w:h="16838"/>
      <w:pgMar w:left="1134" w:right="1134" w:header="0" w:top="1417" w:footer="1134" w:bottom="1866"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spacing w:before="0" w:after="160"/>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SimSun" w:cs="Arial Unicode MS"/>
      <w:color w:val="00000A"/>
      <w:kern w:val="0"/>
      <w:sz w:val="22"/>
      <w:szCs w:val="22"/>
      <w:lang w:val="it-IT" w:eastAsia="en-US" w:bidi="ar-SA"/>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99"/>
    <w:semiHidden/>
    <w:qFormat/>
    <w:rPr/>
  </w:style>
  <w:style w:type="character" w:styleId="Caratterinotaapidipagina" w:customStyle="1">
    <w:name w:val="Caratteri nota a piè di pagina"/>
    <w:uiPriority w:val="99"/>
    <w:qFormat/>
    <w:rPr/>
  </w:style>
  <w:style w:type="character" w:styleId="Richiamoallanotaapidipagina" w:customStyle="1">
    <w:name w:val="Richiamo alla nota a piè di pagina"/>
    <w:uiPriority w:val="99"/>
    <w:rPr>
      <w:vertAlign w:val="superscript"/>
    </w:rPr>
  </w:style>
  <w:style w:type="character" w:styleId="Richiamoallanotadichiusura" w:customStyle="1">
    <w:name w:val="Richiamo alla nota di chiusura"/>
    <w:uiPriority w:val="99"/>
    <w:rPr>
      <w:vertAlign w:val="superscript"/>
    </w:rPr>
  </w:style>
  <w:style w:type="character" w:styleId="Caratterinotadichiusura" w:customStyle="1">
    <w:name w:val="Caratteri nota di chiusura"/>
    <w:uiPriority w:val="99"/>
    <w:qFormat/>
    <w:rPr/>
  </w:style>
  <w:style w:type="character" w:styleId="WW8Num36z0" w:customStyle="1">
    <w:name w:val="WW8Num36z0"/>
    <w:uiPriority w:val="99"/>
    <w:qFormat/>
    <w:rPr>
      <w:rFonts w:ascii="Symbol" w:hAnsi="Symbol"/>
    </w:rPr>
  </w:style>
  <w:style w:type="character" w:styleId="WW8Num35z0" w:customStyle="1">
    <w:name w:val="WW8Num35z0"/>
    <w:uiPriority w:val="99"/>
    <w:qFormat/>
    <w:rPr>
      <w:rFonts w:ascii="Symbol" w:hAnsi="Symbol"/>
    </w:rPr>
  </w:style>
  <w:style w:type="character" w:styleId="WW8Num29z0" w:customStyle="1">
    <w:name w:val="WW8Num29z0"/>
    <w:uiPriority w:val="99"/>
    <w:qFormat/>
    <w:rPr/>
  </w:style>
  <w:style w:type="character" w:styleId="WW8Num29z1" w:customStyle="1">
    <w:name w:val="WW8Num29z1"/>
    <w:uiPriority w:val="99"/>
    <w:qFormat/>
    <w:rPr/>
  </w:style>
  <w:style w:type="character" w:styleId="WW8Num29z2" w:customStyle="1">
    <w:name w:val="WW8Num29z2"/>
    <w:uiPriority w:val="99"/>
    <w:qFormat/>
    <w:rPr/>
  </w:style>
  <w:style w:type="character" w:styleId="WW8Num29z3" w:customStyle="1">
    <w:name w:val="WW8Num29z3"/>
    <w:uiPriority w:val="99"/>
    <w:qFormat/>
    <w:rPr/>
  </w:style>
  <w:style w:type="character" w:styleId="WW8Num29z4" w:customStyle="1">
    <w:name w:val="WW8Num29z4"/>
    <w:uiPriority w:val="99"/>
    <w:qFormat/>
    <w:rPr/>
  </w:style>
  <w:style w:type="character" w:styleId="WW8Num29z5" w:customStyle="1">
    <w:name w:val="WW8Num29z5"/>
    <w:uiPriority w:val="99"/>
    <w:qFormat/>
    <w:rPr/>
  </w:style>
  <w:style w:type="character" w:styleId="WW8Num29z6" w:customStyle="1">
    <w:name w:val="WW8Num29z6"/>
    <w:uiPriority w:val="99"/>
    <w:qFormat/>
    <w:rPr/>
  </w:style>
  <w:style w:type="character" w:styleId="WW8Num29z7" w:customStyle="1">
    <w:name w:val="WW8Num29z7"/>
    <w:uiPriority w:val="99"/>
    <w:qFormat/>
    <w:rPr/>
  </w:style>
  <w:style w:type="character" w:styleId="WW8Num29z8" w:customStyle="1">
    <w:name w:val="WW8Num29z8"/>
    <w:uiPriority w:val="99"/>
    <w:qFormat/>
    <w:rPr/>
  </w:style>
  <w:style w:type="character" w:styleId="WW8Num16z0" w:customStyle="1">
    <w:name w:val="WW8Num16z0"/>
    <w:uiPriority w:val="99"/>
    <w:qFormat/>
    <w:rPr/>
  </w:style>
  <w:style w:type="character" w:styleId="WW8Num16z1" w:customStyle="1">
    <w:name w:val="WW8Num16z1"/>
    <w:uiPriority w:val="99"/>
    <w:qFormat/>
    <w:rPr/>
  </w:style>
  <w:style w:type="character" w:styleId="WW8Num16z2" w:customStyle="1">
    <w:name w:val="WW8Num16z2"/>
    <w:uiPriority w:val="99"/>
    <w:qFormat/>
    <w:rPr/>
  </w:style>
  <w:style w:type="character" w:styleId="WW8Num16z3" w:customStyle="1">
    <w:name w:val="WW8Num16z3"/>
    <w:uiPriority w:val="99"/>
    <w:qFormat/>
    <w:rPr/>
  </w:style>
  <w:style w:type="character" w:styleId="WW8Num16z4" w:customStyle="1">
    <w:name w:val="WW8Num16z4"/>
    <w:uiPriority w:val="99"/>
    <w:qFormat/>
    <w:rPr/>
  </w:style>
  <w:style w:type="character" w:styleId="WW8Num16z5" w:customStyle="1">
    <w:name w:val="WW8Num16z5"/>
    <w:uiPriority w:val="99"/>
    <w:qFormat/>
    <w:rPr/>
  </w:style>
  <w:style w:type="character" w:styleId="WW8Num16z6" w:customStyle="1">
    <w:name w:val="WW8Num16z6"/>
    <w:uiPriority w:val="99"/>
    <w:qFormat/>
    <w:rPr/>
  </w:style>
  <w:style w:type="character" w:styleId="WW8Num16z7" w:customStyle="1">
    <w:name w:val="WW8Num16z7"/>
    <w:uiPriority w:val="99"/>
    <w:qFormat/>
    <w:rPr/>
  </w:style>
  <w:style w:type="character" w:styleId="WW8Num16z8" w:customStyle="1">
    <w:name w:val="WW8Num16z8"/>
    <w:uiPriority w:val="99"/>
    <w:qFormat/>
    <w:rPr/>
  </w:style>
  <w:style w:type="character" w:styleId="CollegamentoInternet" w:customStyle="1">
    <w:name w:val="Collegamento Internet"/>
    <w:uiPriority w:val="99"/>
    <w:rPr>
      <w:color w:val="000080"/>
      <w:u w:val="single"/>
    </w:rPr>
  </w:style>
  <w:style w:type="character" w:styleId="WW8Num4z0" w:customStyle="1">
    <w:name w:val="WW8Num4z0"/>
    <w:uiPriority w:val="99"/>
    <w:qFormat/>
    <w:rPr>
      <w:rFonts w:ascii="Symbol" w:hAnsi="Symbol"/>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WW8Num19z0" w:customStyle="1">
    <w:name w:val="WW8Num19z0"/>
    <w:uiPriority w:val="99"/>
    <w:qFormat/>
    <w:rPr/>
  </w:style>
  <w:style w:type="character" w:styleId="WW8Num19z1" w:customStyle="1">
    <w:name w:val="WW8Num19z1"/>
    <w:uiPriority w:val="99"/>
    <w:qFormat/>
    <w:rPr/>
  </w:style>
  <w:style w:type="character" w:styleId="WW8Num19z2" w:customStyle="1">
    <w:name w:val="WW8Num19z2"/>
    <w:uiPriority w:val="99"/>
    <w:qFormat/>
    <w:rPr/>
  </w:style>
  <w:style w:type="character" w:styleId="WW8Num19z3" w:customStyle="1">
    <w:name w:val="WW8Num19z3"/>
    <w:uiPriority w:val="99"/>
    <w:qFormat/>
    <w:rPr/>
  </w:style>
  <w:style w:type="character" w:styleId="WW8Num19z4" w:customStyle="1">
    <w:name w:val="WW8Num19z4"/>
    <w:uiPriority w:val="99"/>
    <w:qFormat/>
    <w:rPr/>
  </w:style>
  <w:style w:type="character" w:styleId="WW8Num19z5" w:customStyle="1">
    <w:name w:val="WW8Num19z5"/>
    <w:uiPriority w:val="99"/>
    <w:qFormat/>
    <w:rPr/>
  </w:style>
  <w:style w:type="character" w:styleId="WW8Num19z6" w:customStyle="1">
    <w:name w:val="WW8Num19z6"/>
    <w:uiPriority w:val="99"/>
    <w:qFormat/>
    <w:rPr/>
  </w:style>
  <w:style w:type="character" w:styleId="WW8Num19z7" w:customStyle="1">
    <w:name w:val="WW8Num19z7"/>
    <w:uiPriority w:val="99"/>
    <w:qFormat/>
    <w:rPr/>
  </w:style>
  <w:style w:type="character" w:styleId="WW8Num19z8" w:customStyle="1">
    <w:name w:val="WW8Num19z8"/>
    <w:uiPriority w:val="99"/>
    <w:qFormat/>
    <w:rPr/>
  </w:style>
  <w:style w:type="character" w:styleId="WW8Num6z0" w:customStyle="1">
    <w:name w:val="WW8Num6z0"/>
    <w:uiPriority w:val="99"/>
    <w:qFormat/>
    <w:rPr/>
  </w:style>
  <w:style w:type="character" w:styleId="WW8Num6z1" w:customStyle="1">
    <w:name w:val="WW8Num6z1"/>
    <w:uiPriority w:val="99"/>
    <w:qFormat/>
    <w:rPr/>
  </w:style>
  <w:style w:type="character" w:styleId="WW8Num6z2" w:customStyle="1">
    <w:name w:val="WW8Num6z2"/>
    <w:uiPriority w:val="99"/>
    <w:qFormat/>
    <w:rPr/>
  </w:style>
  <w:style w:type="character" w:styleId="WW8Num6z3" w:customStyle="1">
    <w:name w:val="WW8Num6z3"/>
    <w:uiPriority w:val="99"/>
    <w:qFormat/>
    <w:rPr/>
  </w:style>
  <w:style w:type="character" w:styleId="WW8Num6z4" w:customStyle="1">
    <w:name w:val="WW8Num6z4"/>
    <w:uiPriority w:val="99"/>
    <w:qFormat/>
    <w:rPr/>
  </w:style>
  <w:style w:type="character" w:styleId="WW8Num6z5" w:customStyle="1">
    <w:name w:val="WW8Num6z5"/>
    <w:uiPriority w:val="99"/>
    <w:qFormat/>
    <w:rPr/>
  </w:style>
  <w:style w:type="character" w:styleId="WW8Num6z6" w:customStyle="1">
    <w:name w:val="WW8Num6z6"/>
    <w:uiPriority w:val="99"/>
    <w:qFormat/>
    <w:rPr/>
  </w:style>
  <w:style w:type="character" w:styleId="WW8Num6z7" w:customStyle="1">
    <w:name w:val="WW8Num6z7"/>
    <w:uiPriority w:val="99"/>
    <w:qFormat/>
    <w:rPr/>
  </w:style>
  <w:style w:type="character" w:styleId="WW8Num6z8" w:customStyle="1">
    <w:name w:val="WW8Num6z8"/>
    <w:uiPriority w:val="99"/>
    <w:qFormat/>
    <w:rPr/>
  </w:style>
  <w:style w:type="character" w:styleId="WW8Num2z0" w:customStyle="1">
    <w:name w:val="WW8Num2z0"/>
    <w:uiPriority w:val="99"/>
    <w:qFormat/>
    <w:rPr>
      <w:rFonts w:ascii="Tahoma" w:hAnsi="Tahoma"/>
      <w:b/>
    </w:rPr>
  </w:style>
  <w:style w:type="character" w:styleId="WW8Num2z1" w:customStyle="1">
    <w:name w:val="WW8Num2z1"/>
    <w:uiPriority w:val="99"/>
    <w:qFormat/>
    <w:rPr>
      <w:rFonts w:ascii="Symbol" w:hAnsi="Symbol"/>
    </w:rPr>
  </w:style>
  <w:style w:type="character" w:styleId="WW8Num18z0" w:customStyle="1">
    <w:name w:val="WW8Num18z0"/>
    <w:uiPriority w:val="99"/>
    <w:qFormat/>
    <w:rPr/>
  </w:style>
  <w:style w:type="character" w:styleId="WW8Num18z1" w:customStyle="1">
    <w:name w:val="WW8Num18z1"/>
    <w:uiPriority w:val="99"/>
    <w:qFormat/>
    <w:rPr/>
  </w:style>
  <w:style w:type="character" w:styleId="WW8Num18z2" w:customStyle="1">
    <w:name w:val="WW8Num18z2"/>
    <w:uiPriority w:val="99"/>
    <w:qFormat/>
    <w:rPr/>
  </w:style>
  <w:style w:type="character" w:styleId="WW8Num18z3" w:customStyle="1">
    <w:name w:val="WW8Num18z3"/>
    <w:uiPriority w:val="99"/>
    <w:qFormat/>
    <w:rPr/>
  </w:style>
  <w:style w:type="character" w:styleId="WW8Num18z4" w:customStyle="1">
    <w:name w:val="WW8Num18z4"/>
    <w:uiPriority w:val="99"/>
    <w:qFormat/>
    <w:rPr/>
  </w:style>
  <w:style w:type="character" w:styleId="WW8Num18z5" w:customStyle="1">
    <w:name w:val="WW8Num18z5"/>
    <w:uiPriority w:val="99"/>
    <w:qFormat/>
    <w:rPr/>
  </w:style>
  <w:style w:type="character" w:styleId="WW8Num18z6" w:customStyle="1">
    <w:name w:val="WW8Num18z6"/>
    <w:uiPriority w:val="99"/>
    <w:qFormat/>
    <w:rPr/>
  </w:style>
  <w:style w:type="character" w:styleId="WW8Num18z7" w:customStyle="1">
    <w:name w:val="WW8Num18z7"/>
    <w:uiPriority w:val="99"/>
    <w:qFormat/>
    <w:rPr/>
  </w:style>
  <w:style w:type="character" w:styleId="WW8Num18z8" w:customStyle="1">
    <w:name w:val="WW8Num18z8"/>
    <w:uiPriority w:val="99"/>
    <w:qFormat/>
    <w:rPr/>
  </w:style>
  <w:style w:type="character" w:styleId="WW8Num14z0" w:customStyle="1">
    <w:name w:val="WW8Num14z0"/>
    <w:uiPriority w:val="99"/>
    <w:qFormat/>
    <w:rPr>
      <w:rFonts w:ascii="Symbol" w:hAnsi="Symbol"/>
    </w:rPr>
  </w:style>
  <w:style w:type="character" w:styleId="WW8Num23z0" w:customStyle="1">
    <w:name w:val="WW8Num23z0"/>
    <w:uiPriority w:val="99"/>
    <w:qFormat/>
    <w:rPr/>
  </w:style>
  <w:style w:type="character" w:styleId="WW8Num23z1" w:customStyle="1">
    <w:name w:val="WW8Num23z1"/>
    <w:uiPriority w:val="99"/>
    <w:qFormat/>
    <w:rPr/>
  </w:style>
  <w:style w:type="character" w:styleId="WW8Num23z2" w:customStyle="1">
    <w:name w:val="WW8Num23z2"/>
    <w:uiPriority w:val="99"/>
    <w:qFormat/>
    <w:rPr/>
  </w:style>
  <w:style w:type="character" w:styleId="WW8Num23z3" w:customStyle="1">
    <w:name w:val="WW8Num23z3"/>
    <w:uiPriority w:val="99"/>
    <w:qFormat/>
    <w:rPr/>
  </w:style>
  <w:style w:type="character" w:styleId="WW8Num23z4" w:customStyle="1">
    <w:name w:val="WW8Num23z4"/>
    <w:uiPriority w:val="99"/>
    <w:qFormat/>
    <w:rPr/>
  </w:style>
  <w:style w:type="character" w:styleId="WW8Num23z5" w:customStyle="1">
    <w:name w:val="WW8Num23z5"/>
    <w:uiPriority w:val="99"/>
    <w:qFormat/>
    <w:rPr/>
  </w:style>
  <w:style w:type="character" w:styleId="WW8Num23z6" w:customStyle="1">
    <w:name w:val="WW8Num23z6"/>
    <w:uiPriority w:val="99"/>
    <w:qFormat/>
    <w:rPr/>
  </w:style>
  <w:style w:type="character" w:styleId="WW8Num23z7" w:customStyle="1">
    <w:name w:val="WW8Num23z7"/>
    <w:uiPriority w:val="99"/>
    <w:qFormat/>
    <w:rPr/>
  </w:style>
  <w:style w:type="character" w:styleId="WW8Num23z8" w:customStyle="1">
    <w:name w:val="WW8Num23z8"/>
    <w:uiPriority w:val="99"/>
    <w:qFormat/>
    <w:rPr/>
  </w:style>
  <w:style w:type="character" w:styleId="WW8Num20z0" w:customStyle="1">
    <w:name w:val="WW8Num20z0"/>
    <w:uiPriority w:val="99"/>
    <w:qFormat/>
    <w:rPr/>
  </w:style>
  <w:style w:type="character" w:styleId="WW8Num20z1" w:customStyle="1">
    <w:name w:val="WW8Num20z1"/>
    <w:uiPriority w:val="99"/>
    <w:qFormat/>
    <w:rPr/>
  </w:style>
  <w:style w:type="character" w:styleId="WW8Num20z2" w:customStyle="1">
    <w:name w:val="WW8Num20z2"/>
    <w:uiPriority w:val="99"/>
    <w:qFormat/>
    <w:rPr/>
  </w:style>
  <w:style w:type="character" w:styleId="WW8Num20z3" w:customStyle="1">
    <w:name w:val="WW8Num20z3"/>
    <w:uiPriority w:val="99"/>
    <w:qFormat/>
    <w:rPr/>
  </w:style>
  <w:style w:type="character" w:styleId="WW8Num20z4" w:customStyle="1">
    <w:name w:val="WW8Num20z4"/>
    <w:uiPriority w:val="99"/>
    <w:qFormat/>
    <w:rPr/>
  </w:style>
  <w:style w:type="character" w:styleId="WW8Num20z5" w:customStyle="1">
    <w:name w:val="WW8Num20z5"/>
    <w:uiPriority w:val="99"/>
    <w:qFormat/>
    <w:rPr/>
  </w:style>
  <w:style w:type="character" w:styleId="WW8Num20z6" w:customStyle="1">
    <w:name w:val="WW8Num20z6"/>
    <w:uiPriority w:val="99"/>
    <w:qFormat/>
    <w:rPr/>
  </w:style>
  <w:style w:type="character" w:styleId="WW8Num20z7" w:customStyle="1">
    <w:name w:val="WW8Num20z7"/>
    <w:uiPriority w:val="99"/>
    <w:qFormat/>
    <w:rPr/>
  </w:style>
  <w:style w:type="character" w:styleId="WW8Num20z8" w:customStyle="1">
    <w:name w:val="WW8Num20z8"/>
    <w:uiPriority w:val="99"/>
    <w:qFormat/>
    <w:rPr/>
  </w:style>
  <w:style w:type="character" w:styleId="WW8Num21z0" w:customStyle="1">
    <w:name w:val="WW8Num21z0"/>
    <w:uiPriority w:val="99"/>
    <w:qFormat/>
    <w:rPr/>
  </w:style>
  <w:style w:type="character" w:styleId="WW8Num21z1" w:customStyle="1">
    <w:name w:val="WW8Num21z1"/>
    <w:uiPriority w:val="99"/>
    <w:qFormat/>
    <w:rPr/>
  </w:style>
  <w:style w:type="character" w:styleId="WW8Num21z2" w:customStyle="1">
    <w:name w:val="WW8Num21z2"/>
    <w:uiPriority w:val="99"/>
    <w:qFormat/>
    <w:rPr/>
  </w:style>
  <w:style w:type="character" w:styleId="WW8Num21z3" w:customStyle="1">
    <w:name w:val="WW8Num21z3"/>
    <w:uiPriority w:val="99"/>
    <w:qFormat/>
    <w:rPr/>
  </w:style>
  <w:style w:type="character" w:styleId="WW8Num21z4" w:customStyle="1">
    <w:name w:val="WW8Num21z4"/>
    <w:uiPriority w:val="99"/>
    <w:qFormat/>
    <w:rPr/>
  </w:style>
  <w:style w:type="character" w:styleId="WW8Num21z5" w:customStyle="1">
    <w:name w:val="WW8Num21z5"/>
    <w:uiPriority w:val="99"/>
    <w:qFormat/>
    <w:rPr/>
  </w:style>
  <w:style w:type="character" w:styleId="WW8Num21z6" w:customStyle="1">
    <w:name w:val="WW8Num21z6"/>
    <w:uiPriority w:val="99"/>
    <w:qFormat/>
    <w:rPr/>
  </w:style>
  <w:style w:type="character" w:styleId="WW8Num21z7" w:customStyle="1">
    <w:name w:val="WW8Num21z7"/>
    <w:uiPriority w:val="99"/>
    <w:qFormat/>
    <w:rPr/>
  </w:style>
  <w:style w:type="character" w:styleId="WW8Num21z8" w:customStyle="1">
    <w:name w:val="WW8Num21z8"/>
    <w:uiPriority w:val="99"/>
    <w:qFormat/>
    <w:rPr/>
  </w:style>
  <w:style w:type="character" w:styleId="WW8Num5z0" w:customStyle="1">
    <w:name w:val="WW8Num5z0"/>
    <w:uiPriority w:val="99"/>
    <w:qFormat/>
    <w:rPr>
      <w:rFonts w:ascii="Symbol" w:hAnsi="Symbol"/>
    </w:rPr>
  </w:style>
  <w:style w:type="character" w:styleId="WW8Num5z1" w:customStyle="1">
    <w:name w:val="WW8Num5z1"/>
    <w:uiPriority w:val="99"/>
    <w:qFormat/>
    <w:rPr/>
  </w:style>
  <w:style w:type="character" w:styleId="WW8Num5z2" w:customStyle="1">
    <w:name w:val="WW8Num5z2"/>
    <w:uiPriority w:val="99"/>
    <w:qFormat/>
    <w:rPr/>
  </w:style>
  <w:style w:type="character" w:styleId="WW8Num5z3" w:customStyle="1">
    <w:name w:val="WW8Num5z3"/>
    <w:uiPriority w:val="99"/>
    <w:qFormat/>
    <w:rPr/>
  </w:style>
  <w:style w:type="character" w:styleId="WW8Num5z4" w:customStyle="1">
    <w:name w:val="WW8Num5z4"/>
    <w:uiPriority w:val="99"/>
    <w:qFormat/>
    <w:rPr/>
  </w:style>
  <w:style w:type="character" w:styleId="WW8Num5z5" w:customStyle="1">
    <w:name w:val="WW8Num5z5"/>
    <w:uiPriority w:val="99"/>
    <w:qFormat/>
    <w:rPr/>
  </w:style>
  <w:style w:type="character" w:styleId="WW8Num5z6" w:customStyle="1">
    <w:name w:val="WW8Num5z6"/>
    <w:uiPriority w:val="99"/>
    <w:qFormat/>
    <w:rPr/>
  </w:style>
  <w:style w:type="character" w:styleId="WW8Num5z7" w:customStyle="1">
    <w:name w:val="WW8Num5z7"/>
    <w:uiPriority w:val="99"/>
    <w:qFormat/>
    <w:rPr/>
  </w:style>
  <w:style w:type="character" w:styleId="WW8Num5z8" w:customStyle="1">
    <w:name w:val="WW8Num5z8"/>
    <w:uiPriority w:val="99"/>
    <w:qFormat/>
    <w:rPr/>
  </w:style>
  <w:style w:type="character" w:styleId="Caratteridinumerazione" w:customStyle="1">
    <w:name w:val="Caratteri di numerazione"/>
    <w:uiPriority w:val="99"/>
    <w:qFormat/>
    <w:rPr>
      <w:rFonts w:ascii="Tahoma" w:hAnsi="Tahoma"/>
    </w:rPr>
  </w:style>
  <w:style w:type="character" w:styleId="Enfasiforte" w:customStyle="1">
    <w:name w:val="Enfasi forte"/>
    <w:uiPriority w:val="99"/>
    <w:qFormat/>
    <w:rPr>
      <w:b/>
    </w:rPr>
  </w:style>
  <w:style w:type="character" w:styleId="Caratteredinumerazione" w:customStyle="1">
    <w:name w:val="Carattere di numerazione"/>
    <w:uiPriority w:val="99"/>
    <w:qFormat/>
    <w:rPr/>
  </w:style>
  <w:style w:type="character" w:styleId="Punti" w:customStyle="1">
    <w:name w:val="Punti"/>
    <w:uiPriority w:val="99"/>
    <w:qFormat/>
    <w:rPr>
      <w:rFonts w:ascii="OpenSymbol;Arial Unicode MS" w:hAnsi="OpenSymbol;Arial Unicode MS" w:eastAsia="Times New Roman"/>
    </w:rPr>
  </w:style>
  <w:style w:type="character" w:styleId="WWCarpredefinitoparagrafo" w:customStyle="1">
    <w:name w:val="WW-Car. predefinito paragrafo"/>
    <w:uiPriority w:val="99"/>
    <w:qFormat/>
    <w:rPr/>
  </w:style>
  <w:style w:type="character" w:styleId="Carpredefinitoparagrafo1" w:customStyle="1">
    <w:name w:val="Car. predefinito paragrafo1"/>
    <w:uiPriority w:val="99"/>
    <w:qFormat/>
    <w:rPr/>
  </w:style>
  <w:style w:type="character" w:styleId="WW8Num37z8" w:customStyle="1">
    <w:name w:val="WW8Num37z8"/>
    <w:uiPriority w:val="99"/>
    <w:qFormat/>
    <w:rPr/>
  </w:style>
  <w:style w:type="character" w:styleId="WW8Num37z7" w:customStyle="1">
    <w:name w:val="WW8Num37z7"/>
    <w:uiPriority w:val="99"/>
    <w:qFormat/>
    <w:rPr/>
  </w:style>
  <w:style w:type="character" w:styleId="WW8Num37z6" w:customStyle="1">
    <w:name w:val="WW8Num37z6"/>
    <w:uiPriority w:val="99"/>
    <w:qFormat/>
    <w:rPr/>
  </w:style>
  <w:style w:type="character" w:styleId="WW8Num37z5" w:customStyle="1">
    <w:name w:val="WW8Num37z5"/>
    <w:uiPriority w:val="99"/>
    <w:qFormat/>
    <w:rPr/>
  </w:style>
  <w:style w:type="character" w:styleId="WW8Num37z4" w:customStyle="1">
    <w:name w:val="WW8Num37z4"/>
    <w:uiPriority w:val="99"/>
    <w:qFormat/>
    <w:rPr/>
  </w:style>
  <w:style w:type="character" w:styleId="WW8Num33z8" w:customStyle="1">
    <w:name w:val="WW8Num33z8"/>
    <w:uiPriority w:val="99"/>
    <w:qFormat/>
    <w:rPr/>
  </w:style>
  <w:style w:type="character" w:styleId="WW8Num33z7" w:customStyle="1">
    <w:name w:val="WW8Num33z7"/>
    <w:uiPriority w:val="99"/>
    <w:qFormat/>
    <w:rPr/>
  </w:style>
  <w:style w:type="character" w:styleId="WW8Num33z6" w:customStyle="1">
    <w:name w:val="WW8Num33z6"/>
    <w:uiPriority w:val="99"/>
    <w:qFormat/>
    <w:rPr/>
  </w:style>
  <w:style w:type="character" w:styleId="WW8Num33z5" w:customStyle="1">
    <w:name w:val="WW8Num33z5"/>
    <w:uiPriority w:val="99"/>
    <w:qFormat/>
    <w:rPr/>
  </w:style>
  <w:style w:type="character" w:styleId="WW8Num33z4" w:customStyle="1">
    <w:name w:val="WW8Num33z4"/>
    <w:uiPriority w:val="99"/>
    <w:qFormat/>
    <w:rPr/>
  </w:style>
  <w:style w:type="character" w:styleId="Carpredefinitoparagrafo2" w:customStyle="1">
    <w:name w:val="Car. predefinito paragrafo2"/>
    <w:uiPriority w:val="99"/>
    <w:qFormat/>
    <w:rPr/>
  </w:style>
  <w:style w:type="character" w:styleId="WW8Num40z8" w:customStyle="1">
    <w:name w:val="WW8Num40z8"/>
    <w:uiPriority w:val="99"/>
    <w:qFormat/>
    <w:rPr/>
  </w:style>
  <w:style w:type="character" w:styleId="WW8Num40z7" w:customStyle="1">
    <w:name w:val="WW8Num40z7"/>
    <w:uiPriority w:val="99"/>
    <w:qFormat/>
    <w:rPr/>
  </w:style>
  <w:style w:type="character" w:styleId="WW8Num40z6" w:customStyle="1">
    <w:name w:val="WW8Num40z6"/>
    <w:uiPriority w:val="99"/>
    <w:qFormat/>
    <w:rPr/>
  </w:style>
  <w:style w:type="character" w:styleId="WW8Num40z5" w:customStyle="1">
    <w:name w:val="WW8Num40z5"/>
    <w:uiPriority w:val="99"/>
    <w:qFormat/>
    <w:rPr/>
  </w:style>
  <w:style w:type="character" w:styleId="WW8Num40z4" w:customStyle="1">
    <w:name w:val="WW8Num40z4"/>
    <w:uiPriority w:val="99"/>
    <w:qFormat/>
    <w:rPr/>
  </w:style>
  <w:style w:type="character" w:styleId="WW8Num40z3" w:customStyle="1">
    <w:name w:val="WW8Num40z3"/>
    <w:uiPriority w:val="99"/>
    <w:qFormat/>
    <w:rPr/>
  </w:style>
  <w:style w:type="character" w:styleId="WW8Num40z2" w:customStyle="1">
    <w:name w:val="WW8Num40z2"/>
    <w:uiPriority w:val="99"/>
    <w:qFormat/>
    <w:rPr/>
  </w:style>
  <w:style w:type="character" w:styleId="WW8Num40z1" w:customStyle="1">
    <w:name w:val="WW8Num40z1"/>
    <w:uiPriority w:val="99"/>
    <w:qFormat/>
    <w:rPr/>
  </w:style>
  <w:style w:type="character" w:styleId="WW8Num40z0" w:customStyle="1">
    <w:name w:val="WW8Num40z0"/>
    <w:uiPriority w:val="99"/>
    <w:qFormat/>
    <w:rPr>
      <w:rFonts w:ascii="Tahoma" w:hAnsi="Tahoma"/>
      <w:sz w:val="24"/>
    </w:rPr>
  </w:style>
  <w:style w:type="character" w:styleId="WW8Num39z3" w:customStyle="1">
    <w:name w:val="WW8Num39z3"/>
    <w:uiPriority w:val="99"/>
    <w:qFormat/>
    <w:rPr>
      <w:rFonts w:ascii="Symbol" w:hAnsi="Symbol"/>
    </w:rPr>
  </w:style>
  <w:style w:type="character" w:styleId="WW8Num39z2" w:customStyle="1">
    <w:name w:val="WW8Num39z2"/>
    <w:uiPriority w:val="99"/>
    <w:qFormat/>
    <w:rPr>
      <w:rFonts w:ascii="Wingdings" w:hAnsi="Wingdings"/>
    </w:rPr>
  </w:style>
  <w:style w:type="character" w:styleId="WW8Num39z1" w:customStyle="1">
    <w:name w:val="WW8Num39z1"/>
    <w:uiPriority w:val="99"/>
    <w:qFormat/>
    <w:rPr>
      <w:rFonts w:ascii="Courier New" w:hAnsi="Courier New"/>
    </w:rPr>
  </w:style>
  <w:style w:type="character" w:styleId="WW8Num39z0" w:customStyle="1">
    <w:name w:val="WW8Num39z0"/>
    <w:uiPriority w:val="99"/>
    <w:qFormat/>
    <w:rPr>
      <w:rFonts w:ascii="Tahoma" w:hAnsi="Tahoma"/>
    </w:rPr>
  </w:style>
  <w:style w:type="character" w:styleId="WW8Num38z3" w:customStyle="1">
    <w:name w:val="WW8Num38z3"/>
    <w:uiPriority w:val="99"/>
    <w:qFormat/>
    <w:rPr>
      <w:rFonts w:ascii="Symbol" w:hAnsi="Symbol"/>
    </w:rPr>
  </w:style>
  <w:style w:type="character" w:styleId="WW8Num38z2" w:customStyle="1">
    <w:name w:val="WW8Num38z2"/>
    <w:uiPriority w:val="99"/>
    <w:qFormat/>
    <w:rPr>
      <w:rFonts w:ascii="Wingdings" w:hAnsi="Wingdings"/>
    </w:rPr>
  </w:style>
  <w:style w:type="character" w:styleId="WW8Num38z1" w:customStyle="1">
    <w:name w:val="WW8Num38z1"/>
    <w:uiPriority w:val="99"/>
    <w:qFormat/>
    <w:rPr>
      <w:rFonts w:ascii="Courier New" w:hAnsi="Courier New"/>
    </w:rPr>
  </w:style>
  <w:style w:type="character" w:styleId="WW8Num38z0" w:customStyle="1">
    <w:name w:val="WW8Num38z0"/>
    <w:uiPriority w:val="99"/>
    <w:qFormat/>
    <w:rPr>
      <w:rFonts w:ascii="Tahoma" w:hAnsi="Tahoma"/>
    </w:rPr>
  </w:style>
  <w:style w:type="character" w:styleId="WW8Num37z3" w:customStyle="1">
    <w:name w:val="WW8Num37z3"/>
    <w:uiPriority w:val="99"/>
    <w:qFormat/>
    <w:rPr>
      <w:rFonts w:ascii="Symbol" w:hAnsi="Symbol"/>
    </w:rPr>
  </w:style>
  <w:style w:type="character" w:styleId="WW8Num37z2" w:customStyle="1">
    <w:name w:val="WW8Num37z2"/>
    <w:uiPriority w:val="99"/>
    <w:qFormat/>
    <w:rPr>
      <w:rFonts w:ascii="Wingdings" w:hAnsi="Wingdings"/>
    </w:rPr>
  </w:style>
  <w:style w:type="character" w:styleId="WW8Num37z1" w:customStyle="1">
    <w:name w:val="WW8Num37z1"/>
    <w:uiPriority w:val="99"/>
    <w:qFormat/>
    <w:rPr>
      <w:rFonts w:ascii="Courier New" w:hAnsi="Courier New"/>
    </w:rPr>
  </w:style>
  <w:style w:type="character" w:styleId="WW8Num37z0" w:customStyle="1">
    <w:name w:val="WW8Num37z0"/>
    <w:uiPriority w:val="99"/>
    <w:qFormat/>
    <w:rPr>
      <w:rFonts w:ascii="Tahoma" w:hAnsi="Tahoma"/>
    </w:rPr>
  </w:style>
  <w:style w:type="character" w:styleId="WW8Num36z8" w:customStyle="1">
    <w:name w:val="WW8Num36z8"/>
    <w:uiPriority w:val="99"/>
    <w:qFormat/>
    <w:rPr/>
  </w:style>
  <w:style w:type="character" w:styleId="WW8Num36z7" w:customStyle="1">
    <w:name w:val="WW8Num36z7"/>
    <w:uiPriority w:val="99"/>
    <w:qFormat/>
    <w:rPr/>
  </w:style>
  <w:style w:type="character" w:styleId="WW8Num36z6" w:customStyle="1">
    <w:name w:val="WW8Num36z6"/>
    <w:uiPriority w:val="99"/>
    <w:qFormat/>
    <w:rPr/>
  </w:style>
  <w:style w:type="character" w:styleId="WW8Num36z5" w:customStyle="1">
    <w:name w:val="WW8Num36z5"/>
    <w:uiPriority w:val="99"/>
    <w:qFormat/>
    <w:rPr/>
  </w:style>
  <w:style w:type="character" w:styleId="WW8Num36z4" w:customStyle="1">
    <w:name w:val="WW8Num36z4"/>
    <w:uiPriority w:val="99"/>
    <w:qFormat/>
    <w:rPr/>
  </w:style>
  <w:style w:type="character" w:styleId="WW8Num36z3" w:customStyle="1">
    <w:name w:val="WW8Num36z3"/>
    <w:uiPriority w:val="99"/>
    <w:qFormat/>
    <w:rPr/>
  </w:style>
  <w:style w:type="character" w:styleId="WW8Num36z2" w:customStyle="1">
    <w:name w:val="WW8Num36z2"/>
    <w:uiPriority w:val="99"/>
    <w:qFormat/>
    <w:rPr/>
  </w:style>
  <w:style w:type="character" w:styleId="WW8Num36z1" w:customStyle="1">
    <w:name w:val="WW8Num36z1"/>
    <w:uiPriority w:val="99"/>
    <w:qFormat/>
    <w:rPr/>
  </w:style>
  <w:style w:type="character" w:styleId="WW8Num33z3" w:customStyle="1">
    <w:name w:val="WW8Num33z3"/>
    <w:uiPriority w:val="99"/>
    <w:qFormat/>
    <w:rPr>
      <w:rFonts w:ascii="Symbol" w:hAnsi="Symbol"/>
    </w:rPr>
  </w:style>
  <w:style w:type="character" w:styleId="WW8Num33z2" w:customStyle="1">
    <w:name w:val="WW8Num33z2"/>
    <w:uiPriority w:val="99"/>
    <w:qFormat/>
    <w:rPr>
      <w:rFonts w:ascii="Wingdings" w:hAnsi="Wingdings"/>
    </w:rPr>
  </w:style>
  <w:style w:type="character" w:styleId="WW8Num33z1" w:customStyle="1">
    <w:name w:val="WW8Num33z1"/>
    <w:uiPriority w:val="99"/>
    <w:qFormat/>
    <w:rPr>
      <w:rFonts w:ascii="Courier New" w:hAnsi="Courier New"/>
    </w:rPr>
  </w:style>
  <w:style w:type="character" w:styleId="WW8Num28z8" w:customStyle="1">
    <w:name w:val="WW8Num28z8"/>
    <w:uiPriority w:val="99"/>
    <w:qFormat/>
    <w:rPr/>
  </w:style>
  <w:style w:type="character" w:styleId="WW8Num28z7" w:customStyle="1">
    <w:name w:val="WW8Num28z7"/>
    <w:uiPriority w:val="99"/>
    <w:qFormat/>
    <w:rPr/>
  </w:style>
  <w:style w:type="character" w:styleId="WW8Num28z6" w:customStyle="1">
    <w:name w:val="WW8Num28z6"/>
    <w:uiPriority w:val="99"/>
    <w:qFormat/>
    <w:rPr/>
  </w:style>
  <w:style w:type="character" w:styleId="WW8Num28z5" w:customStyle="1">
    <w:name w:val="WW8Num28z5"/>
    <w:uiPriority w:val="99"/>
    <w:qFormat/>
    <w:rPr/>
  </w:style>
  <w:style w:type="character" w:styleId="WW8Num28z4" w:customStyle="1">
    <w:name w:val="WW8Num28z4"/>
    <w:uiPriority w:val="99"/>
    <w:qFormat/>
    <w:rPr/>
  </w:style>
  <w:style w:type="character" w:styleId="WW8Num28z3" w:customStyle="1">
    <w:name w:val="WW8Num28z3"/>
    <w:uiPriority w:val="99"/>
    <w:qFormat/>
    <w:rPr/>
  </w:style>
  <w:style w:type="character" w:styleId="WW8Num28z2" w:customStyle="1">
    <w:name w:val="WW8Num28z2"/>
    <w:uiPriority w:val="99"/>
    <w:qFormat/>
    <w:rPr/>
  </w:style>
  <w:style w:type="character" w:styleId="WW8Num28z1" w:customStyle="1">
    <w:name w:val="WW8Num28z1"/>
    <w:uiPriority w:val="99"/>
    <w:qFormat/>
    <w:rPr/>
  </w:style>
  <w:style w:type="character" w:styleId="WW8Num15z8" w:customStyle="1">
    <w:name w:val="WW8Num15z8"/>
    <w:uiPriority w:val="99"/>
    <w:qFormat/>
    <w:rPr/>
  </w:style>
  <w:style w:type="character" w:styleId="WW8Num15z7" w:customStyle="1">
    <w:name w:val="WW8Num15z7"/>
    <w:uiPriority w:val="99"/>
    <w:qFormat/>
    <w:rPr/>
  </w:style>
  <w:style w:type="character" w:styleId="WW8Num15z6" w:customStyle="1">
    <w:name w:val="WW8Num15z6"/>
    <w:uiPriority w:val="99"/>
    <w:qFormat/>
    <w:rPr/>
  </w:style>
  <w:style w:type="character" w:styleId="WW8Num15z5" w:customStyle="1">
    <w:name w:val="WW8Num15z5"/>
    <w:uiPriority w:val="99"/>
    <w:qFormat/>
    <w:rPr/>
  </w:style>
  <w:style w:type="character" w:styleId="WW8Num15z4" w:customStyle="1">
    <w:name w:val="WW8Num15z4"/>
    <w:uiPriority w:val="99"/>
    <w:qFormat/>
    <w:rPr/>
  </w:style>
  <w:style w:type="character" w:styleId="WW8Num15z3" w:customStyle="1">
    <w:name w:val="WW8Num15z3"/>
    <w:uiPriority w:val="99"/>
    <w:qFormat/>
    <w:rPr/>
  </w:style>
  <w:style w:type="character" w:styleId="WW8Num15z2" w:customStyle="1">
    <w:name w:val="WW8Num15z2"/>
    <w:uiPriority w:val="99"/>
    <w:qFormat/>
    <w:rPr/>
  </w:style>
  <w:style w:type="character" w:styleId="WW8Num15z1" w:customStyle="1">
    <w:name w:val="WW8Num15z1"/>
    <w:uiPriority w:val="99"/>
    <w:qFormat/>
    <w:rPr/>
  </w:style>
  <w:style w:type="character" w:styleId="WW8Num14z8" w:customStyle="1">
    <w:name w:val="WW8Num14z8"/>
    <w:uiPriority w:val="99"/>
    <w:qFormat/>
    <w:rPr/>
  </w:style>
  <w:style w:type="character" w:styleId="WW8Num14z7" w:customStyle="1">
    <w:name w:val="WW8Num14z7"/>
    <w:uiPriority w:val="99"/>
    <w:qFormat/>
    <w:rPr/>
  </w:style>
  <w:style w:type="character" w:styleId="WW8Num14z6" w:customStyle="1">
    <w:name w:val="WW8Num14z6"/>
    <w:uiPriority w:val="99"/>
    <w:qFormat/>
    <w:rPr/>
  </w:style>
  <w:style w:type="character" w:styleId="WW8Num14z5" w:customStyle="1">
    <w:name w:val="WW8Num14z5"/>
    <w:uiPriority w:val="99"/>
    <w:qFormat/>
    <w:rPr/>
  </w:style>
  <w:style w:type="character" w:styleId="WW8Num14z4" w:customStyle="1">
    <w:name w:val="WW8Num14z4"/>
    <w:uiPriority w:val="99"/>
    <w:qFormat/>
    <w:rPr/>
  </w:style>
  <w:style w:type="character" w:styleId="WW8Num14z3" w:customStyle="1">
    <w:name w:val="WW8Num14z3"/>
    <w:uiPriority w:val="99"/>
    <w:qFormat/>
    <w:rPr/>
  </w:style>
  <w:style w:type="character" w:styleId="WW8Num14z2" w:customStyle="1">
    <w:name w:val="WW8Num14z2"/>
    <w:uiPriority w:val="99"/>
    <w:qFormat/>
    <w:rPr/>
  </w:style>
  <w:style w:type="character" w:styleId="WW8Num14z1" w:customStyle="1">
    <w:name w:val="WW8Num14z1"/>
    <w:uiPriority w:val="99"/>
    <w:qFormat/>
    <w:rPr/>
  </w:style>
  <w:style w:type="character" w:styleId="WW8Num13z8" w:customStyle="1">
    <w:name w:val="WW8Num13z8"/>
    <w:uiPriority w:val="99"/>
    <w:qFormat/>
    <w:rPr/>
  </w:style>
  <w:style w:type="character" w:styleId="WW8Num13z7" w:customStyle="1">
    <w:name w:val="WW8Num13z7"/>
    <w:uiPriority w:val="99"/>
    <w:qFormat/>
    <w:rPr/>
  </w:style>
  <w:style w:type="character" w:styleId="WW8Num13z6" w:customStyle="1">
    <w:name w:val="WW8Num13z6"/>
    <w:uiPriority w:val="99"/>
    <w:qFormat/>
    <w:rPr/>
  </w:style>
  <w:style w:type="character" w:styleId="WW8Num13z5" w:customStyle="1">
    <w:name w:val="WW8Num13z5"/>
    <w:uiPriority w:val="99"/>
    <w:qFormat/>
    <w:rPr/>
  </w:style>
  <w:style w:type="character" w:styleId="WW8Num13z4" w:customStyle="1">
    <w:name w:val="WW8Num13z4"/>
    <w:uiPriority w:val="99"/>
    <w:qFormat/>
    <w:rPr/>
  </w:style>
  <w:style w:type="character" w:styleId="WW8Num13z3" w:customStyle="1">
    <w:name w:val="WW8Num13z3"/>
    <w:uiPriority w:val="99"/>
    <w:qFormat/>
    <w:rPr/>
  </w:style>
  <w:style w:type="character" w:styleId="WW8Num13z2" w:customStyle="1">
    <w:name w:val="WW8Num13z2"/>
    <w:uiPriority w:val="99"/>
    <w:qFormat/>
    <w:rPr/>
  </w:style>
  <w:style w:type="character" w:styleId="WW8Num13z1" w:customStyle="1">
    <w:name w:val="WW8Num13z1"/>
    <w:uiPriority w:val="99"/>
    <w:qFormat/>
    <w:rPr/>
  </w:style>
  <w:style w:type="character" w:styleId="WW8Num8z8" w:customStyle="1">
    <w:name w:val="WW8Num8z8"/>
    <w:uiPriority w:val="99"/>
    <w:qFormat/>
    <w:rPr/>
  </w:style>
  <w:style w:type="character" w:styleId="WW8Num8z7" w:customStyle="1">
    <w:name w:val="WW8Num8z7"/>
    <w:uiPriority w:val="99"/>
    <w:qFormat/>
    <w:rPr/>
  </w:style>
  <w:style w:type="character" w:styleId="WW8Num8z6" w:customStyle="1">
    <w:name w:val="WW8Num8z6"/>
    <w:uiPriority w:val="99"/>
    <w:qFormat/>
    <w:rPr/>
  </w:style>
  <w:style w:type="character" w:styleId="WW8Num8z5" w:customStyle="1">
    <w:name w:val="WW8Num8z5"/>
    <w:uiPriority w:val="99"/>
    <w:qFormat/>
    <w:rPr/>
  </w:style>
  <w:style w:type="character" w:styleId="WW8Num8z4" w:customStyle="1">
    <w:name w:val="WW8Num8z4"/>
    <w:uiPriority w:val="99"/>
    <w:qFormat/>
    <w:rPr/>
  </w:style>
  <w:style w:type="character" w:styleId="WW8Num8z3" w:customStyle="1">
    <w:name w:val="WW8Num8z3"/>
    <w:uiPriority w:val="99"/>
    <w:qFormat/>
    <w:rPr/>
  </w:style>
  <w:style w:type="character" w:styleId="WW8Num8z2" w:customStyle="1">
    <w:name w:val="WW8Num8z2"/>
    <w:uiPriority w:val="99"/>
    <w:qFormat/>
    <w:rPr/>
  </w:style>
  <w:style w:type="character" w:styleId="WW8Num2z8" w:customStyle="1">
    <w:name w:val="WW8Num2z8"/>
    <w:uiPriority w:val="99"/>
    <w:qFormat/>
    <w:rPr/>
  </w:style>
  <w:style w:type="character" w:styleId="WW8Num2z7" w:customStyle="1">
    <w:name w:val="WW8Num2z7"/>
    <w:uiPriority w:val="99"/>
    <w:qFormat/>
    <w:rPr/>
  </w:style>
  <w:style w:type="character" w:styleId="WW8Num2z6" w:customStyle="1">
    <w:name w:val="WW8Num2z6"/>
    <w:uiPriority w:val="99"/>
    <w:qFormat/>
    <w:rPr/>
  </w:style>
  <w:style w:type="character" w:styleId="WW8Num2z5" w:customStyle="1">
    <w:name w:val="WW8Num2z5"/>
    <w:uiPriority w:val="99"/>
    <w:qFormat/>
    <w:rPr/>
  </w:style>
  <w:style w:type="character" w:styleId="WW8Num2z4" w:customStyle="1">
    <w:name w:val="WW8Num2z4"/>
    <w:uiPriority w:val="99"/>
    <w:qFormat/>
    <w:rPr/>
  </w:style>
  <w:style w:type="character" w:styleId="WW8Num2z3" w:customStyle="1">
    <w:name w:val="WW8Num2z3"/>
    <w:uiPriority w:val="99"/>
    <w:qFormat/>
    <w:rPr/>
  </w:style>
  <w:style w:type="character" w:styleId="WW8Num2z2" w:customStyle="1">
    <w:name w:val="WW8Num2z2"/>
    <w:uiPriority w:val="99"/>
    <w:qFormat/>
    <w:rPr/>
  </w:style>
  <w:style w:type="character" w:styleId="WW8Num12z8" w:customStyle="1">
    <w:name w:val="WW8Num12z8"/>
    <w:uiPriority w:val="99"/>
    <w:qFormat/>
    <w:rPr/>
  </w:style>
  <w:style w:type="character" w:styleId="WW8Num12z7" w:customStyle="1">
    <w:name w:val="WW8Num12z7"/>
    <w:uiPriority w:val="99"/>
    <w:qFormat/>
    <w:rPr/>
  </w:style>
  <w:style w:type="character" w:styleId="WW8Num12z6" w:customStyle="1">
    <w:name w:val="WW8Num12z6"/>
    <w:uiPriority w:val="99"/>
    <w:qFormat/>
    <w:rPr/>
  </w:style>
  <w:style w:type="character" w:styleId="WW8Num12z5" w:customStyle="1">
    <w:name w:val="WW8Num12z5"/>
    <w:uiPriority w:val="99"/>
    <w:qFormat/>
    <w:rPr/>
  </w:style>
  <w:style w:type="character" w:styleId="WW8Num12z4" w:customStyle="1">
    <w:name w:val="WW8Num12z4"/>
    <w:uiPriority w:val="99"/>
    <w:qFormat/>
    <w:rPr/>
  </w:style>
  <w:style w:type="character" w:styleId="WW8Num12z3" w:customStyle="1">
    <w:name w:val="WW8Num12z3"/>
    <w:uiPriority w:val="99"/>
    <w:qFormat/>
    <w:rPr/>
  </w:style>
  <w:style w:type="character" w:styleId="WW8Num12z2" w:customStyle="1">
    <w:name w:val="WW8Num12z2"/>
    <w:uiPriority w:val="99"/>
    <w:qFormat/>
    <w:rPr/>
  </w:style>
  <w:style w:type="character" w:styleId="WW8Num8z1" w:customStyle="1">
    <w:name w:val="WW8Num8z1"/>
    <w:uiPriority w:val="99"/>
    <w:qFormat/>
    <w:rPr>
      <w:rFonts w:ascii="Symbol" w:hAnsi="Symbol"/>
    </w:rPr>
  </w:style>
  <w:style w:type="character" w:styleId="WW8Num7z8" w:customStyle="1">
    <w:name w:val="WW8Num7z8"/>
    <w:uiPriority w:val="99"/>
    <w:qFormat/>
    <w:rPr/>
  </w:style>
  <w:style w:type="character" w:styleId="WW8Num7z7" w:customStyle="1">
    <w:name w:val="WW8Num7z7"/>
    <w:uiPriority w:val="99"/>
    <w:qFormat/>
    <w:rPr/>
  </w:style>
  <w:style w:type="character" w:styleId="WW8Num7z6" w:customStyle="1">
    <w:name w:val="WW8Num7z6"/>
    <w:uiPriority w:val="99"/>
    <w:qFormat/>
    <w:rPr/>
  </w:style>
  <w:style w:type="character" w:styleId="WW8Num7z5" w:customStyle="1">
    <w:name w:val="WW8Num7z5"/>
    <w:uiPriority w:val="99"/>
    <w:qFormat/>
    <w:rPr/>
  </w:style>
  <w:style w:type="character" w:styleId="WW8Num7z4" w:customStyle="1">
    <w:name w:val="WW8Num7z4"/>
    <w:uiPriority w:val="99"/>
    <w:qFormat/>
    <w:rPr/>
  </w:style>
  <w:style w:type="character" w:styleId="WW8Num7z3" w:customStyle="1">
    <w:name w:val="WW8Num7z3"/>
    <w:uiPriority w:val="99"/>
    <w:qFormat/>
    <w:rPr/>
  </w:style>
  <w:style w:type="character" w:styleId="WW8Num7z2" w:customStyle="1">
    <w:name w:val="WW8Num7z2"/>
    <w:uiPriority w:val="99"/>
    <w:qFormat/>
    <w:rPr/>
  </w:style>
  <w:style w:type="character" w:styleId="WW8Num25z8" w:customStyle="1">
    <w:name w:val="WW8Num25z8"/>
    <w:uiPriority w:val="99"/>
    <w:qFormat/>
    <w:rPr/>
  </w:style>
  <w:style w:type="character" w:styleId="WW8Num25z7" w:customStyle="1">
    <w:name w:val="WW8Num25z7"/>
    <w:uiPriority w:val="99"/>
    <w:qFormat/>
    <w:rPr/>
  </w:style>
  <w:style w:type="character" w:styleId="WW8Num25z6" w:customStyle="1">
    <w:name w:val="WW8Num25z6"/>
    <w:uiPriority w:val="99"/>
    <w:qFormat/>
    <w:rPr/>
  </w:style>
  <w:style w:type="character" w:styleId="WW8Num25z5" w:customStyle="1">
    <w:name w:val="WW8Num25z5"/>
    <w:uiPriority w:val="99"/>
    <w:qFormat/>
    <w:rPr/>
  </w:style>
  <w:style w:type="character" w:styleId="WW8Num25z4" w:customStyle="1">
    <w:name w:val="WW8Num25z4"/>
    <w:uiPriority w:val="99"/>
    <w:qFormat/>
    <w:rPr/>
  </w:style>
  <w:style w:type="character" w:styleId="WW8Num25z3" w:customStyle="1">
    <w:name w:val="WW8Num25z3"/>
    <w:uiPriority w:val="99"/>
    <w:qFormat/>
    <w:rPr/>
  </w:style>
  <w:style w:type="character" w:styleId="WW8Num25z2" w:customStyle="1">
    <w:name w:val="WW8Num25z2"/>
    <w:uiPriority w:val="99"/>
    <w:qFormat/>
    <w:rPr/>
  </w:style>
  <w:style w:type="character" w:styleId="WW8Num25z1" w:customStyle="1">
    <w:name w:val="WW8Num25z1"/>
    <w:uiPriority w:val="99"/>
    <w:qFormat/>
    <w:rPr/>
  </w:style>
  <w:style w:type="character" w:styleId="WW8Num11z8" w:customStyle="1">
    <w:name w:val="WW8Num11z8"/>
    <w:uiPriority w:val="99"/>
    <w:qFormat/>
    <w:rPr/>
  </w:style>
  <w:style w:type="character" w:styleId="WW8Num11z7" w:customStyle="1">
    <w:name w:val="WW8Num11z7"/>
    <w:uiPriority w:val="99"/>
    <w:qFormat/>
    <w:rPr/>
  </w:style>
  <w:style w:type="character" w:styleId="WW8Num11z6" w:customStyle="1">
    <w:name w:val="WW8Num11z6"/>
    <w:uiPriority w:val="99"/>
    <w:qFormat/>
    <w:rPr/>
  </w:style>
  <w:style w:type="character" w:styleId="WW8Num11z5" w:customStyle="1">
    <w:name w:val="WW8Num11z5"/>
    <w:uiPriority w:val="99"/>
    <w:qFormat/>
    <w:rPr/>
  </w:style>
  <w:style w:type="character" w:styleId="WW8Num11z4" w:customStyle="1">
    <w:name w:val="WW8Num11z4"/>
    <w:uiPriority w:val="99"/>
    <w:qFormat/>
    <w:rPr/>
  </w:style>
  <w:style w:type="character" w:styleId="WW8Num11z3" w:customStyle="1">
    <w:name w:val="WW8Num11z3"/>
    <w:uiPriority w:val="99"/>
    <w:qFormat/>
    <w:rPr/>
  </w:style>
  <w:style w:type="character" w:styleId="WW8Num11z2" w:customStyle="1">
    <w:name w:val="WW8Num11z2"/>
    <w:uiPriority w:val="99"/>
    <w:qFormat/>
    <w:rPr/>
  </w:style>
  <w:style w:type="character" w:styleId="WW8Num11z1" w:customStyle="1">
    <w:name w:val="WW8Num11z1"/>
    <w:uiPriority w:val="99"/>
    <w:qFormat/>
    <w:rPr/>
  </w:style>
  <w:style w:type="character" w:styleId="WW8Num27z8" w:customStyle="1">
    <w:name w:val="WW8Num27z8"/>
    <w:uiPriority w:val="99"/>
    <w:qFormat/>
    <w:rPr/>
  </w:style>
  <w:style w:type="character" w:styleId="WW8Num27z7" w:customStyle="1">
    <w:name w:val="WW8Num27z7"/>
    <w:uiPriority w:val="99"/>
    <w:qFormat/>
    <w:rPr/>
  </w:style>
  <w:style w:type="character" w:styleId="WW8Num27z6" w:customStyle="1">
    <w:name w:val="WW8Num27z6"/>
    <w:uiPriority w:val="99"/>
    <w:qFormat/>
    <w:rPr/>
  </w:style>
  <w:style w:type="character" w:styleId="WW8Num27z5" w:customStyle="1">
    <w:name w:val="WW8Num27z5"/>
    <w:uiPriority w:val="99"/>
    <w:qFormat/>
    <w:rPr/>
  </w:style>
  <w:style w:type="character" w:styleId="WW8Num27z4" w:customStyle="1">
    <w:name w:val="WW8Num27z4"/>
    <w:uiPriority w:val="99"/>
    <w:qFormat/>
    <w:rPr/>
  </w:style>
  <w:style w:type="character" w:styleId="WW8Num27z3" w:customStyle="1">
    <w:name w:val="WW8Num27z3"/>
    <w:uiPriority w:val="99"/>
    <w:qFormat/>
    <w:rPr/>
  </w:style>
  <w:style w:type="character" w:styleId="WW8Num27z2" w:customStyle="1">
    <w:name w:val="WW8Num27z2"/>
    <w:uiPriority w:val="99"/>
    <w:qFormat/>
    <w:rPr/>
  </w:style>
  <w:style w:type="character" w:styleId="WW8Num27z1" w:customStyle="1">
    <w:name w:val="WW8Num27z1"/>
    <w:uiPriority w:val="99"/>
    <w:qFormat/>
    <w:rPr/>
  </w:style>
  <w:style w:type="character" w:styleId="WW8Num12z1" w:customStyle="1">
    <w:name w:val="WW8Num12z1"/>
    <w:uiPriority w:val="99"/>
    <w:qFormat/>
    <w:rPr>
      <w:rFonts w:ascii="Symbol" w:hAnsi="Symbol"/>
    </w:rPr>
  </w:style>
  <w:style w:type="character" w:styleId="WW8Num10z8" w:customStyle="1">
    <w:name w:val="WW8Num10z8"/>
    <w:uiPriority w:val="99"/>
    <w:qFormat/>
    <w:rPr/>
  </w:style>
  <w:style w:type="character" w:styleId="WW8Num10z7" w:customStyle="1">
    <w:name w:val="WW8Num10z7"/>
    <w:uiPriority w:val="99"/>
    <w:qFormat/>
    <w:rPr/>
  </w:style>
  <w:style w:type="character" w:styleId="WW8Num10z6" w:customStyle="1">
    <w:name w:val="WW8Num10z6"/>
    <w:uiPriority w:val="99"/>
    <w:qFormat/>
    <w:rPr/>
  </w:style>
  <w:style w:type="character" w:styleId="WW8Num10z5" w:customStyle="1">
    <w:name w:val="WW8Num10z5"/>
    <w:uiPriority w:val="99"/>
    <w:qFormat/>
    <w:rPr/>
  </w:style>
  <w:style w:type="character" w:styleId="WW8Num10z4" w:customStyle="1">
    <w:name w:val="WW8Num10z4"/>
    <w:uiPriority w:val="99"/>
    <w:qFormat/>
    <w:rPr/>
  </w:style>
  <w:style w:type="character" w:styleId="WW8Num10z3" w:customStyle="1">
    <w:name w:val="WW8Num10z3"/>
    <w:uiPriority w:val="99"/>
    <w:qFormat/>
    <w:rPr/>
  </w:style>
  <w:style w:type="character" w:styleId="WW8Num10z2" w:customStyle="1">
    <w:name w:val="WW8Num10z2"/>
    <w:uiPriority w:val="99"/>
    <w:qFormat/>
    <w:rPr/>
  </w:style>
  <w:style w:type="character" w:styleId="WW8Num10z1" w:customStyle="1">
    <w:name w:val="WW8Num10z1"/>
    <w:uiPriority w:val="99"/>
    <w:qFormat/>
    <w:rPr/>
  </w:style>
  <w:style w:type="character" w:styleId="WW8Num9z8" w:customStyle="1">
    <w:name w:val="WW8Num9z8"/>
    <w:uiPriority w:val="99"/>
    <w:qFormat/>
    <w:rPr/>
  </w:style>
  <w:style w:type="character" w:styleId="WW8Num9z7" w:customStyle="1">
    <w:name w:val="WW8Num9z7"/>
    <w:uiPriority w:val="99"/>
    <w:qFormat/>
    <w:rPr/>
  </w:style>
  <w:style w:type="character" w:styleId="WW8Num9z6" w:customStyle="1">
    <w:name w:val="WW8Num9z6"/>
    <w:uiPriority w:val="99"/>
    <w:qFormat/>
    <w:rPr/>
  </w:style>
  <w:style w:type="character" w:styleId="WW8Num9z5" w:customStyle="1">
    <w:name w:val="WW8Num9z5"/>
    <w:uiPriority w:val="99"/>
    <w:qFormat/>
    <w:rPr/>
  </w:style>
  <w:style w:type="character" w:styleId="WW8Num9z4" w:customStyle="1">
    <w:name w:val="WW8Num9z4"/>
    <w:uiPriority w:val="99"/>
    <w:qFormat/>
    <w:rPr/>
  </w:style>
  <w:style w:type="character" w:styleId="WW8Num9z3" w:customStyle="1">
    <w:name w:val="WW8Num9z3"/>
    <w:uiPriority w:val="99"/>
    <w:qFormat/>
    <w:rPr/>
  </w:style>
  <w:style w:type="character" w:styleId="WW8Num9z2" w:customStyle="1">
    <w:name w:val="WW8Num9z2"/>
    <w:uiPriority w:val="99"/>
    <w:qFormat/>
    <w:rPr/>
  </w:style>
  <w:style w:type="character" w:styleId="WW8Num9z1" w:customStyle="1">
    <w:name w:val="WW8Num9z1"/>
    <w:uiPriority w:val="99"/>
    <w:qFormat/>
    <w:rPr/>
  </w:style>
  <w:style w:type="character" w:styleId="WW8Num26z8" w:customStyle="1">
    <w:name w:val="WW8Num26z8"/>
    <w:uiPriority w:val="99"/>
    <w:qFormat/>
    <w:rPr/>
  </w:style>
  <w:style w:type="character" w:styleId="WW8Num26z7" w:customStyle="1">
    <w:name w:val="WW8Num26z7"/>
    <w:uiPriority w:val="99"/>
    <w:qFormat/>
    <w:rPr/>
  </w:style>
  <w:style w:type="character" w:styleId="WW8Num26z6" w:customStyle="1">
    <w:name w:val="WW8Num26z6"/>
    <w:uiPriority w:val="99"/>
    <w:qFormat/>
    <w:rPr/>
  </w:style>
  <w:style w:type="character" w:styleId="WW8Num26z5" w:customStyle="1">
    <w:name w:val="WW8Num26z5"/>
    <w:uiPriority w:val="99"/>
    <w:qFormat/>
    <w:rPr/>
  </w:style>
  <w:style w:type="character" w:styleId="WW8Num26z4" w:customStyle="1">
    <w:name w:val="WW8Num26z4"/>
    <w:uiPriority w:val="99"/>
    <w:qFormat/>
    <w:rPr/>
  </w:style>
  <w:style w:type="character" w:styleId="WW8Num26z3" w:customStyle="1">
    <w:name w:val="WW8Num26z3"/>
    <w:uiPriority w:val="99"/>
    <w:qFormat/>
    <w:rPr/>
  </w:style>
  <w:style w:type="character" w:styleId="WW8Num26z2" w:customStyle="1">
    <w:name w:val="WW8Num26z2"/>
    <w:uiPriority w:val="99"/>
    <w:qFormat/>
    <w:rPr/>
  </w:style>
  <w:style w:type="character" w:styleId="WW8Num26z1" w:customStyle="1">
    <w:name w:val="WW8Num26z1"/>
    <w:uiPriority w:val="99"/>
    <w:qFormat/>
    <w:rPr/>
  </w:style>
  <w:style w:type="character" w:styleId="WW8Num24z8" w:customStyle="1">
    <w:name w:val="WW8Num24z8"/>
    <w:uiPriority w:val="99"/>
    <w:qFormat/>
    <w:rPr/>
  </w:style>
  <w:style w:type="character" w:styleId="WW8Num24z7" w:customStyle="1">
    <w:name w:val="WW8Num24z7"/>
    <w:uiPriority w:val="99"/>
    <w:qFormat/>
    <w:rPr/>
  </w:style>
  <w:style w:type="character" w:styleId="WW8Num24z6" w:customStyle="1">
    <w:name w:val="WW8Num24z6"/>
    <w:uiPriority w:val="99"/>
    <w:qFormat/>
    <w:rPr/>
  </w:style>
  <w:style w:type="character" w:styleId="WW8Num24z5" w:customStyle="1">
    <w:name w:val="WW8Num24z5"/>
    <w:uiPriority w:val="99"/>
    <w:qFormat/>
    <w:rPr/>
  </w:style>
  <w:style w:type="character" w:styleId="WW8Num24z4" w:customStyle="1">
    <w:name w:val="WW8Num24z4"/>
    <w:uiPriority w:val="99"/>
    <w:qFormat/>
    <w:rPr/>
  </w:style>
  <w:style w:type="character" w:styleId="WW8Num24z3" w:customStyle="1">
    <w:name w:val="WW8Num24z3"/>
    <w:uiPriority w:val="99"/>
    <w:qFormat/>
    <w:rPr/>
  </w:style>
  <w:style w:type="character" w:styleId="WW8Num24z2" w:customStyle="1">
    <w:name w:val="WW8Num24z2"/>
    <w:uiPriority w:val="99"/>
    <w:qFormat/>
    <w:rPr/>
  </w:style>
  <w:style w:type="character" w:styleId="WW8Num24z1" w:customStyle="1">
    <w:name w:val="WW8Num24z1"/>
    <w:uiPriority w:val="99"/>
    <w:qFormat/>
    <w:rPr/>
  </w:style>
  <w:style w:type="character" w:styleId="WW8Num22z8" w:customStyle="1">
    <w:name w:val="WW8Num22z8"/>
    <w:uiPriority w:val="99"/>
    <w:qFormat/>
    <w:rPr/>
  </w:style>
  <w:style w:type="character" w:styleId="WW8Num22z7" w:customStyle="1">
    <w:name w:val="WW8Num22z7"/>
    <w:uiPriority w:val="99"/>
    <w:qFormat/>
    <w:rPr/>
  </w:style>
  <w:style w:type="character" w:styleId="WW8Num22z6" w:customStyle="1">
    <w:name w:val="WW8Num22z6"/>
    <w:uiPriority w:val="99"/>
    <w:qFormat/>
    <w:rPr/>
  </w:style>
  <w:style w:type="character" w:styleId="WW8Num22z5" w:customStyle="1">
    <w:name w:val="WW8Num22z5"/>
    <w:uiPriority w:val="99"/>
    <w:qFormat/>
    <w:rPr/>
  </w:style>
  <w:style w:type="character" w:styleId="WW8Num22z4" w:customStyle="1">
    <w:name w:val="WW8Num22z4"/>
    <w:uiPriority w:val="99"/>
    <w:qFormat/>
    <w:rPr/>
  </w:style>
  <w:style w:type="character" w:styleId="WW8Num22z3" w:customStyle="1">
    <w:name w:val="WW8Num22z3"/>
    <w:uiPriority w:val="99"/>
    <w:qFormat/>
    <w:rPr/>
  </w:style>
  <w:style w:type="character" w:styleId="WW8Num22z2" w:customStyle="1">
    <w:name w:val="WW8Num22z2"/>
    <w:uiPriority w:val="99"/>
    <w:qFormat/>
    <w:rPr/>
  </w:style>
  <w:style w:type="character" w:styleId="WW8Num22z1" w:customStyle="1">
    <w:name w:val="WW8Num22z1"/>
    <w:uiPriority w:val="99"/>
    <w:qFormat/>
    <w:rPr/>
  </w:style>
  <w:style w:type="character" w:styleId="WW8Num17z8" w:customStyle="1">
    <w:name w:val="WW8Num17z8"/>
    <w:uiPriority w:val="99"/>
    <w:qFormat/>
    <w:rPr/>
  </w:style>
  <w:style w:type="character" w:styleId="WW8Num17z7" w:customStyle="1">
    <w:name w:val="WW8Num17z7"/>
    <w:uiPriority w:val="99"/>
    <w:qFormat/>
    <w:rPr/>
  </w:style>
  <w:style w:type="character" w:styleId="WW8Num17z6" w:customStyle="1">
    <w:name w:val="WW8Num17z6"/>
    <w:uiPriority w:val="99"/>
    <w:qFormat/>
    <w:rPr/>
  </w:style>
  <w:style w:type="character" w:styleId="WW8Num17z5" w:customStyle="1">
    <w:name w:val="WW8Num17z5"/>
    <w:uiPriority w:val="99"/>
    <w:qFormat/>
    <w:rPr/>
  </w:style>
  <w:style w:type="character" w:styleId="WW8Num17z4" w:customStyle="1">
    <w:name w:val="WW8Num17z4"/>
    <w:uiPriority w:val="99"/>
    <w:qFormat/>
    <w:rPr/>
  </w:style>
  <w:style w:type="character" w:styleId="WW8Num17z3" w:customStyle="1">
    <w:name w:val="WW8Num17z3"/>
    <w:uiPriority w:val="99"/>
    <w:qFormat/>
    <w:rPr/>
  </w:style>
  <w:style w:type="character" w:styleId="WW8Num17z2" w:customStyle="1">
    <w:name w:val="WW8Num17z2"/>
    <w:uiPriority w:val="99"/>
    <w:qFormat/>
    <w:rPr/>
  </w:style>
  <w:style w:type="character" w:styleId="WW8Num17z1" w:customStyle="1">
    <w:name w:val="WW8Num17z1"/>
    <w:uiPriority w:val="99"/>
    <w:qFormat/>
    <w:rPr/>
  </w:style>
  <w:style w:type="character" w:styleId="WW8Num7z1" w:customStyle="1">
    <w:name w:val="WW8Num7z1"/>
    <w:uiPriority w:val="99"/>
    <w:qFormat/>
    <w:rPr>
      <w:rFonts w:ascii="Symbol" w:hAnsi="Symbol"/>
    </w:rPr>
  </w:style>
  <w:style w:type="character" w:styleId="WW8Num35z8" w:customStyle="1">
    <w:name w:val="WW8Num35z8"/>
    <w:uiPriority w:val="99"/>
    <w:qFormat/>
    <w:rPr/>
  </w:style>
  <w:style w:type="character" w:styleId="WW8Num35z7" w:customStyle="1">
    <w:name w:val="WW8Num35z7"/>
    <w:uiPriority w:val="99"/>
    <w:qFormat/>
    <w:rPr/>
  </w:style>
  <w:style w:type="character" w:styleId="WW8Num35z6" w:customStyle="1">
    <w:name w:val="WW8Num35z6"/>
    <w:uiPriority w:val="99"/>
    <w:qFormat/>
    <w:rPr/>
  </w:style>
  <w:style w:type="character" w:styleId="WW8Num35z5" w:customStyle="1">
    <w:name w:val="WW8Num35z5"/>
    <w:uiPriority w:val="99"/>
    <w:qFormat/>
    <w:rPr/>
  </w:style>
  <w:style w:type="character" w:styleId="WW8Num35z4" w:customStyle="1">
    <w:name w:val="WW8Num35z4"/>
    <w:uiPriority w:val="99"/>
    <w:qFormat/>
    <w:rPr/>
  </w:style>
  <w:style w:type="character" w:styleId="WW8Num35z3" w:customStyle="1">
    <w:name w:val="WW8Num35z3"/>
    <w:uiPriority w:val="99"/>
    <w:qFormat/>
    <w:rPr/>
  </w:style>
  <w:style w:type="character" w:styleId="WW8Num35z2" w:customStyle="1">
    <w:name w:val="WW8Num35z2"/>
    <w:uiPriority w:val="99"/>
    <w:qFormat/>
    <w:rPr/>
  </w:style>
  <w:style w:type="character" w:styleId="WW8Num35z1" w:customStyle="1">
    <w:name w:val="WW8Num35z1"/>
    <w:uiPriority w:val="99"/>
    <w:qFormat/>
    <w:rPr/>
  </w:style>
  <w:style w:type="character" w:styleId="WW8Num34z8" w:customStyle="1">
    <w:name w:val="WW8Num34z8"/>
    <w:uiPriority w:val="99"/>
    <w:qFormat/>
    <w:rPr/>
  </w:style>
  <w:style w:type="character" w:styleId="WW8Num34z7" w:customStyle="1">
    <w:name w:val="WW8Num34z7"/>
    <w:uiPriority w:val="99"/>
    <w:qFormat/>
    <w:rPr/>
  </w:style>
  <w:style w:type="character" w:styleId="WW8Num34z6" w:customStyle="1">
    <w:name w:val="WW8Num34z6"/>
    <w:uiPriority w:val="99"/>
    <w:qFormat/>
    <w:rPr/>
  </w:style>
  <w:style w:type="character" w:styleId="WW8Num34z5" w:customStyle="1">
    <w:name w:val="WW8Num34z5"/>
    <w:uiPriority w:val="99"/>
    <w:qFormat/>
    <w:rPr/>
  </w:style>
  <w:style w:type="character" w:styleId="WW8Num34z4" w:customStyle="1">
    <w:name w:val="WW8Num34z4"/>
    <w:uiPriority w:val="99"/>
    <w:qFormat/>
    <w:rPr/>
  </w:style>
  <w:style w:type="character" w:styleId="WW8Num34z3" w:customStyle="1">
    <w:name w:val="WW8Num34z3"/>
    <w:uiPriority w:val="99"/>
    <w:qFormat/>
    <w:rPr/>
  </w:style>
  <w:style w:type="character" w:styleId="WW8Num34z2" w:customStyle="1">
    <w:name w:val="WW8Num34z2"/>
    <w:uiPriority w:val="99"/>
    <w:qFormat/>
    <w:rPr/>
  </w:style>
  <w:style w:type="character" w:styleId="WW8Num34z1" w:customStyle="1">
    <w:name w:val="WW8Num34z1"/>
    <w:uiPriority w:val="99"/>
    <w:qFormat/>
    <w:rPr/>
  </w:style>
  <w:style w:type="character" w:styleId="WW8Num32z8" w:customStyle="1">
    <w:name w:val="WW8Num32z8"/>
    <w:uiPriority w:val="99"/>
    <w:qFormat/>
    <w:rPr/>
  </w:style>
  <w:style w:type="character" w:styleId="WW8Num32z7" w:customStyle="1">
    <w:name w:val="WW8Num32z7"/>
    <w:uiPriority w:val="99"/>
    <w:qFormat/>
    <w:rPr/>
  </w:style>
  <w:style w:type="character" w:styleId="WW8Num32z6" w:customStyle="1">
    <w:name w:val="WW8Num32z6"/>
    <w:uiPriority w:val="99"/>
    <w:qFormat/>
    <w:rPr/>
  </w:style>
  <w:style w:type="character" w:styleId="WW8Num32z5" w:customStyle="1">
    <w:name w:val="WW8Num32z5"/>
    <w:uiPriority w:val="99"/>
    <w:qFormat/>
    <w:rPr/>
  </w:style>
  <w:style w:type="character" w:styleId="WW8Num32z4" w:customStyle="1">
    <w:name w:val="WW8Num32z4"/>
    <w:uiPriority w:val="99"/>
    <w:qFormat/>
    <w:rPr/>
  </w:style>
  <w:style w:type="character" w:styleId="WW8Num32z3" w:customStyle="1">
    <w:name w:val="WW8Num32z3"/>
    <w:uiPriority w:val="99"/>
    <w:qFormat/>
    <w:rPr/>
  </w:style>
  <w:style w:type="character" w:styleId="WW8Num32z2" w:customStyle="1">
    <w:name w:val="WW8Num32z2"/>
    <w:uiPriority w:val="99"/>
    <w:qFormat/>
    <w:rPr/>
  </w:style>
  <w:style w:type="character" w:styleId="WW8Num32z1" w:customStyle="1">
    <w:name w:val="WW8Num32z1"/>
    <w:uiPriority w:val="99"/>
    <w:qFormat/>
    <w:rPr/>
  </w:style>
  <w:style w:type="character" w:styleId="WW8Num34z0" w:customStyle="1">
    <w:name w:val="WW8Num34z0"/>
    <w:uiPriority w:val="99"/>
    <w:qFormat/>
    <w:rPr>
      <w:rFonts w:ascii="Wingdings" w:hAnsi="Wingdings"/>
    </w:rPr>
  </w:style>
  <w:style w:type="character" w:styleId="WW8Num33z0" w:customStyle="1">
    <w:name w:val="WW8Num33z0"/>
    <w:uiPriority w:val="99"/>
    <w:qFormat/>
    <w:rPr>
      <w:rFonts w:ascii="Wingdings" w:hAnsi="Wingdings"/>
    </w:rPr>
  </w:style>
  <w:style w:type="character" w:styleId="WW8Num32z0" w:customStyle="1">
    <w:name w:val="WW8Num32z0"/>
    <w:uiPriority w:val="99"/>
    <w:qFormat/>
    <w:rPr>
      <w:rFonts w:ascii="Wingdings" w:hAnsi="Wingdings"/>
    </w:rPr>
  </w:style>
  <w:style w:type="character" w:styleId="WW8Num31z8" w:customStyle="1">
    <w:name w:val="WW8Num31z8"/>
    <w:uiPriority w:val="99"/>
    <w:qFormat/>
    <w:rPr/>
  </w:style>
  <w:style w:type="character" w:styleId="WW8Num31z7" w:customStyle="1">
    <w:name w:val="WW8Num31z7"/>
    <w:uiPriority w:val="99"/>
    <w:qFormat/>
    <w:rPr/>
  </w:style>
  <w:style w:type="character" w:styleId="WW8Num31z6" w:customStyle="1">
    <w:name w:val="WW8Num31z6"/>
    <w:uiPriority w:val="99"/>
    <w:qFormat/>
    <w:rPr/>
  </w:style>
  <w:style w:type="character" w:styleId="WW8Num31z5" w:customStyle="1">
    <w:name w:val="WW8Num31z5"/>
    <w:uiPriority w:val="99"/>
    <w:qFormat/>
    <w:rPr/>
  </w:style>
  <w:style w:type="character" w:styleId="WW8Num31z4" w:customStyle="1">
    <w:name w:val="WW8Num31z4"/>
    <w:uiPriority w:val="99"/>
    <w:qFormat/>
    <w:rPr/>
  </w:style>
  <w:style w:type="character" w:styleId="WW8Num31z3" w:customStyle="1">
    <w:name w:val="WW8Num31z3"/>
    <w:uiPriority w:val="99"/>
    <w:qFormat/>
    <w:rPr/>
  </w:style>
  <w:style w:type="character" w:styleId="WW8Num31z2" w:customStyle="1">
    <w:name w:val="WW8Num31z2"/>
    <w:uiPriority w:val="99"/>
    <w:qFormat/>
    <w:rPr/>
  </w:style>
  <w:style w:type="character" w:styleId="WW8Num31z1" w:customStyle="1">
    <w:name w:val="WW8Num31z1"/>
    <w:uiPriority w:val="99"/>
    <w:qFormat/>
    <w:rPr/>
  </w:style>
  <w:style w:type="character" w:styleId="WW8Num31z0" w:customStyle="1">
    <w:name w:val="WW8Num31z0"/>
    <w:uiPriority w:val="99"/>
    <w:qFormat/>
    <w:rPr/>
  </w:style>
  <w:style w:type="character" w:styleId="WW8Num30z8" w:customStyle="1">
    <w:name w:val="WW8Num30z8"/>
    <w:uiPriority w:val="99"/>
    <w:qFormat/>
    <w:rPr/>
  </w:style>
  <w:style w:type="character" w:styleId="WW8Num30z7" w:customStyle="1">
    <w:name w:val="WW8Num30z7"/>
    <w:uiPriority w:val="99"/>
    <w:qFormat/>
    <w:rPr/>
  </w:style>
  <w:style w:type="character" w:styleId="WW8Num30z6" w:customStyle="1">
    <w:name w:val="WW8Num30z6"/>
    <w:uiPriority w:val="99"/>
    <w:qFormat/>
    <w:rPr/>
  </w:style>
  <w:style w:type="character" w:styleId="WW8Num30z5" w:customStyle="1">
    <w:name w:val="WW8Num30z5"/>
    <w:uiPriority w:val="99"/>
    <w:qFormat/>
    <w:rPr/>
  </w:style>
  <w:style w:type="character" w:styleId="WW8Num30z4" w:customStyle="1">
    <w:name w:val="WW8Num30z4"/>
    <w:uiPriority w:val="99"/>
    <w:qFormat/>
    <w:rPr/>
  </w:style>
  <w:style w:type="character" w:styleId="WW8Num30z3" w:customStyle="1">
    <w:name w:val="WW8Num30z3"/>
    <w:uiPriority w:val="99"/>
    <w:qFormat/>
    <w:rPr/>
  </w:style>
  <w:style w:type="character" w:styleId="WW8Num30z2" w:customStyle="1">
    <w:name w:val="WW8Num30z2"/>
    <w:uiPriority w:val="99"/>
    <w:qFormat/>
    <w:rPr/>
  </w:style>
  <w:style w:type="character" w:styleId="WW8Num30z1" w:customStyle="1">
    <w:name w:val="WW8Num30z1"/>
    <w:uiPriority w:val="99"/>
    <w:qFormat/>
    <w:rPr/>
  </w:style>
  <w:style w:type="character" w:styleId="WW8Num30z0" w:customStyle="1">
    <w:name w:val="WW8Num30z0"/>
    <w:uiPriority w:val="99"/>
    <w:qFormat/>
    <w:rPr/>
  </w:style>
  <w:style w:type="character" w:styleId="WW8Num28z0" w:customStyle="1">
    <w:name w:val="WW8Num28z0"/>
    <w:uiPriority w:val="99"/>
    <w:qFormat/>
    <w:rPr>
      <w:rFonts w:ascii="Wingdings" w:hAnsi="Wingdings"/>
    </w:rPr>
  </w:style>
  <w:style w:type="character" w:styleId="WW8Num27z0" w:customStyle="1">
    <w:name w:val="WW8Num27z0"/>
    <w:uiPriority w:val="99"/>
    <w:qFormat/>
    <w:rPr>
      <w:rFonts w:ascii="Symbol" w:hAnsi="Symbol"/>
    </w:rPr>
  </w:style>
  <w:style w:type="character" w:styleId="WW8Num26z0" w:customStyle="1">
    <w:name w:val="WW8Num26z0"/>
    <w:uiPriority w:val="99"/>
    <w:qFormat/>
    <w:rPr>
      <w:rFonts w:ascii="Symbol" w:hAnsi="Symbol"/>
    </w:rPr>
  </w:style>
  <w:style w:type="character" w:styleId="WW8Num25z0" w:customStyle="1">
    <w:name w:val="WW8Num25z0"/>
    <w:uiPriority w:val="99"/>
    <w:qFormat/>
    <w:rPr>
      <w:rFonts w:ascii="Symbol" w:hAnsi="Symbol"/>
    </w:rPr>
  </w:style>
  <w:style w:type="character" w:styleId="WW8Num24z0" w:customStyle="1">
    <w:name w:val="WW8Num24z0"/>
    <w:uiPriority w:val="99"/>
    <w:qFormat/>
    <w:rPr>
      <w:rFonts w:ascii="Symbol" w:hAnsi="Symbol"/>
    </w:rPr>
  </w:style>
  <w:style w:type="character" w:styleId="WW8Num22z0" w:customStyle="1">
    <w:name w:val="WW8Num22z0"/>
    <w:uiPriority w:val="99"/>
    <w:qFormat/>
    <w:rPr>
      <w:rFonts w:ascii="Symbol" w:hAnsi="Symbol"/>
    </w:rPr>
  </w:style>
  <w:style w:type="character" w:styleId="WW8Num17z0" w:customStyle="1">
    <w:name w:val="WW8Num17z0"/>
    <w:uiPriority w:val="99"/>
    <w:qFormat/>
    <w:rPr>
      <w:rFonts w:ascii="Symbol" w:hAnsi="Symbol"/>
    </w:rPr>
  </w:style>
  <w:style w:type="character" w:styleId="WW8Num15z0" w:customStyle="1">
    <w:name w:val="WW8Num15z0"/>
    <w:uiPriority w:val="99"/>
    <w:qFormat/>
    <w:rPr>
      <w:rFonts w:ascii="Symbol" w:hAnsi="Symbol"/>
    </w:rPr>
  </w:style>
  <w:style w:type="character" w:styleId="WW8Num13z0" w:customStyle="1">
    <w:name w:val="WW8Num13z0"/>
    <w:uiPriority w:val="99"/>
    <w:qFormat/>
    <w:rPr>
      <w:rFonts w:ascii="Wingdings" w:hAnsi="Wingdings"/>
    </w:rPr>
  </w:style>
  <w:style w:type="character" w:styleId="WW8Num12z0" w:customStyle="1">
    <w:name w:val="WW8Num12z0"/>
    <w:uiPriority w:val="99"/>
    <w:qFormat/>
    <w:rPr>
      <w:rFonts w:ascii="Wingdings" w:hAnsi="Wingdings"/>
    </w:rPr>
  </w:style>
  <w:style w:type="character" w:styleId="WW8Num11z0" w:customStyle="1">
    <w:name w:val="WW8Num11z0"/>
    <w:uiPriority w:val="99"/>
    <w:qFormat/>
    <w:rPr>
      <w:rFonts w:ascii="Wingdings" w:hAnsi="Wingdings"/>
    </w:rPr>
  </w:style>
  <w:style w:type="character" w:styleId="WW8Num10z0" w:customStyle="1">
    <w:name w:val="WW8Num10z0"/>
    <w:uiPriority w:val="99"/>
    <w:qFormat/>
    <w:rPr>
      <w:rFonts w:ascii="Wingdings" w:hAnsi="Wingdings"/>
    </w:rPr>
  </w:style>
  <w:style w:type="character" w:styleId="WW8Num9z0" w:customStyle="1">
    <w:name w:val="WW8Num9z0"/>
    <w:uiPriority w:val="99"/>
    <w:qFormat/>
    <w:rPr>
      <w:rFonts w:ascii="Wingdings" w:hAnsi="Wingdings"/>
    </w:rPr>
  </w:style>
  <w:style w:type="character" w:styleId="WW8Num8z0" w:customStyle="1">
    <w:name w:val="WW8Num8z0"/>
    <w:uiPriority w:val="99"/>
    <w:qFormat/>
    <w:rPr>
      <w:rFonts w:ascii="Wingdings" w:hAnsi="Wingdings"/>
    </w:rPr>
  </w:style>
  <w:style w:type="character" w:styleId="WW8Num7z0" w:customStyle="1">
    <w:name w:val="WW8Num7z0"/>
    <w:uiPriority w:val="99"/>
    <w:qFormat/>
    <w:rPr>
      <w:rFonts w:ascii="Symbol" w:hAnsi="Symbol"/>
    </w:rPr>
  </w:style>
  <w:style w:type="character" w:styleId="WW8Num3z3" w:customStyle="1">
    <w:name w:val="WW8Num3z3"/>
    <w:uiPriority w:val="99"/>
    <w:qFormat/>
    <w:rPr>
      <w:rFonts w:ascii="Symbol" w:hAnsi="Symbol"/>
    </w:rPr>
  </w:style>
  <w:style w:type="character" w:styleId="WW8Num3z1" w:customStyle="1">
    <w:name w:val="WW8Num3z1"/>
    <w:uiPriority w:val="99"/>
    <w:qFormat/>
    <w:rPr>
      <w:rFonts w:ascii="StarSymbol;Arial Unicode MS" w:hAnsi="StarSymbol;Arial Unicode MS"/>
    </w:rPr>
  </w:style>
  <w:style w:type="character" w:styleId="WW8Num3z0" w:customStyle="1">
    <w:name w:val="WW8Num3z0"/>
    <w:uiPriority w:val="99"/>
    <w:qFormat/>
    <w:rPr/>
  </w:style>
  <w:style w:type="character" w:styleId="WW8Num1z8" w:customStyle="1">
    <w:name w:val="WW8Num1z8"/>
    <w:uiPriority w:val="99"/>
    <w:qFormat/>
    <w:rPr/>
  </w:style>
  <w:style w:type="character" w:styleId="WW8Num1z7" w:customStyle="1">
    <w:name w:val="WW8Num1z7"/>
    <w:uiPriority w:val="99"/>
    <w:qFormat/>
    <w:rPr/>
  </w:style>
  <w:style w:type="character" w:styleId="WW8Num1z6" w:customStyle="1">
    <w:name w:val="WW8Num1z6"/>
    <w:uiPriority w:val="99"/>
    <w:qFormat/>
    <w:rPr/>
  </w:style>
  <w:style w:type="character" w:styleId="WW8Num1z5" w:customStyle="1">
    <w:name w:val="WW8Num1z5"/>
    <w:uiPriority w:val="99"/>
    <w:qFormat/>
    <w:rPr/>
  </w:style>
  <w:style w:type="character" w:styleId="WW8Num1z4" w:customStyle="1">
    <w:name w:val="WW8Num1z4"/>
    <w:uiPriority w:val="99"/>
    <w:qFormat/>
    <w:rPr/>
  </w:style>
  <w:style w:type="character" w:styleId="WW8Num1z3" w:customStyle="1">
    <w:name w:val="WW8Num1z3"/>
    <w:uiPriority w:val="99"/>
    <w:qFormat/>
    <w:rPr/>
  </w:style>
  <w:style w:type="character" w:styleId="WW8Num1z2" w:customStyle="1">
    <w:name w:val="WW8Num1z2"/>
    <w:uiPriority w:val="99"/>
    <w:qFormat/>
    <w:rPr/>
  </w:style>
  <w:style w:type="character" w:styleId="WW8Num1z1" w:customStyle="1">
    <w:name w:val="WW8Num1z1"/>
    <w:uiPriority w:val="99"/>
    <w:qFormat/>
    <w:rPr/>
  </w:style>
  <w:style w:type="character" w:styleId="WW8Num1z0" w:customStyle="1">
    <w:name w:val="WW8Num1z0"/>
    <w:uiPriority w:val="99"/>
    <w:qFormat/>
    <w:rPr/>
  </w:style>
  <w:style w:type="character" w:styleId="TitleChar" w:customStyle="1">
    <w:name w:val="Title Char"/>
    <w:basedOn w:val="DefaultParagraphFont"/>
    <w:link w:val="Title"/>
    <w:uiPriority w:val="10"/>
    <w:qFormat/>
    <w:rsid w:val="00707736"/>
    <w:rPr>
      <w:rFonts w:ascii="Cambria" w:hAnsi="Cambria" w:eastAsia="" w:cs="" w:asciiTheme="majorHAnsi" w:cstheme="majorBidi" w:eastAsiaTheme="majorEastAsia" w:hAnsiTheme="majorHAnsi"/>
      <w:b/>
      <w:bCs/>
      <w:color w:val="00000A"/>
      <w:kern w:val="2"/>
      <w:sz w:val="32"/>
      <w:szCs w:val="32"/>
      <w:lang w:eastAsia="en-US"/>
    </w:rPr>
  </w:style>
  <w:style w:type="character" w:styleId="BodyTextChar" w:customStyle="1">
    <w:name w:val="Body Text Char"/>
    <w:basedOn w:val="DefaultParagraphFont"/>
    <w:link w:val="BodyText"/>
    <w:uiPriority w:val="99"/>
    <w:semiHidden/>
    <w:qFormat/>
    <w:rsid w:val="00707736"/>
    <w:rPr>
      <w:rFonts w:ascii="Calibri" w:hAnsi="Calibri"/>
      <w:color w:val="00000A"/>
      <w:lang w:eastAsia="en-US"/>
    </w:rPr>
  </w:style>
  <w:style w:type="character" w:styleId="BodyTextIndentChar" w:customStyle="1">
    <w:name w:val="Body Text Indent Char"/>
    <w:basedOn w:val="DefaultParagraphFont"/>
    <w:link w:val="BodyTextIndent"/>
    <w:uiPriority w:val="99"/>
    <w:semiHidden/>
    <w:qFormat/>
    <w:rsid w:val="00707736"/>
    <w:rPr>
      <w:rFonts w:ascii="Calibri" w:hAnsi="Calibri"/>
      <w:color w:val="00000A"/>
      <w:lang w:eastAsia="en-US"/>
    </w:rPr>
  </w:style>
  <w:style w:type="character" w:styleId="BalloonTextChar" w:customStyle="1">
    <w:name w:val="Balloon Text Char"/>
    <w:basedOn w:val="DefaultParagraphFont"/>
    <w:link w:val="BalloonText"/>
    <w:uiPriority w:val="99"/>
    <w:semiHidden/>
    <w:qFormat/>
    <w:rsid w:val="00707736"/>
    <w:rPr>
      <w:rFonts w:ascii="Times New Roman" w:hAnsi="Times New Roman"/>
      <w:color w:val="00000A"/>
      <w:sz w:val="0"/>
      <w:szCs w:val="0"/>
      <w:lang w:eastAsia="en-US"/>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pPr>
      <w:spacing w:lineRule="auto" w:line="288" w:before="0" w:after="14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pPr>
      <w:suppressLineNumbers/>
    </w:pPr>
    <w:rPr/>
  </w:style>
  <w:style w:type="paragraph" w:styleId="Heading11" w:customStyle="1">
    <w:name w:val="Heading 11"/>
    <w:basedOn w:val="Normal"/>
    <w:next w:val="Normal"/>
    <w:uiPriority w:val="99"/>
    <w:qFormat/>
    <w:pPr>
      <w:keepNext w:val="true"/>
      <w:outlineLvl w:val="0"/>
    </w:pPr>
    <w:rPr>
      <w:b/>
      <w:bCs/>
      <w:sz w:val="24"/>
      <w:szCs w:val="24"/>
      <w:u w:val="single"/>
    </w:rPr>
  </w:style>
  <w:style w:type="paragraph" w:styleId="Heading21" w:customStyle="1">
    <w:name w:val="Heading 21"/>
    <w:basedOn w:val="Normal"/>
    <w:next w:val="Normal"/>
    <w:uiPriority w:val="99"/>
    <w:qFormat/>
    <w:pPr>
      <w:keepNext w:val="true"/>
      <w:ind w:left="60" w:hanging="0"/>
      <w:jc w:val="center"/>
      <w:outlineLvl w:val="1"/>
    </w:pPr>
    <w:rPr>
      <w:b/>
      <w:bCs/>
    </w:rPr>
  </w:style>
  <w:style w:type="paragraph" w:styleId="Titoloprincipale">
    <w:name w:val="Title"/>
    <w:basedOn w:val="Normal"/>
    <w:next w:val="Corpodeltesto"/>
    <w:link w:val="TitleChar"/>
    <w:uiPriority w:val="99"/>
    <w:qFormat/>
    <w:pPr>
      <w:keepNext w:val="true"/>
      <w:spacing w:before="240" w:after="120"/>
    </w:pPr>
    <w:rPr>
      <w:rFonts w:ascii="Liberation Sans" w:hAnsi="Liberation Sans" w:eastAsia="Microsoft YaHei"/>
      <w:sz w:val="28"/>
      <w:szCs w:val="28"/>
    </w:rPr>
  </w:style>
  <w:style w:type="paragraph" w:styleId="Caption1" w:customStyle="1">
    <w:name w:val="Caption1"/>
    <w:basedOn w:val="Normal"/>
    <w:uiPriority w:val="99"/>
    <w:qFormat/>
    <w:pPr>
      <w:suppressLineNumbers/>
      <w:spacing w:before="120" w:after="120"/>
    </w:pPr>
    <w:rPr>
      <w:rFonts w:cs="Arial"/>
      <w:i/>
      <w:iCs/>
      <w:sz w:val="24"/>
      <w:szCs w:val="24"/>
    </w:rPr>
  </w:style>
  <w:style w:type="paragraph" w:styleId="Caption">
    <w:name w:val="caption"/>
    <w:basedOn w:val="Normal"/>
    <w:uiPriority w:val="99"/>
    <w:qFormat/>
    <w:pPr>
      <w:suppressLineNumbers/>
      <w:spacing w:before="120" w:after="120"/>
    </w:pPr>
    <w:rPr>
      <w:i/>
      <w:iCs/>
      <w:sz w:val="24"/>
      <w:szCs w:val="24"/>
    </w:rPr>
  </w:style>
  <w:style w:type="paragraph" w:styleId="ListParagraph">
    <w:name w:val="List Paragraph"/>
    <w:basedOn w:val="Normal"/>
    <w:uiPriority w:val="99"/>
    <w:qFormat/>
    <w:pPr>
      <w:ind w:left="708" w:hanging="0"/>
    </w:pPr>
    <w:rPr>
      <w:rFonts w:cs="Mangal;Courier"/>
      <w:szCs w:val="21"/>
    </w:rPr>
  </w:style>
  <w:style w:type="paragraph" w:styleId="FootnoteText1" w:customStyle="1">
    <w:name w:val="Footnote Text1"/>
    <w:basedOn w:val="Normal"/>
    <w:uiPriority w:val="99"/>
    <w:qFormat/>
    <w:pPr/>
    <w:rPr/>
  </w:style>
  <w:style w:type="paragraph" w:styleId="Rientrocorpodeltesto">
    <w:name w:val="Body Text Indent"/>
    <w:basedOn w:val="Normal"/>
    <w:link w:val="BodyTextIndentChar"/>
    <w:uiPriority w:val="99"/>
    <w:pPr>
      <w:ind w:left="426" w:hanging="0"/>
      <w:jc w:val="both"/>
    </w:pPr>
    <w:rPr/>
  </w:style>
  <w:style w:type="paragraph" w:styleId="Contenutotabella" w:customStyle="1">
    <w:name w:val="Contenuto tabella"/>
    <w:basedOn w:val="Normal"/>
    <w:uiPriority w:val="99"/>
    <w:qFormat/>
    <w:pPr>
      <w:suppressLineNumbers/>
    </w:pPr>
    <w:rPr/>
  </w:style>
  <w:style w:type="paragraph" w:styleId="Intestazionetabella" w:customStyle="1">
    <w:name w:val="Intestazione tabella"/>
    <w:basedOn w:val="Contenutotabella"/>
    <w:uiPriority w:val="99"/>
    <w:qFormat/>
    <w:pPr>
      <w:jc w:val="center"/>
    </w:pPr>
    <w:rPr>
      <w:b/>
      <w:bCs/>
    </w:rPr>
  </w:style>
  <w:style w:type="paragraph" w:styleId="Titolotabella" w:customStyle="1">
    <w:name w:val="Titolo tabella"/>
    <w:basedOn w:val="Contenutotabella"/>
    <w:uiPriority w:val="99"/>
    <w:qFormat/>
    <w:pPr>
      <w:jc w:val="center"/>
    </w:pPr>
    <w:rPr>
      <w:b/>
      <w:bCs/>
    </w:rPr>
  </w:style>
  <w:style w:type="paragraph" w:styleId="BalloonText">
    <w:name w:val="Balloon Text"/>
    <w:basedOn w:val="Normal"/>
    <w:link w:val="BalloonTextChar"/>
    <w:uiPriority w:val="99"/>
    <w:qFormat/>
    <w:pPr/>
    <w:rPr>
      <w:rFonts w:ascii="Tahoma" w:hAnsi="Tahoma" w:cs="Tahoma"/>
      <w:sz w:val="16"/>
      <w:szCs w:val="16"/>
    </w:rPr>
  </w:style>
  <w:style w:type="paragraph" w:styleId="Rientrocorpodeltesto31" w:customStyle="1">
    <w:name w:val="Rientro corpo del testo 31"/>
    <w:basedOn w:val="Normal"/>
    <w:uiPriority w:val="99"/>
    <w:qFormat/>
    <w:pPr>
      <w:spacing w:before="0" w:after="120"/>
      <w:ind w:left="283" w:hanging="0"/>
    </w:pPr>
    <w:rPr>
      <w:sz w:val="16"/>
      <w:szCs w:val="16"/>
    </w:rPr>
  </w:style>
  <w:style w:type="paragraph" w:styleId="Corpodeltesto21" w:customStyle="1">
    <w:name w:val="Corpo del testo 21"/>
    <w:basedOn w:val="Normal"/>
    <w:uiPriority w:val="99"/>
    <w:qFormat/>
    <w:pPr>
      <w:spacing w:lineRule="auto" w:line="480" w:before="0" w:after="120"/>
    </w:pPr>
    <w:rPr/>
  </w:style>
  <w:style w:type="paragraph" w:styleId="Mappadocumento1" w:customStyle="1">
    <w:name w:val="Mappa documento1"/>
    <w:basedOn w:val="Normal"/>
    <w:uiPriority w:val="99"/>
    <w:qFormat/>
    <w:pPr/>
    <w:rPr>
      <w:rFonts w:ascii="Tahoma" w:hAnsi="Tahoma" w:cs="Tahoma"/>
    </w:rPr>
  </w:style>
  <w:style w:type="paragraph" w:styleId="Intestazioneepidipagina" w:customStyle="1">
    <w:name w:val="Intestazione e piè di pagina"/>
    <w:basedOn w:val="Normal"/>
    <w:uiPriority w:val="99"/>
    <w:qFormat/>
    <w:pPr/>
    <w:rPr/>
  </w:style>
  <w:style w:type="paragraph" w:styleId="Footer1" w:customStyle="1">
    <w:name w:val="Footer1"/>
    <w:basedOn w:val="Normal"/>
    <w:uiPriority w:val="99"/>
    <w:qFormat/>
    <w:pPr>
      <w:tabs>
        <w:tab w:val="clear" w:pos="706"/>
        <w:tab w:val="center" w:pos="4819" w:leader="none"/>
        <w:tab w:val="right" w:pos="9638" w:leader="none"/>
      </w:tabs>
    </w:pPr>
    <w:rPr/>
  </w:style>
  <w:style w:type="paragraph" w:styleId="Didascalia1" w:customStyle="1">
    <w:name w:val="Didascalia1"/>
    <w:basedOn w:val="Normal"/>
    <w:uiPriority w:val="99"/>
    <w:qFormat/>
    <w:pPr>
      <w:suppressLineNumbers/>
      <w:spacing w:before="120" w:after="120"/>
    </w:pPr>
    <w:rPr>
      <w:rFonts w:cs="Lohit Hindi;Arial Unicode MS"/>
      <w:i/>
      <w:iCs/>
      <w:sz w:val="24"/>
      <w:szCs w:val="24"/>
    </w:rPr>
  </w:style>
  <w:style w:type="paragraph" w:styleId="Intestazione1" w:customStyle="1">
    <w:name w:val="Intestazione1"/>
    <w:basedOn w:val="Normal"/>
    <w:uiPriority w:val="99"/>
    <w:qFormat/>
    <w:pPr>
      <w:keepNext w:val="true"/>
      <w:spacing w:before="240" w:after="120"/>
    </w:pPr>
    <w:rPr>
      <w:rFonts w:ascii="Liberation Sans;Arial" w:hAnsi="Liberation Sans;Arial" w:cs="Lohit Hindi;Arial Unicode MS"/>
      <w:sz w:val="28"/>
      <w:szCs w:val="28"/>
    </w:rPr>
  </w:style>
  <w:style w:type="paragraph" w:styleId="Header1" w:customStyle="1">
    <w:name w:val="Header1"/>
    <w:basedOn w:val="Normal"/>
    <w:uiPriority w:val="99"/>
    <w:qFormat/>
    <w:pPr>
      <w:keepNext w:val="true"/>
      <w:spacing w:before="240" w:after="120"/>
    </w:pPr>
    <w:rPr>
      <w:rFonts w:ascii="Liberation Sans;Arial" w:hAnsi="Liberation Sans;Arial" w:cs="Lohit Hindi;Arial Unicode MS"/>
      <w:sz w:val="28"/>
      <w:szCs w:val="28"/>
    </w:rPr>
  </w:style>
  <w:style w:type="paragraph" w:styleId="Didascalia2" w:customStyle="1">
    <w:name w:val="Didascalia2"/>
    <w:basedOn w:val="Normal"/>
    <w:uiPriority w:val="99"/>
    <w:qFormat/>
    <w:pPr>
      <w:suppressLineNumbers/>
      <w:spacing w:before="120" w:after="120"/>
    </w:pPr>
    <w:rPr>
      <w:rFonts w:cs="Lohit Hindi;Arial Unicode MS"/>
      <w:i/>
      <w:iCs/>
      <w:sz w:val="24"/>
      <w:szCs w:val="24"/>
    </w:rPr>
  </w:style>
  <w:style w:type="paragraph" w:styleId="Intestazione2" w:customStyle="1">
    <w:name w:val="Intestazione2"/>
    <w:basedOn w:val="Normal"/>
    <w:uiPriority w:val="99"/>
    <w:qFormat/>
    <w:pPr>
      <w:keepNext w:val="true"/>
      <w:spacing w:before="240" w:after="120"/>
    </w:pPr>
    <w:rPr>
      <w:rFonts w:ascii="Arial" w:hAnsi="Arial" w:eastAsia="Microsoft YaHei" w:cs="Arial"/>
      <w:sz w:val="28"/>
      <w:szCs w:val="28"/>
    </w:rPr>
  </w:style>
  <w:style w:type="paragraph" w:styleId="Titolo1" w:customStyle="1">
    <w:name w:val="Titolo1"/>
    <w:basedOn w:val="Normal"/>
    <w:uiPriority w:val="99"/>
    <w:qFormat/>
    <w:pPr>
      <w:keepNext w:val="true"/>
      <w:spacing w:before="240" w:after="120"/>
    </w:pPr>
    <w:rPr>
      <w:rFonts w:ascii="Liberation Sans;Arial" w:hAnsi="Liberation Sans;Arial" w:eastAsia="Microsoft YaHei"/>
      <w:sz w:val="28"/>
      <w:szCs w:val="28"/>
    </w:rPr>
  </w:style>
  <w:style w:type="paragraph" w:styleId="Pidipagina">
    <w:name w:val="Footer"/>
    <w:basedOn w:val="Intestazioneepidipagina"/>
    <w:pPr/>
    <w:rPr/>
  </w:style>
  <w:style w:type="paragraph" w:styleId="Paragrafoelenco">
    <w:name w:val="Paragrafo elenco"/>
    <w:basedOn w:val="Normal"/>
    <w:qFormat/>
    <w:pPr>
      <w:ind w:left="708" w:right="0" w:hanging="0"/>
    </w:pPr>
    <w:rPr/>
  </w:style>
  <w:style w:type="paragraph" w:styleId="Corpodeltesto31">
    <w:name w:val="Corpo del testo 31"/>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numbering" w:styleId="WW8Num4">
    <w:name w:val="WW8Num4"/>
    <w:qFormat/>
  </w:style>
  <w:style w:type="numbering" w:styleId="WW8Num3">
    <w:name w:val="WW8Num3"/>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Application>LibreOffice/7.0.4.2$Windows_X86_64 LibreOffice_project/dcf040e67528d9187c66b2379df5ea4407429775</Application>
  <AppVersion>15.0000</AppVersion>
  <Pages>2</Pages>
  <Words>389</Words>
  <Characters>2740</Characters>
  <CharactersWithSpaces>3136</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2021-10-07T09:13:00Z</dcterms:created>
  <dc:creator>Marraffa Damiano</dc:creator>
  <dc:description/>
  <dc:language>it-IT</dc:language>
  <cp:lastModifiedBy/>
  <cp:lastPrinted>2022-06-20T08:55:13Z</cp:lastPrinted>
  <dcterms:modified xsi:type="dcterms:W3CDTF">2022-09-23T14:23:29Z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